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8F" w:rsidRPr="00E81F4A" w:rsidRDefault="00E91B8F" w:rsidP="00EE020A">
      <w:pPr>
        <w:spacing w:before="120" w:line="240" w:lineRule="atLeast"/>
        <w:jc w:val="right"/>
        <w:rPr>
          <w:rFonts w:asciiTheme="majorHAnsi" w:hAnsiTheme="majorHAnsi"/>
          <w:b/>
        </w:rPr>
      </w:pPr>
      <w:r w:rsidRPr="00E81F4A">
        <w:rPr>
          <w:rFonts w:asciiTheme="majorHAnsi" w:hAnsiTheme="majorHAnsi"/>
        </w:rPr>
        <w:t>Nr.</w:t>
      </w:r>
      <w:r w:rsidR="003F0B67">
        <w:rPr>
          <w:rFonts w:asciiTheme="majorHAnsi" w:hAnsiTheme="majorHAnsi"/>
        </w:rPr>
        <w:t xml:space="preserve"> </w:t>
      </w:r>
      <w:r w:rsidR="007F7404">
        <w:rPr>
          <w:rFonts w:asciiTheme="majorHAnsi" w:hAnsiTheme="majorHAnsi"/>
        </w:rPr>
        <w:t>02</w:t>
      </w:r>
      <w:r w:rsidR="00534576">
        <w:rPr>
          <w:rFonts w:asciiTheme="majorHAnsi" w:hAnsiTheme="majorHAnsi"/>
        </w:rPr>
        <w:t xml:space="preserve"> </w:t>
      </w:r>
      <w:r w:rsidRPr="00E81F4A">
        <w:rPr>
          <w:rFonts w:asciiTheme="majorHAnsi" w:hAnsiTheme="majorHAnsi"/>
        </w:rPr>
        <w:t>Data:</w:t>
      </w:r>
      <w:r w:rsidR="00E81F4A" w:rsidRPr="00E81F4A">
        <w:rPr>
          <w:rFonts w:asciiTheme="majorHAnsi" w:hAnsiTheme="majorHAnsi"/>
        </w:rPr>
        <w:t xml:space="preserve"> </w:t>
      </w:r>
      <w:r w:rsidR="007F7404">
        <w:rPr>
          <w:rFonts w:asciiTheme="majorHAnsi" w:hAnsiTheme="majorHAnsi"/>
        </w:rPr>
        <w:t>03.01.2019</w:t>
      </w:r>
    </w:p>
    <w:p w:rsidR="00BD68FB" w:rsidRPr="00E81F4A" w:rsidRDefault="00BD68FB" w:rsidP="00EE020A">
      <w:pPr>
        <w:spacing w:before="120" w:line="240" w:lineRule="atLeast"/>
        <w:jc w:val="right"/>
        <w:rPr>
          <w:rFonts w:asciiTheme="majorHAnsi" w:hAnsiTheme="majorHAnsi"/>
          <w:b/>
        </w:rPr>
      </w:pPr>
    </w:p>
    <w:p w:rsidR="00E4743D" w:rsidRPr="00E81F4A" w:rsidRDefault="00FE1597" w:rsidP="00EE020A">
      <w:pPr>
        <w:spacing w:before="120" w:line="240" w:lineRule="atLeast"/>
        <w:jc w:val="center"/>
        <w:rPr>
          <w:rFonts w:asciiTheme="majorHAnsi" w:hAnsiTheme="majorHAnsi"/>
          <w:b/>
        </w:rPr>
      </w:pPr>
      <w:r w:rsidRPr="00E81F4A">
        <w:rPr>
          <w:rFonts w:asciiTheme="majorHAnsi" w:hAnsiTheme="majorHAnsi"/>
          <w:b/>
        </w:rPr>
        <w:t>Comunicat</w:t>
      </w:r>
      <w:r w:rsidR="00550861" w:rsidRPr="00E81F4A">
        <w:rPr>
          <w:rFonts w:asciiTheme="majorHAnsi" w:hAnsiTheme="majorHAnsi"/>
          <w:b/>
        </w:rPr>
        <w:t xml:space="preserve"> </w:t>
      </w:r>
      <w:r w:rsidRPr="00E81F4A">
        <w:rPr>
          <w:rFonts w:asciiTheme="majorHAnsi" w:hAnsiTheme="majorHAnsi"/>
          <w:b/>
        </w:rPr>
        <w:t>de</w:t>
      </w:r>
      <w:r w:rsidR="00550861" w:rsidRPr="00E81F4A">
        <w:rPr>
          <w:rFonts w:asciiTheme="majorHAnsi" w:hAnsiTheme="majorHAnsi"/>
          <w:b/>
        </w:rPr>
        <w:t xml:space="preserve"> </w:t>
      </w:r>
      <w:r w:rsidRPr="00E81F4A">
        <w:rPr>
          <w:rFonts w:asciiTheme="majorHAnsi" w:hAnsiTheme="majorHAnsi"/>
          <w:b/>
        </w:rPr>
        <w:t>presă</w:t>
      </w:r>
    </w:p>
    <w:p w:rsidR="00BD68FB" w:rsidRPr="00E81F4A" w:rsidRDefault="00BD68FB" w:rsidP="00EE020A">
      <w:pPr>
        <w:spacing w:before="120" w:line="240" w:lineRule="atLeast"/>
        <w:jc w:val="left"/>
        <w:rPr>
          <w:rFonts w:asciiTheme="majorHAnsi" w:hAnsiTheme="majorHAnsi"/>
          <w:b/>
        </w:rPr>
      </w:pPr>
    </w:p>
    <w:p w:rsidR="00643524" w:rsidRDefault="00EE020A" w:rsidP="00EE020A">
      <w:pPr>
        <w:spacing w:before="120" w:line="240" w:lineRule="atLeast"/>
        <w:ind w:firstLine="567"/>
        <w:rPr>
          <w:rFonts w:asciiTheme="majorHAnsi" w:hAnsiTheme="majorHAnsi"/>
          <w:b/>
        </w:rPr>
      </w:pPr>
      <w:bookmarkStart w:id="0" w:name="_GoBack"/>
      <w:r>
        <w:rPr>
          <w:rFonts w:asciiTheme="majorHAnsi" w:hAnsiTheme="majorHAnsi"/>
          <w:b/>
        </w:rPr>
        <w:t>Cerere de reexaminare</w:t>
      </w:r>
      <w:r w:rsidR="00E81F7D" w:rsidRPr="00E81F4A">
        <w:rPr>
          <w:rFonts w:asciiTheme="majorHAnsi" w:hAnsiTheme="majorHAnsi"/>
          <w:b/>
        </w:rPr>
        <w:t xml:space="preserve"> asupra </w:t>
      </w:r>
      <w:r w:rsidR="007F7404" w:rsidRPr="007F7404">
        <w:rPr>
          <w:rFonts w:asciiTheme="majorHAnsi" w:hAnsiTheme="majorHAnsi"/>
          <w:b/>
        </w:rPr>
        <w:t>Legii pentru modificarea și completarea Legii educației naționale nr. 1/2011</w:t>
      </w:r>
    </w:p>
    <w:bookmarkEnd w:id="0"/>
    <w:p w:rsidR="00EE020A" w:rsidRDefault="00EE020A" w:rsidP="00EE020A">
      <w:pPr>
        <w:spacing w:before="120" w:line="240" w:lineRule="atLeast"/>
        <w:ind w:firstLine="567"/>
        <w:rPr>
          <w:rFonts w:asciiTheme="majorHAnsi" w:hAnsiTheme="majorHAnsi"/>
        </w:rPr>
      </w:pPr>
      <w:r w:rsidRPr="00EE020A">
        <w:rPr>
          <w:rFonts w:asciiTheme="majorHAnsi" w:hAnsiTheme="majorHAnsi"/>
        </w:rPr>
        <w:t xml:space="preserve">Președintele României, domnul Klaus Iohannis, a trimis </w:t>
      </w:r>
      <w:r w:rsidR="008A3DE6">
        <w:rPr>
          <w:rFonts w:asciiTheme="majorHAnsi" w:hAnsiTheme="majorHAnsi"/>
        </w:rPr>
        <w:t xml:space="preserve">joi, </w:t>
      </w:r>
      <w:r w:rsidR="007F7404">
        <w:rPr>
          <w:rFonts w:asciiTheme="majorHAnsi" w:hAnsiTheme="majorHAnsi"/>
        </w:rPr>
        <w:t>3 ianuarie</w:t>
      </w:r>
      <w:r w:rsidRPr="00EE020A">
        <w:rPr>
          <w:rFonts w:asciiTheme="majorHAnsi" w:hAnsiTheme="majorHAnsi"/>
        </w:rPr>
        <w:t xml:space="preserve"> a.c., Parlamentului, spre reexaminare, Legea</w:t>
      </w:r>
      <w:r>
        <w:rPr>
          <w:rFonts w:asciiTheme="majorHAnsi" w:hAnsiTheme="majorHAnsi"/>
        </w:rPr>
        <w:t xml:space="preserve"> </w:t>
      </w:r>
      <w:r w:rsidR="007F7404" w:rsidRPr="007F7404">
        <w:rPr>
          <w:rFonts w:asciiTheme="majorHAnsi" w:hAnsiTheme="majorHAnsi"/>
        </w:rPr>
        <w:t>pentru modificarea și completarea Legii educației naționale nr. 1/2011</w:t>
      </w:r>
      <w:r>
        <w:rPr>
          <w:rFonts w:asciiTheme="majorHAnsi" w:hAnsiTheme="majorHAnsi"/>
        </w:rPr>
        <w:t>.</w:t>
      </w:r>
    </w:p>
    <w:p w:rsidR="00956DFA" w:rsidRPr="00E81F4A" w:rsidRDefault="00956DFA" w:rsidP="00EE020A">
      <w:pPr>
        <w:spacing w:before="120" w:line="240" w:lineRule="atLeast"/>
        <w:ind w:firstLine="567"/>
        <w:rPr>
          <w:rFonts w:asciiTheme="majorHAnsi" w:hAnsiTheme="majorHAnsi"/>
        </w:rPr>
      </w:pPr>
      <w:r w:rsidRPr="00E81F4A">
        <w:rPr>
          <w:rFonts w:asciiTheme="majorHAnsi" w:hAnsiTheme="majorHAnsi"/>
        </w:rPr>
        <w:t>Vă</w:t>
      </w:r>
      <w:r w:rsidR="00550861" w:rsidRPr="00E81F4A">
        <w:rPr>
          <w:rFonts w:asciiTheme="majorHAnsi" w:hAnsiTheme="majorHAnsi"/>
        </w:rPr>
        <w:t xml:space="preserve"> </w:t>
      </w:r>
      <w:r w:rsidRPr="00E81F4A">
        <w:rPr>
          <w:rFonts w:asciiTheme="majorHAnsi" w:hAnsiTheme="majorHAnsi"/>
        </w:rPr>
        <w:t>prezentăm</w:t>
      </w:r>
      <w:r w:rsidR="00550861" w:rsidRPr="00E81F4A">
        <w:rPr>
          <w:rFonts w:asciiTheme="majorHAnsi" w:hAnsiTheme="majorHAnsi"/>
        </w:rPr>
        <w:t xml:space="preserve"> </w:t>
      </w:r>
      <w:r w:rsidRPr="00E81F4A">
        <w:rPr>
          <w:rFonts w:asciiTheme="majorHAnsi" w:hAnsiTheme="majorHAnsi"/>
        </w:rPr>
        <w:t>textul</w:t>
      </w:r>
      <w:r w:rsidR="00550861" w:rsidRPr="00E81F4A">
        <w:rPr>
          <w:rFonts w:asciiTheme="majorHAnsi" w:hAnsiTheme="majorHAnsi"/>
        </w:rPr>
        <w:t xml:space="preserve"> </w:t>
      </w:r>
      <w:r w:rsidRPr="00E81F4A">
        <w:rPr>
          <w:rFonts w:asciiTheme="majorHAnsi" w:hAnsiTheme="majorHAnsi"/>
        </w:rPr>
        <w:t>integral</w:t>
      </w:r>
      <w:r w:rsidR="00550861" w:rsidRPr="00E81F4A">
        <w:rPr>
          <w:rFonts w:asciiTheme="majorHAnsi" w:hAnsiTheme="majorHAnsi"/>
        </w:rPr>
        <w:t xml:space="preserve"> </w:t>
      </w:r>
      <w:r w:rsidRPr="00E81F4A">
        <w:rPr>
          <w:rFonts w:asciiTheme="majorHAnsi" w:hAnsiTheme="majorHAnsi"/>
        </w:rPr>
        <w:t>al</w:t>
      </w:r>
      <w:r w:rsidR="00550861" w:rsidRPr="00E81F4A">
        <w:rPr>
          <w:rFonts w:asciiTheme="majorHAnsi" w:hAnsiTheme="majorHAnsi"/>
        </w:rPr>
        <w:t xml:space="preserve"> </w:t>
      </w:r>
      <w:r w:rsidR="00EE020A">
        <w:rPr>
          <w:rFonts w:asciiTheme="majorHAnsi" w:hAnsiTheme="majorHAnsi"/>
        </w:rPr>
        <w:t>cererii</w:t>
      </w:r>
      <w:r w:rsidRPr="00E81F4A">
        <w:rPr>
          <w:rFonts w:asciiTheme="majorHAnsi" w:hAnsiTheme="majorHAnsi"/>
        </w:rPr>
        <w:t>:</w:t>
      </w:r>
      <w:r w:rsidR="00550861" w:rsidRPr="00E81F4A">
        <w:rPr>
          <w:rFonts w:asciiTheme="majorHAnsi" w:hAnsiTheme="majorHAnsi"/>
        </w:rPr>
        <w:t xml:space="preserve"> </w:t>
      </w:r>
    </w:p>
    <w:p w:rsidR="00D14945" w:rsidRPr="00E81F4A" w:rsidRDefault="00411EC6" w:rsidP="00EE020A">
      <w:pPr>
        <w:spacing w:before="120" w:line="240" w:lineRule="atLeast"/>
        <w:rPr>
          <w:rFonts w:asciiTheme="majorHAnsi" w:hAnsiTheme="majorHAnsi"/>
        </w:rPr>
      </w:pPr>
      <w:r w:rsidRPr="00E81F4A">
        <w:rPr>
          <w:rFonts w:asciiTheme="majorHAnsi" w:hAnsiTheme="majorHAnsi"/>
        </w:rPr>
        <w:t>____________________</w:t>
      </w:r>
    </w:p>
    <w:p w:rsidR="007F7404" w:rsidRPr="007F7404" w:rsidRDefault="007F7404" w:rsidP="007F7404">
      <w:pPr>
        <w:spacing w:before="120" w:line="240" w:lineRule="atLeast"/>
        <w:jc w:val="right"/>
        <w:rPr>
          <w:rFonts w:asciiTheme="majorHAnsi" w:hAnsiTheme="majorHAnsi"/>
        </w:rPr>
      </w:pPr>
      <w:r w:rsidRPr="007F7404">
        <w:rPr>
          <w:rFonts w:asciiTheme="majorHAnsi" w:hAnsiTheme="majorHAnsi"/>
        </w:rPr>
        <w:t>București, 3 ianuarie 2019</w:t>
      </w:r>
    </w:p>
    <w:p w:rsidR="007F7404" w:rsidRPr="007F7404" w:rsidRDefault="007F7404" w:rsidP="007F7404">
      <w:pPr>
        <w:spacing w:before="120" w:line="240" w:lineRule="atLeast"/>
        <w:rPr>
          <w:rFonts w:asciiTheme="majorHAnsi" w:hAnsiTheme="majorHAnsi"/>
        </w:rPr>
      </w:pPr>
    </w:p>
    <w:p w:rsidR="007F7404" w:rsidRPr="007F7404" w:rsidRDefault="007F7404" w:rsidP="007F7404">
      <w:pPr>
        <w:spacing w:before="120" w:line="240" w:lineRule="atLeast"/>
        <w:jc w:val="center"/>
        <w:rPr>
          <w:rFonts w:asciiTheme="majorHAnsi" w:hAnsiTheme="majorHAnsi"/>
          <w:b/>
        </w:rPr>
      </w:pPr>
      <w:r w:rsidRPr="007F7404">
        <w:rPr>
          <w:rFonts w:asciiTheme="majorHAnsi" w:hAnsiTheme="majorHAnsi"/>
          <w:b/>
        </w:rPr>
        <w:t>Domnului Nicolae-Liviu Dragnea</w:t>
      </w:r>
    </w:p>
    <w:p w:rsidR="007F7404" w:rsidRPr="007F7404" w:rsidRDefault="007F7404" w:rsidP="007F7404">
      <w:pPr>
        <w:spacing w:before="120" w:line="240" w:lineRule="atLeast"/>
        <w:jc w:val="center"/>
        <w:rPr>
          <w:rFonts w:asciiTheme="majorHAnsi" w:hAnsiTheme="majorHAnsi"/>
          <w:b/>
        </w:rPr>
      </w:pPr>
      <w:r w:rsidRPr="007F7404">
        <w:rPr>
          <w:rFonts w:asciiTheme="majorHAnsi" w:hAnsiTheme="majorHAnsi"/>
          <w:b/>
        </w:rPr>
        <w:t>Președintele Camerei Deputaților</w:t>
      </w:r>
    </w:p>
    <w:p w:rsidR="007F7404" w:rsidRPr="007F7404" w:rsidRDefault="007F7404" w:rsidP="007F7404">
      <w:pPr>
        <w:spacing w:before="120" w:line="240" w:lineRule="atLeast"/>
        <w:jc w:val="center"/>
        <w:rPr>
          <w:rFonts w:asciiTheme="majorHAnsi" w:hAnsiTheme="majorHAnsi"/>
          <w:b/>
        </w:rPr>
      </w:pPr>
    </w:p>
    <w:p w:rsidR="007F7404" w:rsidRPr="007F7404" w:rsidRDefault="007F7404" w:rsidP="007F7404">
      <w:pPr>
        <w:spacing w:before="120" w:line="240" w:lineRule="atLeast"/>
        <w:jc w:val="center"/>
        <w:rPr>
          <w:rFonts w:asciiTheme="majorHAnsi" w:hAnsiTheme="majorHAnsi"/>
        </w:rPr>
      </w:pPr>
      <w:r w:rsidRPr="007F7404">
        <w:rPr>
          <w:rFonts w:asciiTheme="majorHAnsi" w:hAnsiTheme="majorHAnsi"/>
        </w:rPr>
        <w:t>În temeiul articolului 77 alineatul (2) din Constituția României, republicată,</w:t>
      </w:r>
    </w:p>
    <w:p w:rsidR="007F7404" w:rsidRPr="007F7404" w:rsidRDefault="007F7404" w:rsidP="007F7404">
      <w:pPr>
        <w:spacing w:before="120" w:line="240" w:lineRule="atLeast"/>
        <w:jc w:val="center"/>
        <w:rPr>
          <w:rFonts w:asciiTheme="majorHAnsi" w:hAnsiTheme="majorHAnsi"/>
        </w:rPr>
      </w:pPr>
      <w:r w:rsidRPr="007F7404">
        <w:rPr>
          <w:rFonts w:asciiTheme="majorHAnsi" w:hAnsiTheme="majorHAnsi"/>
        </w:rPr>
        <w:t>formulez următoarea</w:t>
      </w:r>
    </w:p>
    <w:p w:rsidR="007F7404" w:rsidRPr="007F7404" w:rsidRDefault="007F7404" w:rsidP="007F7404">
      <w:pPr>
        <w:spacing w:before="120" w:line="240" w:lineRule="atLeast"/>
        <w:jc w:val="center"/>
        <w:rPr>
          <w:rFonts w:asciiTheme="majorHAnsi" w:hAnsiTheme="majorHAnsi"/>
        </w:rPr>
      </w:pPr>
    </w:p>
    <w:p w:rsidR="007F7404" w:rsidRPr="007F7404" w:rsidRDefault="007F7404" w:rsidP="007F7404">
      <w:pPr>
        <w:spacing w:before="120" w:line="240" w:lineRule="atLeast"/>
        <w:jc w:val="center"/>
        <w:rPr>
          <w:rFonts w:asciiTheme="majorHAnsi" w:hAnsiTheme="majorHAnsi"/>
          <w:b/>
        </w:rPr>
      </w:pPr>
      <w:r w:rsidRPr="007F7404">
        <w:rPr>
          <w:rFonts w:asciiTheme="majorHAnsi" w:hAnsiTheme="majorHAnsi"/>
          <w:b/>
        </w:rPr>
        <w:t>CERERE DE REEXAMINARE</w:t>
      </w:r>
    </w:p>
    <w:p w:rsidR="007F7404" w:rsidRPr="007F7404" w:rsidRDefault="007F7404" w:rsidP="007F7404">
      <w:pPr>
        <w:spacing w:before="120" w:line="240" w:lineRule="atLeast"/>
        <w:jc w:val="center"/>
        <w:rPr>
          <w:rFonts w:asciiTheme="majorHAnsi" w:hAnsiTheme="majorHAnsi"/>
          <w:b/>
        </w:rPr>
      </w:pPr>
      <w:r w:rsidRPr="007F7404">
        <w:rPr>
          <w:rFonts w:asciiTheme="majorHAnsi" w:hAnsiTheme="majorHAnsi"/>
          <w:b/>
        </w:rPr>
        <w:t>asupra</w:t>
      </w:r>
    </w:p>
    <w:p w:rsidR="007F7404" w:rsidRPr="007F7404" w:rsidRDefault="007F7404" w:rsidP="007F7404">
      <w:pPr>
        <w:spacing w:before="120" w:line="240" w:lineRule="atLeast"/>
        <w:jc w:val="center"/>
        <w:rPr>
          <w:rFonts w:asciiTheme="majorHAnsi" w:hAnsiTheme="majorHAnsi"/>
          <w:b/>
        </w:rPr>
      </w:pPr>
      <w:r w:rsidRPr="007F7404">
        <w:rPr>
          <w:rFonts w:asciiTheme="majorHAnsi" w:hAnsiTheme="majorHAnsi"/>
          <w:b/>
        </w:rPr>
        <w:t>Legii pentru modificarea și completarea Legii educației naționale nr. 1/2011</w:t>
      </w:r>
    </w:p>
    <w:p w:rsidR="007F7404" w:rsidRPr="007F7404" w:rsidRDefault="007F7404" w:rsidP="007F7404">
      <w:pPr>
        <w:spacing w:before="120" w:line="240" w:lineRule="atLeast"/>
        <w:rPr>
          <w:rFonts w:asciiTheme="majorHAnsi" w:hAnsiTheme="majorHAnsi"/>
        </w:rPr>
      </w:pPr>
    </w:p>
    <w:p w:rsidR="007F7404" w:rsidRPr="007F7404" w:rsidRDefault="007F7404" w:rsidP="007F7404">
      <w:pPr>
        <w:spacing w:before="120" w:line="240" w:lineRule="atLeast"/>
        <w:ind w:firstLine="567"/>
        <w:rPr>
          <w:rFonts w:asciiTheme="majorHAnsi" w:hAnsiTheme="majorHAnsi"/>
        </w:rPr>
      </w:pPr>
      <w:r w:rsidRPr="007F7404">
        <w:rPr>
          <w:rFonts w:asciiTheme="majorHAnsi" w:hAnsiTheme="majorHAnsi"/>
        </w:rPr>
        <w:t xml:space="preserve">Legea transmisă spre promulgare are ca obiect de reglementare modificarea și completarea unor dispoziții ale Legii educației naționale nr. 1/2011. Deși proiectul de lege cuprinde măsuri foarte bune privind combaterea </w:t>
      </w:r>
      <w:proofErr w:type="spellStart"/>
      <w:r w:rsidRPr="007F7404">
        <w:rPr>
          <w:rFonts w:asciiTheme="majorHAnsi" w:hAnsiTheme="majorHAnsi"/>
        </w:rPr>
        <w:t>bullying</w:t>
      </w:r>
      <w:proofErr w:type="spellEnd"/>
      <w:r w:rsidRPr="007F7404">
        <w:rPr>
          <w:rFonts w:asciiTheme="majorHAnsi" w:hAnsiTheme="majorHAnsi"/>
        </w:rPr>
        <w:t>-ului, precum și o serie de măsuri menite a crește accesul la educație a unor categorii de copii care nu aveau acces până acum - măsuri de care sistemul educațional românesc are nevoie - considerăm că intervențiile legislative care vizează stabilirea numărului de ore alocat disciplinelor din planurile-cadru de învățământ, fiind incomplete în reglementare, prezintă neclarități, ceea ce impune reexaminarea de către Parlament a conținutului normativ al acestora.</w:t>
      </w:r>
    </w:p>
    <w:p w:rsidR="007F7404" w:rsidRPr="007F7404" w:rsidRDefault="007F7404" w:rsidP="007F7404">
      <w:pPr>
        <w:spacing w:before="120" w:line="240" w:lineRule="atLeast"/>
        <w:ind w:firstLine="567"/>
        <w:rPr>
          <w:rFonts w:asciiTheme="majorHAnsi" w:hAnsiTheme="majorHAnsi"/>
        </w:rPr>
      </w:pPr>
      <w:r w:rsidRPr="007F7404">
        <w:rPr>
          <w:rFonts w:asciiTheme="majorHAnsi" w:hAnsiTheme="majorHAnsi"/>
        </w:rPr>
        <w:t xml:space="preserve">Din analiza textului prevăzut la art. I pct. 4 din legea transmisă la promulgare, care are ca obiect modificarea art. 66 alin. (1) al Legii nr. 1/2011, rezultă deficiențe în raport cu normele de tehnică legislativă. Astfel, potrivit acestor noi reglementări, numărul de ore alocat disciplinelor din planurile-cadru de învățământ este în medie 20 de ore pe săptămână la învățământul primar, în medie 25 de ore pe săptămână la învățământul gimnazial și în medie 30 de ore pe săptămână la învățământul liceal. Pe de o parte, considerăm că aceste modificări ar fi trebuit să antreneze modificarea, în mod corespunzător, și a altor dispoziții din Legea nr. 1/2011, în caz contrar </w:t>
      </w:r>
      <w:r w:rsidRPr="007F7404">
        <w:rPr>
          <w:rFonts w:asciiTheme="majorHAnsi" w:hAnsiTheme="majorHAnsi"/>
        </w:rPr>
        <w:lastRenderedPageBreak/>
        <w:t xml:space="preserve">acestea intrând în contradicție cu prevederile cuprinse în art. 65 alin. (1) și (4) din această lege, potrivit cărora planurile-cadru de învățământ cuprind disciplinele, domeniile de studiu, respectiv modulele de pregătire obligatorii și opționale, precum și numărul minim și maxim de ore aferente acestora și se aprobă prin ordin al ministrului educației naționale. Pe de altă parte, învederăm faptul că legea transmisă la promulgare, prin modificările propuse referitoare la stabilirea numărului de ore alocat disciplinelor de învățământ, creează situația potrivit căreia o reglementare stabilită expres la nivel de lege este aprobată prin ordin, la nivel de legislație secundară. </w:t>
      </w:r>
    </w:p>
    <w:p w:rsidR="007F7404" w:rsidRPr="007F7404" w:rsidRDefault="007F7404" w:rsidP="007F7404">
      <w:pPr>
        <w:spacing w:before="120" w:line="240" w:lineRule="atLeast"/>
        <w:ind w:firstLine="567"/>
        <w:rPr>
          <w:rFonts w:asciiTheme="majorHAnsi" w:hAnsiTheme="majorHAnsi"/>
        </w:rPr>
      </w:pPr>
      <w:r w:rsidRPr="007F7404">
        <w:rPr>
          <w:rFonts w:asciiTheme="majorHAnsi" w:hAnsiTheme="majorHAnsi"/>
        </w:rPr>
        <w:t>În același timp, apreciem că orice modificare a numărului de ore alocat disciplinelor afectează automat și profilul de formare, conținuturile educaționale, modalitățile de predare, învățare și evaluare din învățământ precum și încadrarea cu personal. De aceea, legea ar trebui să antreneze, în mod corelativ, și modificarea planurilor-cadru și programelor școlare, dar și a manualelor școlare. Mai mult de atât, considerăm că punerea în practică a acestor noi dispoziții poate genera inclusiv modificarea normelor didactice aferente încadrărilor personalului didactic din învățământul preuniversitar. De aceea, apare ca necesară o evaluare prealabilă a impactului acestei noi reglementări asupra resursei umane din educație.</w:t>
      </w:r>
    </w:p>
    <w:p w:rsidR="007F7404" w:rsidRPr="007F7404" w:rsidRDefault="007F7404" w:rsidP="007F7404">
      <w:pPr>
        <w:spacing w:before="120" w:line="240" w:lineRule="atLeast"/>
        <w:ind w:firstLine="567"/>
        <w:rPr>
          <w:rFonts w:asciiTheme="majorHAnsi" w:hAnsiTheme="majorHAnsi"/>
        </w:rPr>
      </w:pPr>
      <w:r w:rsidRPr="007F7404">
        <w:rPr>
          <w:rFonts w:asciiTheme="majorHAnsi" w:hAnsiTheme="majorHAnsi"/>
        </w:rPr>
        <w:t>Totodată, considerăm că sintagma „în medie” referitoare la numărul de ore alocat disciplinelor și prevăzută la art. I pct. 4 al legii transmise spre promulgare intră în contradicție cu dispozițiile art. 65 a</w:t>
      </w:r>
      <w:r>
        <w:rPr>
          <w:rFonts w:asciiTheme="majorHAnsi" w:hAnsiTheme="majorHAnsi"/>
        </w:rPr>
        <w:t xml:space="preserve">lin. (1) al Legii </w:t>
      </w:r>
      <w:r w:rsidRPr="007F7404">
        <w:rPr>
          <w:rFonts w:asciiTheme="majorHAnsi" w:hAnsiTheme="majorHAnsi"/>
        </w:rPr>
        <w:t>nr. 1/2011, care fac referire la numărul minim și maxim de ore aferente acestora. Prin urmare, apreciem necesară clarificarea aspectelor privind art. I pct. 4 din legea transmisă la promulgare referitoare la numărul de ore alocate învățământului primar, gimnazial și liceal, precum și a modului de implementare. În plus, această lege ar trebui să clarifice modul în care modificările pe care le operează vor fi puse în aplicare, întrucât se poate ajunge într-o situație absurdă în care elevii de gimnaziu, spre exemplu, vor fi școlarizați, după trei planuri-cadru: cel inițial (vechi), cel curent (aflat în implementarea până la clasa a VI – a în acest moment) și cel care ar trebui dezvoltat până la începutul anului școlar 2019 – 2020. Totodată, având în vedere că prevederile art. 5 alin. (2) din Legea  nr. 1/2011 stabilesc că orice modificare sau completare a Legii educației naționale intră în vigoare începând cu prima zi a anului școlar, respectiv universitar următor celui în care a fost adoptată prin lege, considerăm oportun ca legea supusă reexaminării să prevadă dispoziții finale, prin care să se clarifice momentul de la care aceste modificări intră în vigoare, întrucât este necesară modificarea planurilor-cadru, până la începutul viitorului an școlar (2019 – 2020). De asemenea,  apreciem că este necesar ca legea reexaminată să conțină și dispoziții tranzitorii care să reglementeze măsurile ce se instituie cu privire la derularea raporturilor juridice născute în temeiul vechii reglementări care urmează să fie înlocuită de noile prevederi, aceasta având în vedere demersurile de dezvoltare a acestor planuri-cadru, bazate pe un proces de largă c</w:t>
      </w:r>
      <w:r>
        <w:rPr>
          <w:rFonts w:asciiTheme="majorHAnsi" w:hAnsiTheme="majorHAnsi"/>
        </w:rPr>
        <w:t>onsultare, care este de durată.</w:t>
      </w:r>
    </w:p>
    <w:p w:rsidR="007F7404" w:rsidRPr="007F7404" w:rsidRDefault="007F7404" w:rsidP="007F7404">
      <w:pPr>
        <w:spacing w:before="120" w:line="240" w:lineRule="atLeast"/>
        <w:ind w:firstLine="567"/>
        <w:rPr>
          <w:rFonts w:asciiTheme="majorHAnsi" w:hAnsiTheme="majorHAnsi"/>
        </w:rPr>
      </w:pPr>
      <w:r w:rsidRPr="007F7404">
        <w:rPr>
          <w:rFonts w:asciiTheme="majorHAnsi" w:hAnsiTheme="majorHAnsi"/>
        </w:rPr>
        <w:t>Având în vedere competențele esențiale ale Ministerului Educației Naționale din domeniul educației, astfel cum sunt acestea specificate prin Legea nr. 1/2011, subliniem faptul că acest minister, prin intermediul structurilor specializate în domeniu, este unicul în măsură să stabilească într-un mod fundamentat științific numărul de ore săptămânale pentru fiecare an, nivel, formă de studiu și modul de pregătire, astfel încât acestea să corespundă profilului absolventului și să fie corelate cu instrumentele și modalitățile de predare și evaluare. De aceea, considerăm că ar fi oportun ca aceste reglementări să fie stabilite la nivel de legislație secundară, la fel ca în prezent, pe baza unor dezbateri și a unor evaluări de impact cu privire la consecințele viitoare asupra sistemului educațional în ansamblu și care să impună în mod expres și modificarea celorlalte dispoziții, în mod corespunzător.</w:t>
      </w:r>
    </w:p>
    <w:p w:rsidR="007F7404" w:rsidRPr="007F7404" w:rsidRDefault="007F7404" w:rsidP="007F7404">
      <w:pPr>
        <w:spacing w:before="120" w:line="240" w:lineRule="atLeast"/>
        <w:ind w:firstLine="567"/>
        <w:rPr>
          <w:rFonts w:asciiTheme="majorHAnsi" w:hAnsiTheme="majorHAnsi"/>
          <w:i/>
          <w:lang w:val="en-US"/>
        </w:rPr>
      </w:pPr>
      <w:r w:rsidRPr="007F7404">
        <w:rPr>
          <w:rFonts w:asciiTheme="majorHAnsi" w:hAnsiTheme="majorHAnsi"/>
        </w:rPr>
        <w:t xml:space="preserve">Ținând cont de aspectele de mai sus, considerăm că legea transmisă la promulgare are potențiale efecte negative pentru sistemul educațional și beneficiarii săi, riscând să afecteze calitatea și coerența procesului educațional. În acest context, este de dorit să existe o dezbatere privind reducerea încărcării orare a programelor școlare și o dimensionare a timpului petrecut </w:t>
      </w:r>
      <w:r w:rsidRPr="007F7404">
        <w:rPr>
          <w:rFonts w:asciiTheme="majorHAnsi" w:hAnsiTheme="majorHAnsi"/>
        </w:rPr>
        <w:lastRenderedPageBreak/>
        <w:t xml:space="preserve">la școală de către elevi în acord cu capacitatea lor, etapele de dezvoltare </w:t>
      </w:r>
      <w:proofErr w:type="spellStart"/>
      <w:r w:rsidRPr="007F7404">
        <w:rPr>
          <w:rFonts w:asciiTheme="majorHAnsi" w:hAnsiTheme="majorHAnsi"/>
        </w:rPr>
        <w:t>psiho</w:t>
      </w:r>
      <w:proofErr w:type="spellEnd"/>
      <w:r w:rsidRPr="007F7404">
        <w:rPr>
          <w:rFonts w:asciiTheme="majorHAnsi" w:hAnsiTheme="majorHAnsi"/>
        </w:rPr>
        <w:t xml:space="preserve">-emoțională a acestora, precum și cu profilul absolventului. Apreciem că o asemenea modificare </w:t>
      </w:r>
      <w:r w:rsidRPr="007F7404">
        <w:rPr>
          <w:rFonts w:asciiTheme="majorHAnsi" w:hAnsiTheme="majorHAnsi"/>
          <w:i/>
        </w:rPr>
        <w:t>impromptu</w:t>
      </w:r>
      <w:r w:rsidRPr="007F7404">
        <w:rPr>
          <w:rFonts w:asciiTheme="majorHAnsi" w:hAnsiTheme="majorHAnsi"/>
        </w:rPr>
        <w:t xml:space="preserve"> a Legii nr. 1/2011, fără o analiză completă a efectelor generate, nu este oportună.</w:t>
      </w:r>
    </w:p>
    <w:p w:rsidR="007F7404" w:rsidRPr="007F7404" w:rsidRDefault="007F7404" w:rsidP="007F7404">
      <w:pPr>
        <w:spacing w:before="120" w:line="240" w:lineRule="atLeast"/>
        <w:ind w:firstLine="567"/>
        <w:rPr>
          <w:rFonts w:asciiTheme="majorHAnsi" w:hAnsiTheme="majorHAnsi"/>
          <w:b/>
        </w:rPr>
      </w:pPr>
      <w:r w:rsidRPr="007F7404">
        <w:rPr>
          <w:rFonts w:asciiTheme="majorHAnsi" w:hAnsiTheme="majorHAnsi"/>
          <w:b/>
        </w:rPr>
        <w:t>Față de argumentele expuse și având în vedere competența legislativă exclusivă a Parlamentului, vă solicităm reexaminarea Legii</w:t>
      </w:r>
      <w:r w:rsidRPr="007F7404">
        <w:rPr>
          <w:rFonts w:asciiTheme="majorHAnsi" w:hAnsiTheme="majorHAnsi"/>
        </w:rPr>
        <w:t xml:space="preserve"> </w:t>
      </w:r>
      <w:r w:rsidRPr="007F7404">
        <w:rPr>
          <w:rFonts w:asciiTheme="majorHAnsi" w:hAnsiTheme="majorHAnsi"/>
          <w:b/>
        </w:rPr>
        <w:t xml:space="preserve">pentru modificarea și completarea Legii </w:t>
      </w:r>
      <w:r>
        <w:rPr>
          <w:rFonts w:asciiTheme="majorHAnsi" w:hAnsiTheme="majorHAnsi"/>
          <w:b/>
        </w:rPr>
        <w:t>educației naționale nr. 1/2011.</w:t>
      </w:r>
    </w:p>
    <w:p w:rsidR="007F7404" w:rsidRPr="007F7404" w:rsidRDefault="007F7404" w:rsidP="007F7404">
      <w:pPr>
        <w:spacing w:before="120" w:line="240" w:lineRule="atLeast"/>
        <w:rPr>
          <w:rFonts w:asciiTheme="majorHAnsi" w:hAnsiTheme="majorHAnsi"/>
        </w:rPr>
      </w:pPr>
    </w:p>
    <w:p w:rsidR="007F7404" w:rsidRPr="007F7404" w:rsidRDefault="007F7404" w:rsidP="007F7404">
      <w:pPr>
        <w:spacing w:before="120" w:line="240" w:lineRule="atLeast"/>
        <w:jc w:val="center"/>
        <w:rPr>
          <w:rFonts w:asciiTheme="majorHAnsi" w:hAnsiTheme="majorHAnsi"/>
          <w:b/>
        </w:rPr>
      </w:pPr>
      <w:r w:rsidRPr="007F7404">
        <w:rPr>
          <w:rFonts w:asciiTheme="majorHAnsi" w:hAnsiTheme="majorHAnsi"/>
          <w:b/>
        </w:rPr>
        <w:t>PREŞEDINTELE ROMÂNIEI</w:t>
      </w:r>
    </w:p>
    <w:p w:rsidR="007F7404" w:rsidRPr="007F7404" w:rsidRDefault="007F7404" w:rsidP="007F7404">
      <w:pPr>
        <w:spacing w:before="120" w:line="240" w:lineRule="atLeast"/>
        <w:jc w:val="center"/>
        <w:rPr>
          <w:rFonts w:asciiTheme="majorHAnsi" w:hAnsiTheme="majorHAnsi"/>
          <w:b/>
        </w:rPr>
      </w:pPr>
      <w:r>
        <w:rPr>
          <w:rFonts w:asciiTheme="majorHAnsi" w:hAnsiTheme="majorHAnsi"/>
          <w:b/>
        </w:rPr>
        <w:t>KLAUS-</w:t>
      </w:r>
      <w:r w:rsidRPr="007F7404">
        <w:rPr>
          <w:rFonts w:asciiTheme="majorHAnsi" w:hAnsiTheme="majorHAnsi"/>
          <w:b/>
        </w:rPr>
        <w:t>WERNER IOHANNIS</w:t>
      </w:r>
    </w:p>
    <w:p w:rsidR="00721DBB" w:rsidRPr="00E81F4A" w:rsidRDefault="00956DFA" w:rsidP="00EE020A">
      <w:pPr>
        <w:spacing w:before="120" w:line="240" w:lineRule="atLeast"/>
        <w:jc w:val="left"/>
        <w:rPr>
          <w:rFonts w:asciiTheme="majorHAnsi" w:hAnsiTheme="majorHAnsi"/>
        </w:rPr>
      </w:pPr>
      <w:r w:rsidRPr="00E81F4A">
        <w:rPr>
          <w:rFonts w:asciiTheme="majorHAnsi" w:hAnsiTheme="majorHAnsi"/>
        </w:rPr>
        <w:t>____________________</w:t>
      </w:r>
    </w:p>
    <w:p w:rsidR="00550861" w:rsidRPr="007F7404" w:rsidRDefault="00550861" w:rsidP="00EE020A">
      <w:pPr>
        <w:spacing w:before="120" w:line="240" w:lineRule="atLeast"/>
        <w:rPr>
          <w:rFonts w:asciiTheme="majorHAnsi" w:hAnsiTheme="majorHAnsi"/>
        </w:rPr>
      </w:pPr>
    </w:p>
    <w:p w:rsidR="0012762E" w:rsidRPr="00E81F4A" w:rsidRDefault="0012762E" w:rsidP="00EE020A">
      <w:pPr>
        <w:spacing w:before="120" w:line="240" w:lineRule="atLeast"/>
        <w:jc w:val="right"/>
        <w:rPr>
          <w:rFonts w:asciiTheme="majorHAnsi" w:hAnsiTheme="majorHAnsi"/>
          <w:i/>
        </w:rPr>
      </w:pPr>
      <w:r w:rsidRPr="00E81F4A">
        <w:rPr>
          <w:rFonts w:asciiTheme="majorHAnsi" w:hAnsiTheme="majorHAnsi"/>
          <w:i/>
        </w:rPr>
        <w:t>Departamentul</w:t>
      </w:r>
      <w:r w:rsidR="00550861" w:rsidRPr="00E81F4A">
        <w:rPr>
          <w:rFonts w:asciiTheme="majorHAnsi" w:hAnsiTheme="majorHAnsi"/>
          <w:i/>
        </w:rPr>
        <w:t xml:space="preserve"> </w:t>
      </w:r>
      <w:r w:rsidRPr="00E81F4A">
        <w:rPr>
          <w:rFonts w:asciiTheme="majorHAnsi" w:hAnsiTheme="majorHAnsi"/>
          <w:i/>
        </w:rPr>
        <w:t>Comunicare</w:t>
      </w:r>
      <w:r w:rsidR="00550861" w:rsidRPr="00E81F4A">
        <w:rPr>
          <w:rFonts w:asciiTheme="majorHAnsi" w:hAnsiTheme="majorHAnsi"/>
          <w:i/>
        </w:rPr>
        <w:t xml:space="preserve"> </w:t>
      </w:r>
      <w:r w:rsidRPr="00E81F4A">
        <w:rPr>
          <w:rFonts w:asciiTheme="majorHAnsi" w:hAnsiTheme="majorHAnsi"/>
          <w:i/>
        </w:rPr>
        <w:t>Publică</w:t>
      </w:r>
    </w:p>
    <w:sectPr w:rsidR="0012762E" w:rsidRPr="00E81F4A" w:rsidSect="007F7404">
      <w:footerReference w:type="default" r:id="rId8"/>
      <w:headerReference w:type="first" r:id="rId9"/>
      <w:footerReference w:type="first" r:id="rId10"/>
      <w:pgSz w:w="11907" w:h="16840" w:code="9"/>
      <w:pgMar w:top="993" w:right="708" w:bottom="851" w:left="1440" w:header="570" w:footer="4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F6" w:rsidRDefault="00104EF6">
      <w:r>
        <w:separator/>
      </w:r>
    </w:p>
  </w:endnote>
  <w:endnote w:type="continuationSeparator" w:id="0">
    <w:p w:rsidR="00104EF6" w:rsidRDefault="0010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ujiyamaLight">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C1" w:rsidRPr="00120E4C" w:rsidRDefault="002574C1" w:rsidP="00120E4C">
    <w:pPr>
      <w:pStyle w:val="Footer"/>
    </w:pPr>
    <w:r>
      <w:rPr>
        <w:rFonts w:ascii="Times New Roman" w:hAnsi="Times New Roman"/>
        <w:noProof/>
        <w:sz w:val="20"/>
        <w:szCs w:val="20"/>
        <w:lang w:val="en-US"/>
      </w:rPr>
      <w:drawing>
        <wp:anchor distT="0" distB="0" distL="114300" distR="114300" simplePos="0" relativeHeight="251661312" behindDoc="0" locked="0" layoutInCell="1" allowOverlap="1" wp14:anchorId="507F7D52" wp14:editId="45F79F83">
          <wp:simplePos x="0" y="0"/>
          <wp:positionH relativeFrom="margin">
            <wp:posOffset>0</wp:posOffset>
          </wp:positionH>
          <wp:positionV relativeFrom="page">
            <wp:posOffset>10163175</wp:posOffset>
          </wp:positionV>
          <wp:extent cx="6059805" cy="211455"/>
          <wp:effectExtent l="0" t="0" r="0" b="0"/>
          <wp:wrapNone/>
          <wp:docPr id="134" name="Picture 13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srcRect/>
                  <a:stretch>
                    <a:fillRect/>
                  </a:stretch>
                </pic:blipFill>
                <pic:spPr bwMode="auto">
                  <a:xfrm>
                    <a:off x="0" y="0"/>
                    <a:ext cx="6059805" cy="2114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C1" w:rsidRPr="00120E4C" w:rsidRDefault="002574C1" w:rsidP="00120E4C">
    <w:pPr>
      <w:pStyle w:val="Footer"/>
    </w:pPr>
    <w:r>
      <w:rPr>
        <w:rFonts w:ascii="Times New Roman" w:hAnsi="Times New Roman"/>
        <w:noProof/>
        <w:sz w:val="20"/>
        <w:szCs w:val="20"/>
        <w:lang w:val="en-US"/>
      </w:rPr>
      <w:drawing>
        <wp:anchor distT="0" distB="0" distL="114300" distR="114300" simplePos="0" relativeHeight="251659264" behindDoc="0" locked="0" layoutInCell="1" allowOverlap="1" wp14:anchorId="507F7D52" wp14:editId="45F79F83">
          <wp:simplePos x="0" y="0"/>
          <wp:positionH relativeFrom="margin">
            <wp:posOffset>0</wp:posOffset>
          </wp:positionH>
          <wp:positionV relativeFrom="page">
            <wp:posOffset>10163175</wp:posOffset>
          </wp:positionV>
          <wp:extent cx="6059805" cy="211455"/>
          <wp:effectExtent l="0" t="0" r="0" b="0"/>
          <wp:wrapNone/>
          <wp:docPr id="136" name="Picture 13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srcRect/>
                  <a:stretch>
                    <a:fillRect/>
                  </a:stretch>
                </pic:blipFill>
                <pic:spPr bwMode="auto">
                  <a:xfrm>
                    <a:off x="0" y="0"/>
                    <a:ext cx="6059805" cy="2114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F6" w:rsidRDefault="00104EF6">
      <w:r>
        <w:separator/>
      </w:r>
    </w:p>
  </w:footnote>
  <w:footnote w:type="continuationSeparator" w:id="0">
    <w:p w:rsidR="00104EF6" w:rsidRDefault="0010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C1" w:rsidRPr="002726DF" w:rsidRDefault="007F7404" w:rsidP="007A4D8A">
    <w:pPr>
      <w:pStyle w:val="Header"/>
      <w:ind w:left="-709"/>
      <w:jc w:val="center"/>
    </w:pPr>
    <w:r>
      <w:rPr>
        <w:noProof/>
        <w:lang w:val="en-US"/>
      </w:rPr>
      <w:drawing>
        <wp:anchor distT="0" distB="0" distL="114300" distR="114300" simplePos="0" relativeHeight="251662336" behindDoc="0" locked="1" layoutInCell="1" allowOverlap="1">
          <wp:simplePos x="0" y="0"/>
          <wp:positionH relativeFrom="margin">
            <wp:align>center</wp:align>
          </wp:positionH>
          <wp:positionV relativeFrom="page">
            <wp:posOffset>255270</wp:posOffset>
          </wp:positionV>
          <wp:extent cx="6555105" cy="1258570"/>
          <wp:effectExtent l="0" t="0" r="0" b="0"/>
          <wp:wrapTopAndBottom/>
          <wp:docPr id="135" name="Picture 135" descr="14_Departamentul Comunicare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Departamentul Comunicare 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125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03BB6"/>
    <w:multiLevelType w:val="singleLevel"/>
    <w:tmpl w:val="D958A876"/>
    <w:lvl w:ilvl="0">
      <w:numFmt w:val="bullet"/>
      <w:pStyle w:val="Bullets"/>
      <w:lvlText w:val="-"/>
      <w:lvlJc w:val="left"/>
      <w:pPr>
        <w:tabs>
          <w:tab w:val="num" w:pos="360"/>
        </w:tabs>
        <w:ind w:left="360" w:hanging="360"/>
      </w:pPr>
      <w:rPr>
        <w:rFonts w:ascii="Bookman Old Style" w:eastAsia="Times New Roman" w:hAnsi="Bookman Old Style"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A3"/>
    <w:rsid w:val="000020E5"/>
    <w:rsid w:val="000022AC"/>
    <w:rsid w:val="0001466D"/>
    <w:rsid w:val="0001583A"/>
    <w:rsid w:val="00017BAB"/>
    <w:rsid w:val="0002313F"/>
    <w:rsid w:val="00027333"/>
    <w:rsid w:val="00030D95"/>
    <w:rsid w:val="00035EE1"/>
    <w:rsid w:val="0004580F"/>
    <w:rsid w:val="0005766C"/>
    <w:rsid w:val="000603F1"/>
    <w:rsid w:val="00062D1E"/>
    <w:rsid w:val="00067372"/>
    <w:rsid w:val="00073167"/>
    <w:rsid w:val="000824D7"/>
    <w:rsid w:val="00086F88"/>
    <w:rsid w:val="000B074B"/>
    <w:rsid w:val="000B0F38"/>
    <w:rsid w:val="000B14E8"/>
    <w:rsid w:val="000B266E"/>
    <w:rsid w:val="000B644F"/>
    <w:rsid w:val="000C375E"/>
    <w:rsid w:val="000D09F0"/>
    <w:rsid w:val="000D2830"/>
    <w:rsid w:val="000D2B30"/>
    <w:rsid w:val="000D4E24"/>
    <w:rsid w:val="000E5BED"/>
    <w:rsid w:val="000E702F"/>
    <w:rsid w:val="000F04CF"/>
    <w:rsid w:val="000F28BF"/>
    <w:rsid w:val="000F2A51"/>
    <w:rsid w:val="000F4EB8"/>
    <w:rsid w:val="00104CE0"/>
    <w:rsid w:val="00104EF6"/>
    <w:rsid w:val="001126D4"/>
    <w:rsid w:val="001130BA"/>
    <w:rsid w:val="0011358B"/>
    <w:rsid w:val="001205AB"/>
    <w:rsid w:val="00120E4C"/>
    <w:rsid w:val="0012762E"/>
    <w:rsid w:val="00131E84"/>
    <w:rsid w:val="00132EDF"/>
    <w:rsid w:val="00143904"/>
    <w:rsid w:val="001501AC"/>
    <w:rsid w:val="001516CD"/>
    <w:rsid w:val="00153E3A"/>
    <w:rsid w:val="00162E46"/>
    <w:rsid w:val="00174146"/>
    <w:rsid w:val="00174B69"/>
    <w:rsid w:val="001812E9"/>
    <w:rsid w:val="001949FF"/>
    <w:rsid w:val="00194C70"/>
    <w:rsid w:val="001B6E0E"/>
    <w:rsid w:val="001C1492"/>
    <w:rsid w:val="001C1993"/>
    <w:rsid w:val="001C3B18"/>
    <w:rsid w:val="001D6C3C"/>
    <w:rsid w:val="001E3144"/>
    <w:rsid w:val="001E4147"/>
    <w:rsid w:val="00201605"/>
    <w:rsid w:val="0021369F"/>
    <w:rsid w:val="00215AD8"/>
    <w:rsid w:val="002241E4"/>
    <w:rsid w:val="00233E13"/>
    <w:rsid w:val="002374E0"/>
    <w:rsid w:val="002439A8"/>
    <w:rsid w:val="00246A34"/>
    <w:rsid w:val="002509CA"/>
    <w:rsid w:val="00250D6F"/>
    <w:rsid w:val="00255972"/>
    <w:rsid w:val="002574C1"/>
    <w:rsid w:val="002724E0"/>
    <w:rsid w:val="002726DF"/>
    <w:rsid w:val="00284396"/>
    <w:rsid w:val="00287DE2"/>
    <w:rsid w:val="002A1ACB"/>
    <w:rsid w:val="002A29C2"/>
    <w:rsid w:val="002A4430"/>
    <w:rsid w:val="002A7619"/>
    <w:rsid w:val="002B7C08"/>
    <w:rsid w:val="002B7CCC"/>
    <w:rsid w:val="002C25F8"/>
    <w:rsid w:val="002C2B3A"/>
    <w:rsid w:val="002C4424"/>
    <w:rsid w:val="002C797B"/>
    <w:rsid w:val="002D7E10"/>
    <w:rsid w:val="002E0C5F"/>
    <w:rsid w:val="002F116B"/>
    <w:rsid w:val="002F2F0C"/>
    <w:rsid w:val="002F7A2B"/>
    <w:rsid w:val="003025FA"/>
    <w:rsid w:val="0031097C"/>
    <w:rsid w:val="003127CE"/>
    <w:rsid w:val="00313778"/>
    <w:rsid w:val="00314745"/>
    <w:rsid w:val="00315E2F"/>
    <w:rsid w:val="00321EB6"/>
    <w:rsid w:val="0032212E"/>
    <w:rsid w:val="003259EC"/>
    <w:rsid w:val="00335769"/>
    <w:rsid w:val="00337BA1"/>
    <w:rsid w:val="0034492A"/>
    <w:rsid w:val="00344AE4"/>
    <w:rsid w:val="00347BED"/>
    <w:rsid w:val="0035175F"/>
    <w:rsid w:val="00371638"/>
    <w:rsid w:val="00372C9A"/>
    <w:rsid w:val="003730B8"/>
    <w:rsid w:val="00374DD1"/>
    <w:rsid w:val="0038129E"/>
    <w:rsid w:val="003A052B"/>
    <w:rsid w:val="003A3D9F"/>
    <w:rsid w:val="003A42D4"/>
    <w:rsid w:val="003A7103"/>
    <w:rsid w:val="003B1D1F"/>
    <w:rsid w:val="003B24B9"/>
    <w:rsid w:val="003C09E2"/>
    <w:rsid w:val="003D1F7B"/>
    <w:rsid w:val="003D6CBF"/>
    <w:rsid w:val="003D6F11"/>
    <w:rsid w:val="003E0643"/>
    <w:rsid w:val="003E2F55"/>
    <w:rsid w:val="003E6DFE"/>
    <w:rsid w:val="003F0B67"/>
    <w:rsid w:val="003F2C40"/>
    <w:rsid w:val="003F4EAD"/>
    <w:rsid w:val="003F602D"/>
    <w:rsid w:val="003F7428"/>
    <w:rsid w:val="004002EF"/>
    <w:rsid w:val="00400A47"/>
    <w:rsid w:val="00402CFB"/>
    <w:rsid w:val="00403533"/>
    <w:rsid w:val="00411EC6"/>
    <w:rsid w:val="004171E9"/>
    <w:rsid w:val="00422155"/>
    <w:rsid w:val="004233CA"/>
    <w:rsid w:val="00424ECB"/>
    <w:rsid w:val="00425D55"/>
    <w:rsid w:val="00426D03"/>
    <w:rsid w:val="00427DB6"/>
    <w:rsid w:val="0043002D"/>
    <w:rsid w:val="00430C6B"/>
    <w:rsid w:val="00431194"/>
    <w:rsid w:val="004355A4"/>
    <w:rsid w:val="004407A7"/>
    <w:rsid w:val="004430E4"/>
    <w:rsid w:val="00444A83"/>
    <w:rsid w:val="00444BE1"/>
    <w:rsid w:val="00451C54"/>
    <w:rsid w:val="00452C6F"/>
    <w:rsid w:val="004625C1"/>
    <w:rsid w:val="00463B4D"/>
    <w:rsid w:val="00465C12"/>
    <w:rsid w:val="00465F93"/>
    <w:rsid w:val="004734F8"/>
    <w:rsid w:val="004753DA"/>
    <w:rsid w:val="00485EE7"/>
    <w:rsid w:val="00492613"/>
    <w:rsid w:val="004A32CA"/>
    <w:rsid w:val="004A734C"/>
    <w:rsid w:val="004C5A61"/>
    <w:rsid w:val="004C75F2"/>
    <w:rsid w:val="004D5CA3"/>
    <w:rsid w:val="004D6EA8"/>
    <w:rsid w:val="004D768F"/>
    <w:rsid w:val="004E2A57"/>
    <w:rsid w:val="004E394D"/>
    <w:rsid w:val="004E47C5"/>
    <w:rsid w:val="004F00ED"/>
    <w:rsid w:val="004F223E"/>
    <w:rsid w:val="004F4371"/>
    <w:rsid w:val="004F6BD2"/>
    <w:rsid w:val="00503809"/>
    <w:rsid w:val="00522CF7"/>
    <w:rsid w:val="00527916"/>
    <w:rsid w:val="00530B3A"/>
    <w:rsid w:val="00533AA0"/>
    <w:rsid w:val="00534576"/>
    <w:rsid w:val="00550861"/>
    <w:rsid w:val="00552AE8"/>
    <w:rsid w:val="005603CF"/>
    <w:rsid w:val="005644A5"/>
    <w:rsid w:val="00580C52"/>
    <w:rsid w:val="00584ED2"/>
    <w:rsid w:val="00586BA6"/>
    <w:rsid w:val="005903B2"/>
    <w:rsid w:val="00590C83"/>
    <w:rsid w:val="005925E4"/>
    <w:rsid w:val="00592F07"/>
    <w:rsid w:val="00596CBA"/>
    <w:rsid w:val="005A0C78"/>
    <w:rsid w:val="005B24A6"/>
    <w:rsid w:val="005B33EF"/>
    <w:rsid w:val="005C249D"/>
    <w:rsid w:val="005C32C5"/>
    <w:rsid w:val="005C4803"/>
    <w:rsid w:val="005D20EC"/>
    <w:rsid w:val="005D4DA7"/>
    <w:rsid w:val="005E1A6D"/>
    <w:rsid w:val="005E6372"/>
    <w:rsid w:val="005F010D"/>
    <w:rsid w:val="005F08FD"/>
    <w:rsid w:val="005F170D"/>
    <w:rsid w:val="005F2062"/>
    <w:rsid w:val="005F6CE6"/>
    <w:rsid w:val="0061395A"/>
    <w:rsid w:val="00614198"/>
    <w:rsid w:val="00614AB1"/>
    <w:rsid w:val="00642A85"/>
    <w:rsid w:val="00643524"/>
    <w:rsid w:val="006445A8"/>
    <w:rsid w:val="00646076"/>
    <w:rsid w:val="00650D4F"/>
    <w:rsid w:val="00663285"/>
    <w:rsid w:val="00670E67"/>
    <w:rsid w:val="006754F4"/>
    <w:rsid w:val="00687CB4"/>
    <w:rsid w:val="00690E3B"/>
    <w:rsid w:val="00693555"/>
    <w:rsid w:val="006B418D"/>
    <w:rsid w:val="006B7147"/>
    <w:rsid w:val="006C7C99"/>
    <w:rsid w:val="006D0685"/>
    <w:rsid w:val="006D36C3"/>
    <w:rsid w:val="006D50E5"/>
    <w:rsid w:val="006D6366"/>
    <w:rsid w:val="006D6BEB"/>
    <w:rsid w:val="006E4A6B"/>
    <w:rsid w:val="006F0B91"/>
    <w:rsid w:val="006F4D57"/>
    <w:rsid w:val="006F54CC"/>
    <w:rsid w:val="00700007"/>
    <w:rsid w:val="00712437"/>
    <w:rsid w:val="00721DBB"/>
    <w:rsid w:val="00722070"/>
    <w:rsid w:val="00722652"/>
    <w:rsid w:val="00723C8D"/>
    <w:rsid w:val="007254F2"/>
    <w:rsid w:val="00727DA1"/>
    <w:rsid w:val="00731546"/>
    <w:rsid w:val="007315A7"/>
    <w:rsid w:val="00731721"/>
    <w:rsid w:val="00735512"/>
    <w:rsid w:val="00736044"/>
    <w:rsid w:val="00744460"/>
    <w:rsid w:val="0074459A"/>
    <w:rsid w:val="00745094"/>
    <w:rsid w:val="0074619F"/>
    <w:rsid w:val="0075576E"/>
    <w:rsid w:val="0075753F"/>
    <w:rsid w:val="00764BB2"/>
    <w:rsid w:val="00766450"/>
    <w:rsid w:val="00773592"/>
    <w:rsid w:val="00776688"/>
    <w:rsid w:val="00777E28"/>
    <w:rsid w:val="00786E57"/>
    <w:rsid w:val="00787D40"/>
    <w:rsid w:val="007904F3"/>
    <w:rsid w:val="007916C8"/>
    <w:rsid w:val="0079270E"/>
    <w:rsid w:val="00792CA6"/>
    <w:rsid w:val="007944E2"/>
    <w:rsid w:val="00794B6F"/>
    <w:rsid w:val="007A4D8A"/>
    <w:rsid w:val="007A7093"/>
    <w:rsid w:val="007A709E"/>
    <w:rsid w:val="007B4D5A"/>
    <w:rsid w:val="007C42C3"/>
    <w:rsid w:val="007C7A2C"/>
    <w:rsid w:val="007D0FD8"/>
    <w:rsid w:val="007D1D27"/>
    <w:rsid w:val="007D3FDC"/>
    <w:rsid w:val="007D4C1F"/>
    <w:rsid w:val="007D76F5"/>
    <w:rsid w:val="007E0684"/>
    <w:rsid w:val="007E0D9A"/>
    <w:rsid w:val="007E1EEC"/>
    <w:rsid w:val="007E5D9E"/>
    <w:rsid w:val="007F3299"/>
    <w:rsid w:val="007F7404"/>
    <w:rsid w:val="00800636"/>
    <w:rsid w:val="008024CC"/>
    <w:rsid w:val="00802613"/>
    <w:rsid w:val="008033CB"/>
    <w:rsid w:val="00804CDB"/>
    <w:rsid w:val="00805B10"/>
    <w:rsid w:val="00812326"/>
    <w:rsid w:val="008125F1"/>
    <w:rsid w:val="00812CB6"/>
    <w:rsid w:val="008179E0"/>
    <w:rsid w:val="00817E51"/>
    <w:rsid w:val="00831A30"/>
    <w:rsid w:val="008373F0"/>
    <w:rsid w:val="00850140"/>
    <w:rsid w:val="0085020E"/>
    <w:rsid w:val="00854DD1"/>
    <w:rsid w:val="00860570"/>
    <w:rsid w:val="008723F9"/>
    <w:rsid w:val="0088057F"/>
    <w:rsid w:val="00890359"/>
    <w:rsid w:val="00890583"/>
    <w:rsid w:val="0089269F"/>
    <w:rsid w:val="00893A77"/>
    <w:rsid w:val="008A0749"/>
    <w:rsid w:val="008A3DE6"/>
    <w:rsid w:val="008A6618"/>
    <w:rsid w:val="008A6D0A"/>
    <w:rsid w:val="008B09BB"/>
    <w:rsid w:val="008B5D80"/>
    <w:rsid w:val="008C38DB"/>
    <w:rsid w:val="008C5029"/>
    <w:rsid w:val="008D5DFE"/>
    <w:rsid w:val="008E3E5F"/>
    <w:rsid w:val="008F2611"/>
    <w:rsid w:val="008F54CA"/>
    <w:rsid w:val="008F7CC6"/>
    <w:rsid w:val="00904FD8"/>
    <w:rsid w:val="009121AB"/>
    <w:rsid w:val="00912BCC"/>
    <w:rsid w:val="00913AF9"/>
    <w:rsid w:val="00913B9B"/>
    <w:rsid w:val="00916497"/>
    <w:rsid w:val="00920129"/>
    <w:rsid w:val="00920ADD"/>
    <w:rsid w:val="00921F80"/>
    <w:rsid w:val="00924FE6"/>
    <w:rsid w:val="00930234"/>
    <w:rsid w:val="009320E4"/>
    <w:rsid w:val="0093697E"/>
    <w:rsid w:val="009403EB"/>
    <w:rsid w:val="00943778"/>
    <w:rsid w:val="0094713B"/>
    <w:rsid w:val="00956DFA"/>
    <w:rsid w:val="009573F9"/>
    <w:rsid w:val="00960835"/>
    <w:rsid w:val="009620D9"/>
    <w:rsid w:val="00967853"/>
    <w:rsid w:val="00970C4C"/>
    <w:rsid w:val="0097103C"/>
    <w:rsid w:val="00977AB5"/>
    <w:rsid w:val="009A1A52"/>
    <w:rsid w:val="009A3AC6"/>
    <w:rsid w:val="009B00F9"/>
    <w:rsid w:val="009B0C30"/>
    <w:rsid w:val="009B50E8"/>
    <w:rsid w:val="009E3C55"/>
    <w:rsid w:val="009F144A"/>
    <w:rsid w:val="00A00046"/>
    <w:rsid w:val="00A02B14"/>
    <w:rsid w:val="00A15E49"/>
    <w:rsid w:val="00A236DA"/>
    <w:rsid w:val="00A2614F"/>
    <w:rsid w:val="00A3107D"/>
    <w:rsid w:val="00A32FC9"/>
    <w:rsid w:val="00A34678"/>
    <w:rsid w:val="00A44AFD"/>
    <w:rsid w:val="00A510CA"/>
    <w:rsid w:val="00A55013"/>
    <w:rsid w:val="00A560D1"/>
    <w:rsid w:val="00A64A0A"/>
    <w:rsid w:val="00A73C11"/>
    <w:rsid w:val="00A80B6C"/>
    <w:rsid w:val="00A80BB3"/>
    <w:rsid w:val="00A85D61"/>
    <w:rsid w:val="00A90901"/>
    <w:rsid w:val="00A91239"/>
    <w:rsid w:val="00AA3FAD"/>
    <w:rsid w:val="00AB20C5"/>
    <w:rsid w:val="00AB6AB4"/>
    <w:rsid w:val="00AC49BB"/>
    <w:rsid w:val="00AC53AE"/>
    <w:rsid w:val="00AD0AB8"/>
    <w:rsid w:val="00AD2531"/>
    <w:rsid w:val="00AD3444"/>
    <w:rsid w:val="00AD3CC6"/>
    <w:rsid w:val="00AD6C95"/>
    <w:rsid w:val="00AE510F"/>
    <w:rsid w:val="00AE5383"/>
    <w:rsid w:val="00AF009E"/>
    <w:rsid w:val="00B1338E"/>
    <w:rsid w:val="00B14EEA"/>
    <w:rsid w:val="00B156AF"/>
    <w:rsid w:val="00B15FE9"/>
    <w:rsid w:val="00B20BDD"/>
    <w:rsid w:val="00B2768B"/>
    <w:rsid w:val="00B32076"/>
    <w:rsid w:val="00B3349C"/>
    <w:rsid w:val="00B35867"/>
    <w:rsid w:val="00B426DF"/>
    <w:rsid w:val="00B43770"/>
    <w:rsid w:val="00B454C7"/>
    <w:rsid w:val="00B45AD8"/>
    <w:rsid w:val="00B47798"/>
    <w:rsid w:val="00B5286D"/>
    <w:rsid w:val="00B52946"/>
    <w:rsid w:val="00B550B0"/>
    <w:rsid w:val="00B60DCF"/>
    <w:rsid w:val="00B6175E"/>
    <w:rsid w:val="00B64CCA"/>
    <w:rsid w:val="00B70592"/>
    <w:rsid w:val="00B70AA1"/>
    <w:rsid w:val="00B72786"/>
    <w:rsid w:val="00B72EC0"/>
    <w:rsid w:val="00B84578"/>
    <w:rsid w:val="00B90442"/>
    <w:rsid w:val="00B90BFB"/>
    <w:rsid w:val="00B91A9A"/>
    <w:rsid w:val="00B95AE3"/>
    <w:rsid w:val="00BA1907"/>
    <w:rsid w:val="00BA38CA"/>
    <w:rsid w:val="00BA48D5"/>
    <w:rsid w:val="00BA5FEA"/>
    <w:rsid w:val="00BB3F0D"/>
    <w:rsid w:val="00BB40DA"/>
    <w:rsid w:val="00BB4716"/>
    <w:rsid w:val="00BC072C"/>
    <w:rsid w:val="00BC7468"/>
    <w:rsid w:val="00BD090D"/>
    <w:rsid w:val="00BD0AD2"/>
    <w:rsid w:val="00BD661F"/>
    <w:rsid w:val="00BD66CB"/>
    <w:rsid w:val="00BD68FB"/>
    <w:rsid w:val="00BE215C"/>
    <w:rsid w:val="00BE35A0"/>
    <w:rsid w:val="00BF09FD"/>
    <w:rsid w:val="00BF1170"/>
    <w:rsid w:val="00C055BD"/>
    <w:rsid w:val="00C05CCA"/>
    <w:rsid w:val="00C06BC9"/>
    <w:rsid w:val="00C158CB"/>
    <w:rsid w:val="00C16D2B"/>
    <w:rsid w:val="00C2123D"/>
    <w:rsid w:val="00C23C0D"/>
    <w:rsid w:val="00C311C1"/>
    <w:rsid w:val="00C35D18"/>
    <w:rsid w:val="00C52E82"/>
    <w:rsid w:val="00C52F7B"/>
    <w:rsid w:val="00C6218F"/>
    <w:rsid w:val="00C641AA"/>
    <w:rsid w:val="00C65AD6"/>
    <w:rsid w:val="00C70092"/>
    <w:rsid w:val="00C74059"/>
    <w:rsid w:val="00C74957"/>
    <w:rsid w:val="00C77584"/>
    <w:rsid w:val="00C82CB4"/>
    <w:rsid w:val="00C83A92"/>
    <w:rsid w:val="00C91D00"/>
    <w:rsid w:val="00C97A51"/>
    <w:rsid w:val="00CA17C5"/>
    <w:rsid w:val="00CA297B"/>
    <w:rsid w:val="00CA618A"/>
    <w:rsid w:val="00CB4464"/>
    <w:rsid w:val="00CC28D6"/>
    <w:rsid w:val="00CC4901"/>
    <w:rsid w:val="00CD4C43"/>
    <w:rsid w:val="00CE04A3"/>
    <w:rsid w:val="00CE1075"/>
    <w:rsid w:val="00CE3357"/>
    <w:rsid w:val="00CE74AF"/>
    <w:rsid w:val="00CE74F7"/>
    <w:rsid w:val="00CF4B81"/>
    <w:rsid w:val="00D01300"/>
    <w:rsid w:val="00D02968"/>
    <w:rsid w:val="00D03453"/>
    <w:rsid w:val="00D038FF"/>
    <w:rsid w:val="00D05F5D"/>
    <w:rsid w:val="00D1051B"/>
    <w:rsid w:val="00D11471"/>
    <w:rsid w:val="00D14945"/>
    <w:rsid w:val="00D21146"/>
    <w:rsid w:val="00D22E34"/>
    <w:rsid w:val="00D247A8"/>
    <w:rsid w:val="00D30D21"/>
    <w:rsid w:val="00D31DBD"/>
    <w:rsid w:val="00D31E9B"/>
    <w:rsid w:val="00D33335"/>
    <w:rsid w:val="00D42BC4"/>
    <w:rsid w:val="00D64C74"/>
    <w:rsid w:val="00D656A9"/>
    <w:rsid w:val="00D67F6D"/>
    <w:rsid w:val="00D804B6"/>
    <w:rsid w:val="00D80A41"/>
    <w:rsid w:val="00D80C10"/>
    <w:rsid w:val="00D850AC"/>
    <w:rsid w:val="00D85352"/>
    <w:rsid w:val="00D86F54"/>
    <w:rsid w:val="00D917E6"/>
    <w:rsid w:val="00D95766"/>
    <w:rsid w:val="00D968EB"/>
    <w:rsid w:val="00DA3315"/>
    <w:rsid w:val="00DA540E"/>
    <w:rsid w:val="00DB0E49"/>
    <w:rsid w:val="00DB20E7"/>
    <w:rsid w:val="00DB5F5C"/>
    <w:rsid w:val="00DD0747"/>
    <w:rsid w:val="00DD13C7"/>
    <w:rsid w:val="00DD1953"/>
    <w:rsid w:val="00DD2DA6"/>
    <w:rsid w:val="00DD32D4"/>
    <w:rsid w:val="00DE46E9"/>
    <w:rsid w:val="00DF20FE"/>
    <w:rsid w:val="00DF6BF5"/>
    <w:rsid w:val="00DF7040"/>
    <w:rsid w:val="00DF7739"/>
    <w:rsid w:val="00E06869"/>
    <w:rsid w:val="00E1125D"/>
    <w:rsid w:val="00E12ADE"/>
    <w:rsid w:val="00E17655"/>
    <w:rsid w:val="00E17B23"/>
    <w:rsid w:val="00E20850"/>
    <w:rsid w:val="00E22BCA"/>
    <w:rsid w:val="00E23F59"/>
    <w:rsid w:val="00E24963"/>
    <w:rsid w:val="00E2511B"/>
    <w:rsid w:val="00E2700E"/>
    <w:rsid w:val="00E35130"/>
    <w:rsid w:val="00E35308"/>
    <w:rsid w:val="00E40359"/>
    <w:rsid w:val="00E4541F"/>
    <w:rsid w:val="00E4743D"/>
    <w:rsid w:val="00E477AD"/>
    <w:rsid w:val="00E51702"/>
    <w:rsid w:val="00E535A4"/>
    <w:rsid w:val="00E54361"/>
    <w:rsid w:val="00E543F2"/>
    <w:rsid w:val="00E5587B"/>
    <w:rsid w:val="00E5773C"/>
    <w:rsid w:val="00E6329D"/>
    <w:rsid w:val="00E722C2"/>
    <w:rsid w:val="00E81F4A"/>
    <w:rsid w:val="00E81F7D"/>
    <w:rsid w:val="00E8325E"/>
    <w:rsid w:val="00E84F2A"/>
    <w:rsid w:val="00E8754B"/>
    <w:rsid w:val="00E91B8F"/>
    <w:rsid w:val="00EA0F23"/>
    <w:rsid w:val="00EA2BDD"/>
    <w:rsid w:val="00EA418D"/>
    <w:rsid w:val="00EA4A82"/>
    <w:rsid w:val="00EB3089"/>
    <w:rsid w:val="00EB5A93"/>
    <w:rsid w:val="00EB6116"/>
    <w:rsid w:val="00EB6C94"/>
    <w:rsid w:val="00ED183B"/>
    <w:rsid w:val="00ED31A9"/>
    <w:rsid w:val="00ED4721"/>
    <w:rsid w:val="00EE020A"/>
    <w:rsid w:val="00EE3268"/>
    <w:rsid w:val="00EE4F57"/>
    <w:rsid w:val="00EF3FFC"/>
    <w:rsid w:val="00EF54E8"/>
    <w:rsid w:val="00F01AB4"/>
    <w:rsid w:val="00F10205"/>
    <w:rsid w:val="00F21883"/>
    <w:rsid w:val="00F23027"/>
    <w:rsid w:val="00F23792"/>
    <w:rsid w:val="00F23D08"/>
    <w:rsid w:val="00F253BF"/>
    <w:rsid w:val="00F25CE6"/>
    <w:rsid w:val="00F25E01"/>
    <w:rsid w:val="00F30C74"/>
    <w:rsid w:val="00F327B8"/>
    <w:rsid w:val="00F337F4"/>
    <w:rsid w:val="00F34788"/>
    <w:rsid w:val="00F36AEC"/>
    <w:rsid w:val="00F412A4"/>
    <w:rsid w:val="00F44C69"/>
    <w:rsid w:val="00F655D1"/>
    <w:rsid w:val="00F6713C"/>
    <w:rsid w:val="00F76B4C"/>
    <w:rsid w:val="00F82BD7"/>
    <w:rsid w:val="00F83805"/>
    <w:rsid w:val="00F840EA"/>
    <w:rsid w:val="00F904A0"/>
    <w:rsid w:val="00F951AC"/>
    <w:rsid w:val="00FA3742"/>
    <w:rsid w:val="00FA6B1A"/>
    <w:rsid w:val="00FB142F"/>
    <w:rsid w:val="00FB233C"/>
    <w:rsid w:val="00FC4018"/>
    <w:rsid w:val="00FD60C7"/>
    <w:rsid w:val="00FD7A40"/>
    <w:rsid w:val="00FE1597"/>
    <w:rsid w:val="00FF0412"/>
    <w:rsid w:val="00FF27CD"/>
    <w:rsid w:val="00FF4BED"/>
    <w:rsid w:val="00FF5EE0"/>
    <w:rsid w:val="00FF7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
    </o:shapedefaults>
    <o:shapelayout v:ext="edit">
      <o:idmap v:ext="edit" data="1"/>
    </o:shapelayout>
  </w:shapeDefaults>
  <w:decimalSymbol w:val="."/>
  <w:listSeparator w:val=","/>
  <w14:docId w14:val="42069476"/>
  <w15:docId w15:val="{561F3EFF-752C-4F0A-8BD0-7D5ED053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CA"/>
    <w:pPr>
      <w:spacing w:after="120"/>
      <w:jc w:val="both"/>
    </w:pPr>
    <w:rPr>
      <w:rFonts w:ascii="Arial" w:hAnsi="Arial" w:cs="Arial"/>
      <w:sz w:val="24"/>
      <w:szCs w:val="24"/>
      <w:lang w:val="ro-RO"/>
    </w:rPr>
  </w:style>
  <w:style w:type="paragraph" w:styleId="Heading1">
    <w:name w:val="heading 1"/>
    <w:basedOn w:val="Normal"/>
    <w:next w:val="Normal"/>
    <w:link w:val="Heading1Char"/>
    <w:uiPriority w:val="9"/>
    <w:qFormat/>
    <w:rsid w:val="00A510CA"/>
    <w:pPr>
      <w:keepNext/>
      <w:keepLines/>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510CA"/>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A510C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A510CA"/>
    <w:pPr>
      <w:keepNext/>
      <w:ind w:left="42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A510CA"/>
    <w:pPr>
      <w:keepNext/>
      <w:ind w:left="72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A510CA"/>
    <w:pPr>
      <w:keepNext/>
      <w:outlineLvl w:val="5"/>
    </w:pPr>
    <w:rPr>
      <w:rFonts w:ascii="Calibri" w:hAnsi="Calibri" w:cs="Times New Roman"/>
      <w:b/>
      <w:bCs/>
      <w:sz w:val="20"/>
      <w:szCs w:val="20"/>
    </w:rPr>
  </w:style>
  <w:style w:type="paragraph" w:styleId="Heading7">
    <w:name w:val="heading 7"/>
    <w:basedOn w:val="Normal"/>
    <w:next w:val="Normal"/>
    <w:link w:val="Heading7Char"/>
    <w:uiPriority w:val="9"/>
    <w:qFormat/>
    <w:rsid w:val="00A510CA"/>
    <w:p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A510CA"/>
    <w:pPr>
      <w:spacing w:before="240" w:after="60"/>
      <w:outlineLvl w:val="7"/>
    </w:pPr>
    <w:rPr>
      <w:rFonts w:ascii="Calibri" w:hAnsi="Calibri" w:cs="Times New Roman"/>
      <w:i/>
      <w:iCs/>
    </w:rPr>
  </w:style>
  <w:style w:type="paragraph" w:styleId="Heading9">
    <w:name w:val="heading 9"/>
    <w:basedOn w:val="Normal"/>
    <w:next w:val="Normal"/>
    <w:link w:val="Heading9Char"/>
    <w:uiPriority w:val="9"/>
    <w:qFormat/>
    <w:rsid w:val="00A510CA"/>
    <w:pPr>
      <w:spacing w:before="240" w:after="60"/>
      <w:outlineLvl w:val="8"/>
    </w:pPr>
    <w:rPr>
      <w:rFonts w:ascii="Cambria" w:hAnsi="Cambria"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4E03"/>
    <w:rPr>
      <w:rFonts w:ascii="Cambria" w:eastAsia="Times New Roman" w:hAnsi="Cambria" w:cs="Times New Roman"/>
      <w:b/>
      <w:bCs/>
      <w:kern w:val="32"/>
      <w:sz w:val="32"/>
      <w:szCs w:val="32"/>
      <w:lang w:val="ro-RO"/>
    </w:rPr>
  </w:style>
  <w:style w:type="character" w:customStyle="1" w:styleId="Heading2Char">
    <w:name w:val="Heading 2 Char"/>
    <w:link w:val="Heading2"/>
    <w:rsid w:val="00644E03"/>
    <w:rPr>
      <w:rFonts w:ascii="Cambria" w:eastAsia="Times New Roman" w:hAnsi="Cambria" w:cs="Times New Roman"/>
      <w:b/>
      <w:bCs/>
      <w:i/>
      <w:iCs/>
      <w:sz w:val="28"/>
      <w:szCs w:val="28"/>
      <w:lang w:val="ro-RO"/>
    </w:rPr>
  </w:style>
  <w:style w:type="character" w:customStyle="1" w:styleId="Heading3Char">
    <w:name w:val="Heading 3 Char"/>
    <w:link w:val="Heading3"/>
    <w:uiPriority w:val="9"/>
    <w:semiHidden/>
    <w:rsid w:val="00644E03"/>
    <w:rPr>
      <w:rFonts w:ascii="Cambria" w:eastAsia="Times New Roman" w:hAnsi="Cambria" w:cs="Times New Roman"/>
      <w:b/>
      <w:bCs/>
      <w:sz w:val="26"/>
      <w:szCs w:val="26"/>
      <w:lang w:val="ro-RO"/>
    </w:rPr>
  </w:style>
  <w:style w:type="character" w:customStyle="1" w:styleId="Heading4Char">
    <w:name w:val="Heading 4 Char"/>
    <w:link w:val="Heading4"/>
    <w:uiPriority w:val="9"/>
    <w:semiHidden/>
    <w:rsid w:val="00644E03"/>
    <w:rPr>
      <w:rFonts w:ascii="Calibri" w:eastAsia="Times New Roman" w:hAnsi="Calibri" w:cs="Times New Roman"/>
      <w:b/>
      <w:bCs/>
      <w:sz w:val="28"/>
      <w:szCs w:val="28"/>
      <w:lang w:val="ro-RO"/>
    </w:rPr>
  </w:style>
  <w:style w:type="character" w:customStyle="1" w:styleId="Heading5Char">
    <w:name w:val="Heading 5 Char"/>
    <w:link w:val="Heading5"/>
    <w:uiPriority w:val="9"/>
    <w:semiHidden/>
    <w:rsid w:val="00644E03"/>
    <w:rPr>
      <w:rFonts w:ascii="Calibri" w:eastAsia="Times New Roman" w:hAnsi="Calibri" w:cs="Times New Roman"/>
      <w:b/>
      <w:bCs/>
      <w:i/>
      <w:iCs/>
      <w:sz w:val="26"/>
      <w:szCs w:val="26"/>
      <w:lang w:val="ro-RO"/>
    </w:rPr>
  </w:style>
  <w:style w:type="character" w:customStyle="1" w:styleId="Heading6Char">
    <w:name w:val="Heading 6 Char"/>
    <w:link w:val="Heading6"/>
    <w:uiPriority w:val="9"/>
    <w:semiHidden/>
    <w:rsid w:val="00644E03"/>
    <w:rPr>
      <w:rFonts w:ascii="Calibri" w:eastAsia="Times New Roman" w:hAnsi="Calibri" w:cs="Times New Roman"/>
      <w:b/>
      <w:bCs/>
      <w:lang w:val="ro-RO"/>
    </w:rPr>
  </w:style>
  <w:style w:type="character" w:customStyle="1" w:styleId="Heading7Char">
    <w:name w:val="Heading 7 Char"/>
    <w:link w:val="Heading7"/>
    <w:uiPriority w:val="9"/>
    <w:semiHidden/>
    <w:rsid w:val="00644E03"/>
    <w:rPr>
      <w:rFonts w:ascii="Calibri" w:eastAsia="Times New Roman" w:hAnsi="Calibri" w:cs="Times New Roman"/>
      <w:sz w:val="24"/>
      <w:szCs w:val="24"/>
      <w:lang w:val="ro-RO"/>
    </w:rPr>
  </w:style>
  <w:style w:type="character" w:customStyle="1" w:styleId="Heading8Char">
    <w:name w:val="Heading 8 Char"/>
    <w:link w:val="Heading8"/>
    <w:uiPriority w:val="9"/>
    <w:semiHidden/>
    <w:rsid w:val="00644E03"/>
    <w:rPr>
      <w:rFonts w:ascii="Calibri" w:eastAsia="Times New Roman" w:hAnsi="Calibri" w:cs="Times New Roman"/>
      <w:i/>
      <w:iCs/>
      <w:sz w:val="24"/>
      <w:szCs w:val="24"/>
      <w:lang w:val="ro-RO"/>
    </w:rPr>
  </w:style>
  <w:style w:type="character" w:customStyle="1" w:styleId="Heading9Char">
    <w:name w:val="Heading 9 Char"/>
    <w:link w:val="Heading9"/>
    <w:uiPriority w:val="9"/>
    <w:semiHidden/>
    <w:rsid w:val="00644E03"/>
    <w:rPr>
      <w:rFonts w:ascii="Cambria" w:eastAsia="Times New Roman" w:hAnsi="Cambria" w:cs="Times New Roman"/>
      <w:lang w:val="ro-RO"/>
    </w:rPr>
  </w:style>
  <w:style w:type="paragraph" w:customStyle="1" w:styleId="Bullets">
    <w:name w:val="Bullets"/>
    <w:basedOn w:val="Normal"/>
    <w:uiPriority w:val="99"/>
    <w:rsid w:val="00A510CA"/>
    <w:pPr>
      <w:numPr>
        <w:numId w:val="1"/>
      </w:numPr>
    </w:pPr>
  </w:style>
  <w:style w:type="paragraph" w:customStyle="1" w:styleId="Cap">
    <w:name w:val="Cap"/>
    <w:basedOn w:val="Normal"/>
    <w:uiPriority w:val="99"/>
    <w:rsid w:val="00A510CA"/>
    <w:pPr>
      <w:pageBreakBefore/>
      <w:pBdr>
        <w:bottom w:val="single" w:sz="6" w:space="1" w:color="auto"/>
      </w:pBdr>
      <w:jc w:val="center"/>
    </w:pPr>
    <w:rPr>
      <w:rFonts w:ascii="FujiyamaLight" w:hAnsi="FujiyamaLight" w:cs="FujiyamaLight"/>
      <w:sz w:val="52"/>
      <w:szCs w:val="52"/>
    </w:rPr>
  </w:style>
  <w:style w:type="paragraph" w:styleId="DocumentMap">
    <w:name w:val="Document Map"/>
    <w:basedOn w:val="Normal"/>
    <w:link w:val="DocumentMapChar"/>
    <w:uiPriority w:val="99"/>
    <w:semiHidden/>
    <w:rsid w:val="00A510CA"/>
    <w:pPr>
      <w:shd w:val="clear" w:color="auto" w:fill="000080"/>
    </w:pPr>
    <w:rPr>
      <w:rFonts w:ascii="Times New Roman" w:hAnsi="Times New Roman" w:cs="Times New Roman"/>
      <w:sz w:val="0"/>
      <w:szCs w:val="0"/>
    </w:rPr>
  </w:style>
  <w:style w:type="character" w:customStyle="1" w:styleId="DocumentMapChar">
    <w:name w:val="Document Map Char"/>
    <w:link w:val="DocumentMap"/>
    <w:uiPriority w:val="99"/>
    <w:semiHidden/>
    <w:rsid w:val="00644E03"/>
    <w:rPr>
      <w:sz w:val="0"/>
      <w:szCs w:val="0"/>
      <w:lang w:val="ro-RO"/>
    </w:rPr>
  </w:style>
  <w:style w:type="paragraph" w:styleId="Footer">
    <w:name w:val="footer"/>
    <w:basedOn w:val="Normal"/>
    <w:link w:val="FooterChar"/>
    <w:uiPriority w:val="99"/>
    <w:rsid w:val="00A510CA"/>
    <w:pPr>
      <w:tabs>
        <w:tab w:val="center" w:pos="4320"/>
        <w:tab w:val="right" w:pos="8640"/>
      </w:tabs>
    </w:pPr>
    <w:rPr>
      <w:rFonts w:cs="Times New Roman"/>
    </w:rPr>
  </w:style>
  <w:style w:type="character" w:customStyle="1" w:styleId="FooterChar">
    <w:name w:val="Footer Char"/>
    <w:link w:val="Footer"/>
    <w:uiPriority w:val="99"/>
    <w:rsid w:val="00644E03"/>
    <w:rPr>
      <w:rFonts w:ascii="Arial" w:hAnsi="Arial" w:cs="Arial"/>
      <w:sz w:val="24"/>
      <w:szCs w:val="24"/>
      <w:lang w:val="ro-RO"/>
    </w:rPr>
  </w:style>
  <w:style w:type="paragraph" w:styleId="FootnoteText">
    <w:name w:val="footnote text"/>
    <w:basedOn w:val="Normal"/>
    <w:link w:val="FootnoteTextChar"/>
    <w:rsid w:val="00A510CA"/>
    <w:pPr>
      <w:spacing w:after="60"/>
    </w:pPr>
    <w:rPr>
      <w:rFonts w:cs="Times New Roman"/>
      <w:sz w:val="20"/>
      <w:szCs w:val="20"/>
    </w:rPr>
  </w:style>
  <w:style w:type="character" w:customStyle="1" w:styleId="FootnoteTextChar">
    <w:name w:val="Footnote Text Char"/>
    <w:link w:val="FootnoteText"/>
    <w:rsid w:val="00644E03"/>
    <w:rPr>
      <w:rFonts w:ascii="Arial" w:hAnsi="Arial" w:cs="Arial"/>
      <w:sz w:val="20"/>
      <w:szCs w:val="20"/>
      <w:lang w:val="ro-RO"/>
    </w:rPr>
  </w:style>
  <w:style w:type="paragraph" w:styleId="Header">
    <w:name w:val="header"/>
    <w:basedOn w:val="Normal"/>
    <w:link w:val="HeaderChar"/>
    <w:rsid w:val="00A510CA"/>
    <w:pPr>
      <w:tabs>
        <w:tab w:val="center" w:pos="4320"/>
        <w:tab w:val="right" w:pos="8640"/>
      </w:tabs>
    </w:pPr>
    <w:rPr>
      <w:rFonts w:cs="Times New Roman"/>
    </w:rPr>
  </w:style>
  <w:style w:type="character" w:customStyle="1" w:styleId="HeaderChar">
    <w:name w:val="Header Char"/>
    <w:link w:val="Header"/>
    <w:rsid w:val="00644E03"/>
    <w:rPr>
      <w:rFonts w:ascii="Arial" w:hAnsi="Arial" w:cs="Arial"/>
      <w:sz w:val="24"/>
      <w:szCs w:val="24"/>
      <w:lang w:val="ro-RO"/>
    </w:rPr>
  </w:style>
  <w:style w:type="character" w:styleId="PageNumber">
    <w:name w:val="page number"/>
    <w:basedOn w:val="DefaultParagraphFont"/>
    <w:rsid w:val="00A510CA"/>
  </w:style>
  <w:style w:type="paragraph" w:styleId="Title">
    <w:name w:val="Title"/>
    <w:basedOn w:val="Normal"/>
    <w:link w:val="TitleChar"/>
    <w:uiPriority w:val="10"/>
    <w:qFormat/>
    <w:rsid w:val="00A510CA"/>
    <w:pPr>
      <w:spacing w:after="720"/>
      <w:jc w:val="center"/>
      <w:outlineLvl w:val="0"/>
    </w:pPr>
    <w:rPr>
      <w:rFonts w:ascii="Cambria" w:hAnsi="Cambria" w:cs="Times New Roman"/>
      <w:b/>
      <w:bCs/>
      <w:kern w:val="28"/>
      <w:sz w:val="32"/>
      <w:szCs w:val="32"/>
    </w:rPr>
  </w:style>
  <w:style w:type="character" w:customStyle="1" w:styleId="TitleChar">
    <w:name w:val="Title Char"/>
    <w:link w:val="Title"/>
    <w:uiPriority w:val="10"/>
    <w:rsid w:val="00644E03"/>
    <w:rPr>
      <w:rFonts w:ascii="Cambria" w:eastAsia="Times New Roman" w:hAnsi="Cambria" w:cs="Times New Roman"/>
      <w:b/>
      <w:bCs/>
      <w:kern w:val="28"/>
      <w:sz w:val="32"/>
      <w:szCs w:val="32"/>
      <w:lang w:val="ro-RO"/>
    </w:rPr>
  </w:style>
  <w:style w:type="paragraph" w:styleId="TOC1">
    <w:name w:val="toc 1"/>
    <w:basedOn w:val="Normal"/>
    <w:next w:val="Normal"/>
    <w:autoRedefine/>
    <w:uiPriority w:val="99"/>
    <w:semiHidden/>
    <w:rsid w:val="00A510CA"/>
    <w:pPr>
      <w:spacing w:before="120"/>
      <w:jc w:val="left"/>
    </w:pPr>
    <w:rPr>
      <w:b/>
      <w:bCs/>
      <w:caps/>
      <w:sz w:val="20"/>
      <w:szCs w:val="20"/>
    </w:rPr>
  </w:style>
  <w:style w:type="paragraph" w:styleId="TOC2">
    <w:name w:val="toc 2"/>
    <w:basedOn w:val="Normal"/>
    <w:next w:val="Normal"/>
    <w:autoRedefine/>
    <w:uiPriority w:val="99"/>
    <w:semiHidden/>
    <w:rsid w:val="00A510CA"/>
    <w:pPr>
      <w:spacing w:after="0"/>
      <w:ind w:left="240"/>
      <w:jc w:val="left"/>
    </w:pPr>
    <w:rPr>
      <w:smallCaps/>
      <w:sz w:val="20"/>
      <w:szCs w:val="20"/>
    </w:rPr>
  </w:style>
  <w:style w:type="paragraph" w:styleId="TOC3">
    <w:name w:val="toc 3"/>
    <w:basedOn w:val="Normal"/>
    <w:next w:val="Normal"/>
    <w:autoRedefine/>
    <w:uiPriority w:val="99"/>
    <w:semiHidden/>
    <w:rsid w:val="00A510CA"/>
    <w:pPr>
      <w:spacing w:after="0"/>
      <w:ind w:left="480"/>
      <w:jc w:val="left"/>
    </w:pPr>
    <w:rPr>
      <w:rFonts w:ascii="Times New Roman" w:hAnsi="Times New Roman" w:cs="Times New Roman"/>
      <w:i/>
      <w:iCs/>
      <w:sz w:val="20"/>
      <w:szCs w:val="20"/>
    </w:rPr>
  </w:style>
  <w:style w:type="paragraph" w:styleId="TOC4">
    <w:name w:val="toc 4"/>
    <w:basedOn w:val="Normal"/>
    <w:next w:val="Normal"/>
    <w:autoRedefine/>
    <w:uiPriority w:val="99"/>
    <w:semiHidden/>
    <w:rsid w:val="00A510CA"/>
    <w:pPr>
      <w:spacing w:after="0"/>
      <w:ind w:left="720"/>
      <w:jc w:val="left"/>
    </w:pPr>
    <w:rPr>
      <w:rFonts w:ascii="Times New Roman" w:hAnsi="Times New Roman" w:cs="Times New Roman"/>
      <w:sz w:val="18"/>
      <w:szCs w:val="18"/>
    </w:rPr>
  </w:style>
  <w:style w:type="paragraph" w:styleId="TOC5">
    <w:name w:val="toc 5"/>
    <w:basedOn w:val="Normal"/>
    <w:next w:val="Normal"/>
    <w:autoRedefine/>
    <w:uiPriority w:val="99"/>
    <w:semiHidden/>
    <w:rsid w:val="00A510CA"/>
    <w:pPr>
      <w:spacing w:after="0"/>
      <w:ind w:left="960"/>
      <w:jc w:val="left"/>
    </w:pPr>
    <w:rPr>
      <w:rFonts w:ascii="Times New Roman" w:hAnsi="Times New Roman" w:cs="Times New Roman"/>
      <w:sz w:val="18"/>
      <w:szCs w:val="18"/>
    </w:rPr>
  </w:style>
  <w:style w:type="paragraph" w:styleId="TOC6">
    <w:name w:val="toc 6"/>
    <w:basedOn w:val="Normal"/>
    <w:next w:val="Normal"/>
    <w:autoRedefine/>
    <w:uiPriority w:val="99"/>
    <w:semiHidden/>
    <w:rsid w:val="00A510CA"/>
    <w:pPr>
      <w:spacing w:after="0"/>
      <w:ind w:left="1200"/>
      <w:jc w:val="left"/>
    </w:pPr>
    <w:rPr>
      <w:rFonts w:ascii="Times New Roman" w:hAnsi="Times New Roman" w:cs="Times New Roman"/>
      <w:sz w:val="18"/>
      <w:szCs w:val="18"/>
    </w:rPr>
  </w:style>
  <w:style w:type="paragraph" w:styleId="TOC7">
    <w:name w:val="toc 7"/>
    <w:basedOn w:val="Normal"/>
    <w:next w:val="Normal"/>
    <w:autoRedefine/>
    <w:uiPriority w:val="99"/>
    <w:semiHidden/>
    <w:rsid w:val="00A510CA"/>
    <w:pPr>
      <w:spacing w:after="0"/>
      <w:ind w:left="1440"/>
      <w:jc w:val="left"/>
    </w:pPr>
    <w:rPr>
      <w:rFonts w:ascii="Times New Roman" w:hAnsi="Times New Roman" w:cs="Times New Roman"/>
      <w:sz w:val="18"/>
      <w:szCs w:val="18"/>
    </w:rPr>
  </w:style>
  <w:style w:type="paragraph" w:styleId="TOC8">
    <w:name w:val="toc 8"/>
    <w:basedOn w:val="Normal"/>
    <w:next w:val="Normal"/>
    <w:autoRedefine/>
    <w:uiPriority w:val="99"/>
    <w:semiHidden/>
    <w:rsid w:val="00A510CA"/>
    <w:pPr>
      <w:spacing w:after="0"/>
      <w:ind w:left="1680"/>
      <w:jc w:val="left"/>
    </w:pPr>
    <w:rPr>
      <w:rFonts w:ascii="Times New Roman" w:hAnsi="Times New Roman" w:cs="Times New Roman"/>
      <w:sz w:val="18"/>
      <w:szCs w:val="18"/>
    </w:rPr>
  </w:style>
  <w:style w:type="paragraph" w:styleId="TOC9">
    <w:name w:val="toc 9"/>
    <w:basedOn w:val="Normal"/>
    <w:next w:val="Normal"/>
    <w:autoRedefine/>
    <w:uiPriority w:val="99"/>
    <w:semiHidden/>
    <w:rsid w:val="00A510CA"/>
    <w:pPr>
      <w:spacing w:after="0"/>
      <w:ind w:left="1920"/>
      <w:jc w:val="left"/>
    </w:pPr>
    <w:rPr>
      <w:rFonts w:ascii="Times New Roman" w:hAnsi="Times New Roman" w:cs="Times New Roman"/>
      <w:sz w:val="18"/>
      <w:szCs w:val="18"/>
    </w:rPr>
  </w:style>
  <w:style w:type="character" w:styleId="FootnoteReference">
    <w:name w:val="footnote reference"/>
    <w:aliases w:val="Footnote Reference Number,Footnote symbol,Footnotemark,FR,Footnotemark1,Footnotemark2,FR1,Footnotemark3,FR2,Footnotemark4,FR3,Footnotemark5,FR4,Footnotemark6,Footnotemark7,Footnotemark8,FR5,Footnotemark11,Footnotemark21,FR11,Ref"/>
    <w:uiPriority w:val="99"/>
    <w:rsid w:val="00A510CA"/>
    <w:rPr>
      <w:vertAlign w:val="superscript"/>
    </w:rPr>
  </w:style>
  <w:style w:type="paragraph" w:styleId="BodyText">
    <w:name w:val="Body Text"/>
    <w:basedOn w:val="Normal"/>
    <w:link w:val="BodyTextChar"/>
    <w:rsid w:val="00A510CA"/>
    <w:rPr>
      <w:rFonts w:cs="Times New Roman"/>
    </w:rPr>
  </w:style>
  <w:style w:type="character" w:customStyle="1" w:styleId="BodyTextChar">
    <w:name w:val="Body Text Char"/>
    <w:link w:val="BodyText"/>
    <w:rsid w:val="00644E03"/>
    <w:rPr>
      <w:rFonts w:ascii="Arial" w:hAnsi="Arial" w:cs="Arial"/>
      <w:sz w:val="24"/>
      <w:szCs w:val="24"/>
      <w:lang w:val="ro-RO"/>
    </w:rPr>
  </w:style>
  <w:style w:type="paragraph" w:styleId="Closing">
    <w:name w:val="Closing"/>
    <w:basedOn w:val="Normal"/>
    <w:link w:val="ClosingChar"/>
    <w:uiPriority w:val="99"/>
    <w:rsid w:val="00A510CA"/>
    <w:pPr>
      <w:spacing w:after="0" w:line="220" w:lineRule="atLeast"/>
      <w:ind w:left="840" w:right="-360"/>
      <w:jc w:val="left"/>
    </w:pPr>
    <w:rPr>
      <w:rFonts w:cs="Times New Roman"/>
    </w:rPr>
  </w:style>
  <w:style w:type="character" w:customStyle="1" w:styleId="ClosingChar">
    <w:name w:val="Closing Char"/>
    <w:link w:val="Closing"/>
    <w:uiPriority w:val="99"/>
    <w:semiHidden/>
    <w:rsid w:val="00644E03"/>
    <w:rPr>
      <w:rFonts w:ascii="Arial" w:hAnsi="Arial" w:cs="Arial"/>
      <w:sz w:val="24"/>
      <w:szCs w:val="24"/>
      <w:lang w:val="ro-RO"/>
    </w:rPr>
  </w:style>
  <w:style w:type="paragraph" w:customStyle="1" w:styleId="DocumentLabel">
    <w:name w:val="Document Label"/>
    <w:next w:val="Normal"/>
    <w:uiPriority w:val="99"/>
    <w:rsid w:val="00A510CA"/>
    <w:pPr>
      <w:spacing w:before="140" w:after="540" w:line="600" w:lineRule="atLeast"/>
      <w:ind w:left="840"/>
    </w:pPr>
    <w:rPr>
      <w:spacing w:val="-38"/>
      <w:sz w:val="60"/>
      <w:szCs w:val="60"/>
    </w:rPr>
  </w:style>
  <w:style w:type="paragraph" w:styleId="MessageHeader">
    <w:name w:val="Message Header"/>
    <w:basedOn w:val="BodyText"/>
    <w:link w:val="MessageHeaderChar"/>
    <w:uiPriority w:val="99"/>
    <w:rsid w:val="00A510CA"/>
    <w:pPr>
      <w:keepLines/>
      <w:spacing w:after="0" w:line="415" w:lineRule="atLeast"/>
      <w:ind w:left="1560" w:right="-360" w:hanging="720"/>
      <w:jc w:val="left"/>
    </w:pPr>
    <w:rPr>
      <w:rFonts w:ascii="Cambria" w:hAnsi="Cambria"/>
    </w:rPr>
  </w:style>
  <w:style w:type="character" w:customStyle="1" w:styleId="MessageHeaderChar">
    <w:name w:val="Message Header Char"/>
    <w:link w:val="MessageHeader"/>
    <w:uiPriority w:val="99"/>
    <w:semiHidden/>
    <w:rsid w:val="00644E03"/>
    <w:rPr>
      <w:rFonts w:ascii="Cambria" w:eastAsia="Times New Roman" w:hAnsi="Cambria" w:cs="Times New Roman"/>
      <w:sz w:val="24"/>
      <w:szCs w:val="24"/>
      <w:shd w:val="pct20" w:color="auto" w:fill="auto"/>
      <w:lang w:val="ro-RO"/>
    </w:rPr>
  </w:style>
  <w:style w:type="paragraph" w:customStyle="1" w:styleId="MessageHeaderFirst">
    <w:name w:val="Message Header First"/>
    <w:basedOn w:val="MessageHeader"/>
    <w:next w:val="MessageHeader"/>
    <w:uiPriority w:val="99"/>
    <w:rsid w:val="00A510CA"/>
  </w:style>
  <w:style w:type="character" w:customStyle="1" w:styleId="MessageHeaderLabel">
    <w:name w:val="Message Header Label"/>
    <w:uiPriority w:val="99"/>
    <w:rsid w:val="00A510CA"/>
    <w:rPr>
      <w:rFonts w:ascii="Arial" w:hAnsi="Arial" w:cs="Arial"/>
      <w:b/>
      <w:bCs/>
      <w:spacing w:val="-4"/>
      <w:sz w:val="18"/>
      <w:szCs w:val="18"/>
      <w:vertAlign w:val="baseline"/>
    </w:rPr>
  </w:style>
  <w:style w:type="paragraph" w:customStyle="1" w:styleId="MessageHeaderLast">
    <w:name w:val="Message Header Last"/>
    <w:basedOn w:val="MessageHeader"/>
    <w:next w:val="BodyText"/>
    <w:uiPriority w:val="99"/>
    <w:rsid w:val="00A510CA"/>
    <w:pPr>
      <w:pBdr>
        <w:bottom w:val="single" w:sz="6" w:space="22" w:color="auto"/>
      </w:pBdr>
      <w:spacing w:after="400"/>
    </w:pPr>
  </w:style>
  <w:style w:type="paragraph" w:styleId="BodyTextIndent">
    <w:name w:val="Body Text Indent"/>
    <w:basedOn w:val="Normal"/>
    <w:link w:val="BodyTextIndentChar"/>
    <w:uiPriority w:val="99"/>
    <w:rsid w:val="00A510CA"/>
    <w:pPr>
      <w:spacing w:line="360" w:lineRule="auto"/>
      <w:ind w:firstLine="360"/>
    </w:pPr>
    <w:rPr>
      <w:rFonts w:cs="Times New Roman"/>
    </w:rPr>
  </w:style>
  <w:style w:type="character" w:customStyle="1" w:styleId="BodyTextIndentChar">
    <w:name w:val="Body Text Indent Char"/>
    <w:link w:val="BodyTextIndent"/>
    <w:uiPriority w:val="99"/>
    <w:semiHidden/>
    <w:rsid w:val="00644E03"/>
    <w:rPr>
      <w:rFonts w:ascii="Arial" w:hAnsi="Arial" w:cs="Arial"/>
      <w:sz w:val="24"/>
      <w:szCs w:val="24"/>
      <w:lang w:val="ro-RO"/>
    </w:rPr>
  </w:style>
  <w:style w:type="paragraph" w:styleId="BalloonText">
    <w:name w:val="Balloon Text"/>
    <w:basedOn w:val="Normal"/>
    <w:link w:val="BalloonTextChar"/>
    <w:rsid w:val="00D33335"/>
    <w:rPr>
      <w:rFonts w:ascii="Times New Roman" w:hAnsi="Times New Roman" w:cs="Times New Roman"/>
      <w:sz w:val="0"/>
      <w:szCs w:val="0"/>
    </w:rPr>
  </w:style>
  <w:style w:type="character" w:customStyle="1" w:styleId="BalloonTextChar">
    <w:name w:val="Balloon Text Char"/>
    <w:link w:val="BalloonText"/>
    <w:rsid w:val="00644E03"/>
    <w:rPr>
      <w:sz w:val="0"/>
      <w:szCs w:val="0"/>
      <w:lang w:val="ro-RO"/>
    </w:rPr>
  </w:style>
  <w:style w:type="paragraph" w:customStyle="1" w:styleId="CharCharCharChar">
    <w:name w:val="Char Char Char Char"/>
    <w:basedOn w:val="Normal"/>
    <w:uiPriority w:val="99"/>
    <w:rsid w:val="006445A8"/>
    <w:pPr>
      <w:spacing w:after="160" w:line="240" w:lineRule="exact"/>
    </w:pPr>
    <w:rPr>
      <w:rFonts w:ascii="Tahoma" w:hAnsi="Tahoma" w:cs="Tahoma"/>
      <w:sz w:val="20"/>
      <w:szCs w:val="20"/>
    </w:rPr>
  </w:style>
  <w:style w:type="character" w:styleId="Hyperlink">
    <w:name w:val="Hyperlink"/>
    <w:uiPriority w:val="99"/>
    <w:unhideWhenUsed/>
    <w:rsid w:val="0032212E"/>
    <w:rPr>
      <w:color w:val="0000FF"/>
      <w:u w:val="single"/>
    </w:rPr>
  </w:style>
  <w:style w:type="table" w:styleId="TableGrid">
    <w:name w:val="Table Grid"/>
    <w:basedOn w:val="TableNormal"/>
    <w:uiPriority w:val="39"/>
    <w:rsid w:val="003259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nhideWhenUsed/>
    <w:rsid w:val="00DD0747"/>
    <w:pPr>
      <w:spacing w:before="100" w:beforeAutospacing="1" w:after="100" w:afterAutospacing="1"/>
      <w:jc w:val="left"/>
    </w:pPr>
    <w:rPr>
      <w:rFonts w:ascii="Times New Roman" w:hAnsi="Times New Roman" w:cs="Times New Roman"/>
      <w:lang w:val="en-US"/>
    </w:rPr>
  </w:style>
  <w:style w:type="paragraph" w:styleId="ListParagraph">
    <w:name w:val="List Paragraph"/>
    <w:basedOn w:val="Normal"/>
    <w:uiPriority w:val="34"/>
    <w:qFormat/>
    <w:rsid w:val="00162E46"/>
    <w:pPr>
      <w:ind w:left="720"/>
      <w:contextualSpacing/>
    </w:pPr>
  </w:style>
  <w:style w:type="character" w:styleId="Strong">
    <w:name w:val="Strong"/>
    <w:uiPriority w:val="22"/>
    <w:qFormat/>
    <w:rsid w:val="00D1051B"/>
    <w:rPr>
      <w:b/>
    </w:rPr>
  </w:style>
  <w:style w:type="character" w:customStyle="1" w:styleId="l5tlu1">
    <w:name w:val="l5tlu1"/>
    <w:rsid w:val="00B72786"/>
    <w:rPr>
      <w:b/>
      <w:bCs/>
      <w:color w:val="000000"/>
      <w:sz w:val="32"/>
      <w:szCs w:val="32"/>
    </w:rPr>
  </w:style>
  <w:style w:type="character" w:customStyle="1" w:styleId="CharStyle16">
    <w:name w:val="Char Style 16"/>
    <w:link w:val="Style15"/>
    <w:uiPriority w:val="99"/>
    <w:rsid w:val="00B72786"/>
    <w:rPr>
      <w:b/>
      <w:bCs/>
      <w:sz w:val="26"/>
      <w:szCs w:val="26"/>
      <w:shd w:val="clear" w:color="auto" w:fill="FFFFFF"/>
    </w:rPr>
  </w:style>
  <w:style w:type="paragraph" w:customStyle="1" w:styleId="Style15">
    <w:name w:val="Style 15"/>
    <w:basedOn w:val="Normal"/>
    <w:link w:val="CharStyle16"/>
    <w:uiPriority w:val="99"/>
    <w:rsid w:val="00B72786"/>
    <w:pPr>
      <w:widowControl w:val="0"/>
      <w:shd w:val="clear" w:color="auto" w:fill="FFFFFF"/>
      <w:spacing w:before="1320" w:after="480" w:line="288" w:lineRule="exact"/>
      <w:jc w:val="left"/>
    </w:pPr>
    <w:rPr>
      <w:rFonts w:ascii="Times New Roman" w:hAnsi="Times New Roman" w:cs="Times New Roman"/>
      <w:b/>
      <w:bCs/>
      <w:sz w:val="26"/>
      <w:szCs w:val="26"/>
      <w:lang w:val="en-US"/>
    </w:rPr>
  </w:style>
  <w:style w:type="character" w:customStyle="1" w:styleId="CharStyle27">
    <w:name w:val="Char Style 27"/>
    <w:uiPriority w:val="99"/>
    <w:rsid w:val="00B72786"/>
    <w:rPr>
      <w:rFonts w:ascii="Times New Roman" w:hAnsi="Times New Roman" w:cs="Times New Roman"/>
      <w:b w:val="0"/>
      <w:bCs w:val="0"/>
      <w:i/>
      <w:iCs/>
      <w:sz w:val="28"/>
      <w:szCs w:val="28"/>
      <w:shd w:val="clear" w:color="auto" w:fill="FFFFFF"/>
      <w:lang w:val="en-US" w:eastAsia="en-US"/>
    </w:rPr>
  </w:style>
  <w:style w:type="character" w:customStyle="1" w:styleId="CharStyle33">
    <w:name w:val="Char Style 33"/>
    <w:basedOn w:val="DefaultParagraphFont"/>
    <w:link w:val="Style32"/>
    <w:uiPriority w:val="99"/>
    <w:rsid w:val="00ED31A9"/>
    <w:rPr>
      <w:i/>
      <w:iCs/>
      <w:sz w:val="26"/>
      <w:szCs w:val="26"/>
      <w:shd w:val="clear" w:color="auto" w:fill="FFFFFF"/>
    </w:rPr>
  </w:style>
  <w:style w:type="paragraph" w:customStyle="1" w:styleId="Style32">
    <w:name w:val="Style 32"/>
    <w:basedOn w:val="Normal"/>
    <w:link w:val="CharStyle33"/>
    <w:uiPriority w:val="99"/>
    <w:rsid w:val="00ED31A9"/>
    <w:pPr>
      <w:widowControl w:val="0"/>
      <w:shd w:val="clear" w:color="auto" w:fill="FFFFFF"/>
      <w:spacing w:before="320" w:after="200" w:line="288" w:lineRule="exact"/>
    </w:pPr>
    <w:rPr>
      <w:rFonts w:ascii="Times New Roman" w:hAnsi="Times New Roman" w:cs="Times New Roman"/>
      <w:i/>
      <w:iCs/>
      <w:sz w:val="26"/>
      <w:szCs w:val="26"/>
      <w:lang w:val="en-US"/>
    </w:rPr>
  </w:style>
  <w:style w:type="character" w:customStyle="1" w:styleId="CharStyle34">
    <w:name w:val="Char Style 34"/>
    <w:basedOn w:val="CharStyle33"/>
    <w:uiPriority w:val="99"/>
    <w:rsid w:val="00ED31A9"/>
    <w:rPr>
      <w:i/>
      <w:iCs/>
      <w:sz w:val="26"/>
      <w:szCs w:val="26"/>
      <w:u w:val="single"/>
      <w:shd w:val="clear" w:color="auto" w:fill="FFFFFF"/>
    </w:rPr>
  </w:style>
  <w:style w:type="character" w:customStyle="1" w:styleId="CharStyle35">
    <w:name w:val="Char Style 35"/>
    <w:basedOn w:val="CharStyle33"/>
    <w:uiPriority w:val="99"/>
    <w:rsid w:val="00ED31A9"/>
    <w:rPr>
      <w:i w:val="0"/>
      <w:iCs w:val="0"/>
      <w:sz w:val="26"/>
      <w:szCs w:val="26"/>
      <w:shd w:val="clear" w:color="auto" w:fill="FFFFFF"/>
    </w:rPr>
  </w:style>
  <w:style w:type="character" w:customStyle="1" w:styleId="CharStyle36">
    <w:name w:val="Char Style 36"/>
    <w:basedOn w:val="CharStyle33"/>
    <w:uiPriority w:val="99"/>
    <w:rsid w:val="00ED31A9"/>
    <w:rPr>
      <w:b/>
      <w:bCs/>
      <w:i w:val="0"/>
      <w:iCs w:val="0"/>
      <w:sz w:val="26"/>
      <w:szCs w:val="26"/>
      <w:shd w:val="clear" w:color="auto" w:fill="FFFFFF"/>
    </w:rPr>
  </w:style>
  <w:style w:type="character" w:customStyle="1" w:styleId="CharStyle37">
    <w:name w:val="Char Style 37"/>
    <w:basedOn w:val="CharStyle33"/>
    <w:uiPriority w:val="99"/>
    <w:rsid w:val="00ED31A9"/>
    <w:rPr>
      <w:b/>
      <w:bCs/>
      <w:i/>
      <w:iCs/>
      <w:sz w:val="26"/>
      <w:szCs w:val="26"/>
      <w:shd w:val="clear" w:color="auto" w:fill="FFFFFF"/>
    </w:rPr>
  </w:style>
  <w:style w:type="character" w:customStyle="1" w:styleId="CharStyle26">
    <w:name w:val="Char Style 26"/>
    <w:basedOn w:val="DefaultParagraphFont"/>
    <w:link w:val="Style25"/>
    <w:uiPriority w:val="99"/>
    <w:rsid w:val="00ED31A9"/>
    <w:rPr>
      <w:sz w:val="26"/>
      <w:szCs w:val="26"/>
      <w:shd w:val="clear" w:color="auto" w:fill="FFFFFF"/>
    </w:rPr>
  </w:style>
  <w:style w:type="paragraph" w:customStyle="1" w:styleId="Style25">
    <w:name w:val="Style 25"/>
    <w:basedOn w:val="Normal"/>
    <w:link w:val="CharStyle26"/>
    <w:uiPriority w:val="99"/>
    <w:rsid w:val="00ED31A9"/>
    <w:pPr>
      <w:widowControl w:val="0"/>
      <w:shd w:val="clear" w:color="auto" w:fill="FFFFFF"/>
      <w:spacing w:before="460" w:after="320" w:line="322" w:lineRule="exact"/>
      <w:ind w:hanging="720"/>
      <w:jc w:val="left"/>
    </w:pPr>
    <w:rPr>
      <w:rFonts w:ascii="Times New Roman" w:hAnsi="Times New Roman" w:cs="Times New Roman"/>
      <w:sz w:val="26"/>
      <w:szCs w:val="26"/>
      <w:lang w:val="en-US"/>
    </w:rPr>
  </w:style>
  <w:style w:type="character" w:customStyle="1" w:styleId="CharStyle21">
    <w:name w:val="Char Style 21"/>
    <w:basedOn w:val="DefaultParagraphFont"/>
    <w:link w:val="Style20"/>
    <w:rsid w:val="00BD0AD2"/>
    <w:rPr>
      <w:sz w:val="26"/>
      <w:szCs w:val="26"/>
      <w:shd w:val="clear" w:color="auto" w:fill="FFFFFF"/>
    </w:rPr>
  </w:style>
  <w:style w:type="paragraph" w:customStyle="1" w:styleId="Style20">
    <w:name w:val="Style 20"/>
    <w:basedOn w:val="Normal"/>
    <w:link w:val="CharStyle21"/>
    <w:rsid w:val="00BD0AD2"/>
    <w:pPr>
      <w:widowControl w:val="0"/>
      <w:shd w:val="clear" w:color="auto" w:fill="FFFFFF"/>
      <w:spacing w:before="740" w:after="940" w:line="326" w:lineRule="exact"/>
      <w:jc w:val="right"/>
    </w:pPr>
    <w:rPr>
      <w:rFonts w:ascii="Times New Roman" w:hAnsi="Times New Roman" w:cs="Times New Roman"/>
      <w:sz w:val="26"/>
      <w:szCs w:val="26"/>
      <w:lang w:val="en-US"/>
    </w:rPr>
  </w:style>
  <w:style w:type="character" w:customStyle="1" w:styleId="CharStyle17">
    <w:name w:val="Char Style 17"/>
    <w:basedOn w:val="DefaultParagraphFont"/>
    <w:link w:val="Style16"/>
    <w:uiPriority w:val="99"/>
    <w:locked/>
    <w:rsid w:val="00411EC6"/>
    <w:rPr>
      <w:sz w:val="26"/>
      <w:szCs w:val="26"/>
      <w:shd w:val="clear" w:color="auto" w:fill="FFFFFF"/>
    </w:rPr>
  </w:style>
  <w:style w:type="paragraph" w:customStyle="1" w:styleId="Style16">
    <w:name w:val="Style 16"/>
    <w:basedOn w:val="Normal"/>
    <w:link w:val="CharStyle17"/>
    <w:uiPriority w:val="99"/>
    <w:rsid w:val="00411EC6"/>
    <w:pPr>
      <w:widowControl w:val="0"/>
      <w:shd w:val="clear" w:color="auto" w:fill="FFFFFF"/>
      <w:spacing w:before="720" w:after="640" w:line="326" w:lineRule="exact"/>
      <w:jc w:val="left"/>
    </w:pPr>
    <w:rPr>
      <w:rFonts w:ascii="Times New Roman" w:hAnsi="Times New Roman" w:cs="Times New Roman"/>
      <w:sz w:val="26"/>
      <w:szCs w:val="26"/>
      <w:lang w:val="en-US"/>
    </w:rPr>
  </w:style>
  <w:style w:type="character" w:customStyle="1" w:styleId="CharStyle29">
    <w:name w:val="Char Style 29"/>
    <w:basedOn w:val="DefaultParagraphFont"/>
    <w:link w:val="Style28"/>
    <w:uiPriority w:val="99"/>
    <w:locked/>
    <w:rsid w:val="00411EC6"/>
    <w:rPr>
      <w:i/>
      <w:iCs/>
      <w:sz w:val="26"/>
      <w:szCs w:val="26"/>
      <w:shd w:val="clear" w:color="auto" w:fill="FFFFFF"/>
    </w:rPr>
  </w:style>
  <w:style w:type="paragraph" w:customStyle="1" w:styleId="Style28">
    <w:name w:val="Style 28"/>
    <w:basedOn w:val="Normal"/>
    <w:link w:val="CharStyle29"/>
    <w:uiPriority w:val="99"/>
    <w:rsid w:val="00411EC6"/>
    <w:pPr>
      <w:widowControl w:val="0"/>
      <w:shd w:val="clear" w:color="auto" w:fill="FFFFFF"/>
      <w:spacing w:before="280" w:after="0" w:line="485" w:lineRule="exact"/>
    </w:pPr>
    <w:rPr>
      <w:rFonts w:ascii="Times New Roman" w:hAnsi="Times New Roman" w:cs="Times New Roman"/>
      <w:i/>
      <w:iCs/>
      <w:sz w:val="26"/>
      <w:szCs w:val="26"/>
      <w:lang w:val="en-US"/>
    </w:rPr>
  </w:style>
  <w:style w:type="character" w:customStyle="1" w:styleId="CharStyle30">
    <w:name w:val="Char Style 30"/>
    <w:basedOn w:val="CharStyle29"/>
    <w:uiPriority w:val="99"/>
    <w:rsid w:val="00411EC6"/>
    <w:rPr>
      <w:i w:val="0"/>
      <w:iCs w:val="0"/>
      <w:sz w:val="26"/>
      <w:szCs w:val="26"/>
      <w:shd w:val="clear" w:color="auto" w:fill="FFFFFF"/>
    </w:rPr>
  </w:style>
  <w:style w:type="paragraph" w:customStyle="1" w:styleId="doc-ti">
    <w:name w:val="doc-ti"/>
    <w:basedOn w:val="Normal"/>
    <w:rsid w:val="00411EC6"/>
    <w:pPr>
      <w:spacing w:before="100" w:beforeAutospacing="1" w:after="100" w:afterAutospacing="1"/>
      <w:jc w:val="left"/>
    </w:pPr>
    <w:rPr>
      <w:rFonts w:ascii="Times New Roman" w:hAnsi="Times New Roman" w:cs="Times New Roman"/>
      <w:lang w:eastAsia="ro-RO"/>
    </w:rPr>
  </w:style>
  <w:style w:type="character" w:customStyle="1" w:styleId="CharStyle24">
    <w:name w:val="Char Style 24"/>
    <w:link w:val="Style9"/>
    <w:uiPriority w:val="99"/>
    <w:rsid w:val="002574C1"/>
    <w:rPr>
      <w:sz w:val="26"/>
      <w:szCs w:val="26"/>
      <w:shd w:val="clear" w:color="auto" w:fill="FFFFFF"/>
    </w:rPr>
  </w:style>
  <w:style w:type="paragraph" w:customStyle="1" w:styleId="Style9">
    <w:name w:val="Style 9"/>
    <w:basedOn w:val="Normal"/>
    <w:link w:val="CharStyle24"/>
    <w:uiPriority w:val="99"/>
    <w:rsid w:val="002574C1"/>
    <w:pPr>
      <w:widowControl w:val="0"/>
      <w:shd w:val="clear" w:color="auto" w:fill="FFFFFF"/>
      <w:spacing w:before="960" w:after="480" w:line="485" w:lineRule="exact"/>
    </w:pPr>
    <w:rPr>
      <w:rFonts w:ascii="Times New Roman" w:hAnsi="Times New Roman" w:cs="Times New Roman"/>
      <w:sz w:val="26"/>
      <w:szCs w:val="26"/>
      <w:lang w:val="en-US"/>
    </w:rPr>
  </w:style>
  <w:style w:type="character" w:customStyle="1" w:styleId="CharStyle25">
    <w:name w:val="Char Style 25"/>
    <w:uiPriority w:val="99"/>
    <w:rsid w:val="002574C1"/>
    <w:rPr>
      <w:i/>
      <w:iCs/>
      <w:sz w:val="26"/>
      <w:szCs w:val="26"/>
      <w:shd w:val="clear" w:color="auto" w:fill="FFFFFF"/>
    </w:rPr>
  </w:style>
  <w:style w:type="character" w:customStyle="1" w:styleId="CharStyle14">
    <w:name w:val="Char Style 14"/>
    <w:link w:val="Style13"/>
    <w:uiPriority w:val="99"/>
    <w:rsid w:val="002574C1"/>
    <w:rPr>
      <w:spacing w:val="60"/>
      <w:w w:val="75"/>
      <w:sz w:val="18"/>
      <w:szCs w:val="18"/>
      <w:shd w:val="clear" w:color="auto" w:fill="FFFFFF"/>
    </w:rPr>
  </w:style>
  <w:style w:type="paragraph" w:customStyle="1" w:styleId="Style13">
    <w:name w:val="Style 13"/>
    <w:basedOn w:val="Normal"/>
    <w:link w:val="CharStyle14"/>
    <w:uiPriority w:val="99"/>
    <w:rsid w:val="002574C1"/>
    <w:pPr>
      <w:widowControl w:val="0"/>
      <w:shd w:val="clear" w:color="auto" w:fill="FFFFFF"/>
      <w:spacing w:after="0" w:line="200" w:lineRule="exact"/>
      <w:jc w:val="left"/>
    </w:pPr>
    <w:rPr>
      <w:rFonts w:ascii="Times New Roman" w:hAnsi="Times New Roman" w:cs="Times New Roman"/>
      <w:spacing w:val="60"/>
      <w:w w:val="75"/>
      <w:sz w:val="18"/>
      <w:szCs w:val="18"/>
      <w:lang w:val="en-US"/>
    </w:rPr>
  </w:style>
  <w:style w:type="character" w:customStyle="1" w:styleId="CharStyle15">
    <w:name w:val="Char Style 15"/>
    <w:uiPriority w:val="99"/>
    <w:rsid w:val="002574C1"/>
  </w:style>
  <w:style w:type="character" w:customStyle="1" w:styleId="CharStyle6Exact">
    <w:name w:val="Char Style 6 Exact"/>
    <w:uiPriority w:val="99"/>
    <w:rsid w:val="002574C1"/>
    <w:rPr>
      <w:w w:val="75"/>
      <w:sz w:val="10"/>
      <w:szCs w:val="10"/>
      <w:u w:val="none"/>
    </w:rPr>
  </w:style>
  <w:style w:type="character" w:customStyle="1" w:styleId="l5def1">
    <w:name w:val="l5def1"/>
    <w:rsid w:val="002574C1"/>
    <w:rPr>
      <w:rFonts w:ascii="Arial" w:hAnsi="Arial" w:cs="Arial" w:hint="default"/>
      <w:color w:val="000000"/>
      <w:sz w:val="26"/>
      <w:szCs w:val="26"/>
    </w:rPr>
  </w:style>
  <w:style w:type="character" w:customStyle="1" w:styleId="l5def2">
    <w:name w:val="l5def2"/>
    <w:rsid w:val="002574C1"/>
    <w:rPr>
      <w:rFonts w:ascii="Arial" w:hAnsi="Arial" w:cs="Arial" w:hint="default"/>
      <w:color w:val="000000"/>
      <w:sz w:val="26"/>
      <w:szCs w:val="26"/>
    </w:rPr>
  </w:style>
  <w:style w:type="character" w:customStyle="1" w:styleId="l5def3">
    <w:name w:val="l5def3"/>
    <w:rsid w:val="002574C1"/>
    <w:rPr>
      <w:rFonts w:ascii="Arial" w:hAnsi="Arial" w:cs="Arial" w:hint="default"/>
      <w:color w:val="000000"/>
      <w:sz w:val="26"/>
      <w:szCs w:val="26"/>
    </w:rPr>
  </w:style>
  <w:style w:type="character" w:customStyle="1" w:styleId="l5def4">
    <w:name w:val="l5def4"/>
    <w:rsid w:val="002574C1"/>
    <w:rPr>
      <w:rFonts w:ascii="Arial" w:hAnsi="Arial" w:cs="Arial" w:hint="default"/>
      <w:color w:val="000000"/>
      <w:sz w:val="26"/>
      <w:szCs w:val="26"/>
    </w:rPr>
  </w:style>
  <w:style w:type="character" w:customStyle="1" w:styleId="CharStyle5">
    <w:name w:val="Char Style 5"/>
    <w:link w:val="Style4"/>
    <w:rsid w:val="002574C1"/>
    <w:rPr>
      <w:sz w:val="22"/>
      <w:szCs w:val="22"/>
      <w:shd w:val="clear" w:color="auto" w:fill="FFFFFF"/>
    </w:rPr>
  </w:style>
  <w:style w:type="paragraph" w:customStyle="1" w:styleId="Style4">
    <w:name w:val="Style 4"/>
    <w:basedOn w:val="Normal"/>
    <w:link w:val="CharStyle5"/>
    <w:rsid w:val="002574C1"/>
    <w:pPr>
      <w:widowControl w:val="0"/>
      <w:shd w:val="clear" w:color="auto" w:fill="FFFFFF"/>
      <w:spacing w:before="460" w:after="100" w:line="379" w:lineRule="exact"/>
      <w:jc w:val="left"/>
    </w:pPr>
    <w:rPr>
      <w:rFonts w:ascii="Times New Roman" w:hAnsi="Times New Roman" w:cs="Times New Roman"/>
      <w:sz w:val="22"/>
      <w:szCs w:val="22"/>
      <w:lang w:val="en-US"/>
    </w:rPr>
  </w:style>
  <w:style w:type="character" w:customStyle="1" w:styleId="l5prm1">
    <w:name w:val="l5prm1"/>
    <w:rsid w:val="002574C1"/>
    <w:rPr>
      <w:i/>
      <w:iCs/>
      <w:color w:val="000000"/>
      <w:sz w:val="26"/>
      <w:szCs w:val="26"/>
    </w:rPr>
  </w:style>
  <w:style w:type="character" w:customStyle="1" w:styleId="CharStyle19">
    <w:name w:val="Char Style 19"/>
    <w:link w:val="Style18"/>
    <w:rsid w:val="002574C1"/>
    <w:rPr>
      <w:sz w:val="26"/>
      <w:szCs w:val="26"/>
      <w:shd w:val="clear" w:color="auto" w:fill="FFFFFF"/>
    </w:rPr>
  </w:style>
  <w:style w:type="paragraph" w:customStyle="1" w:styleId="Style18">
    <w:name w:val="Style 18"/>
    <w:basedOn w:val="Normal"/>
    <w:link w:val="CharStyle19"/>
    <w:rsid w:val="002574C1"/>
    <w:pPr>
      <w:widowControl w:val="0"/>
      <w:shd w:val="clear" w:color="auto" w:fill="FFFFFF"/>
      <w:spacing w:before="980" w:after="980" w:line="298" w:lineRule="exact"/>
      <w:ind w:hanging="460"/>
      <w:jc w:val="left"/>
    </w:pPr>
    <w:rPr>
      <w:rFonts w:ascii="Times New Roman" w:hAnsi="Times New Roman" w:cs="Times New Roman"/>
      <w:sz w:val="26"/>
      <w:szCs w:val="26"/>
      <w:lang w:val="en-US"/>
    </w:rPr>
  </w:style>
  <w:style w:type="character" w:customStyle="1" w:styleId="CommentTextChar">
    <w:name w:val="Comment Text Char"/>
    <w:basedOn w:val="DefaultParagraphFont"/>
    <w:link w:val="CommentText"/>
    <w:uiPriority w:val="99"/>
    <w:semiHidden/>
    <w:rsid w:val="002574C1"/>
    <w:rPr>
      <w:rFonts w:ascii="Calibri" w:eastAsia="Calibri" w:hAnsi="Calibri"/>
      <w:lang w:val="ro-RO"/>
    </w:rPr>
  </w:style>
  <w:style w:type="paragraph" w:styleId="CommentText">
    <w:name w:val="annotation text"/>
    <w:basedOn w:val="Normal"/>
    <w:link w:val="CommentTextChar"/>
    <w:uiPriority w:val="99"/>
    <w:semiHidden/>
    <w:unhideWhenUsed/>
    <w:rsid w:val="002574C1"/>
    <w:pPr>
      <w:spacing w:after="160" w:line="259" w:lineRule="auto"/>
      <w:jc w:val="left"/>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574C1"/>
    <w:rPr>
      <w:rFonts w:ascii="Calibri" w:eastAsia="Calibri" w:hAnsi="Calibri"/>
      <w:b/>
      <w:bCs/>
      <w:lang w:val="ro-RO"/>
    </w:rPr>
  </w:style>
  <w:style w:type="paragraph" w:styleId="CommentSubject">
    <w:name w:val="annotation subject"/>
    <w:basedOn w:val="CommentText"/>
    <w:next w:val="CommentText"/>
    <w:link w:val="CommentSubjectChar"/>
    <w:uiPriority w:val="99"/>
    <w:semiHidden/>
    <w:unhideWhenUsed/>
    <w:rsid w:val="002574C1"/>
    <w:rPr>
      <w:b/>
      <w:bCs/>
    </w:rPr>
  </w:style>
  <w:style w:type="character" w:customStyle="1" w:styleId="CharStyle32">
    <w:name w:val="Char Style 32"/>
    <w:basedOn w:val="DefaultParagraphFont"/>
    <w:link w:val="Style31"/>
    <w:uiPriority w:val="99"/>
    <w:locked/>
    <w:rsid w:val="00EE020A"/>
    <w:rPr>
      <w:sz w:val="26"/>
      <w:szCs w:val="26"/>
      <w:shd w:val="clear" w:color="auto" w:fill="FFFFFF"/>
    </w:rPr>
  </w:style>
  <w:style w:type="character" w:customStyle="1" w:styleId="CharStyle43">
    <w:name w:val="Char Style 43"/>
    <w:basedOn w:val="CharStyle32"/>
    <w:uiPriority w:val="99"/>
    <w:rsid w:val="00EE020A"/>
    <w:rPr>
      <w:b/>
      <w:bCs/>
      <w:sz w:val="26"/>
      <w:szCs w:val="26"/>
      <w:shd w:val="clear" w:color="auto" w:fill="FFFFFF"/>
    </w:rPr>
  </w:style>
  <w:style w:type="character" w:customStyle="1" w:styleId="CharStyle44">
    <w:name w:val="Char Style 44"/>
    <w:basedOn w:val="CharStyle32"/>
    <w:uiPriority w:val="99"/>
    <w:rsid w:val="00EE020A"/>
    <w:rPr>
      <w:i/>
      <w:iCs/>
      <w:sz w:val="26"/>
      <w:szCs w:val="26"/>
      <w:shd w:val="clear" w:color="auto" w:fill="FFFFFF"/>
    </w:rPr>
  </w:style>
  <w:style w:type="character" w:customStyle="1" w:styleId="CharStyle49">
    <w:name w:val="Char Style 49"/>
    <w:basedOn w:val="DefaultParagraphFont"/>
    <w:link w:val="Style48"/>
    <w:uiPriority w:val="99"/>
    <w:locked/>
    <w:rsid w:val="00EE020A"/>
    <w:rPr>
      <w:i/>
      <w:iCs/>
      <w:sz w:val="26"/>
      <w:szCs w:val="26"/>
      <w:shd w:val="clear" w:color="auto" w:fill="FFFFFF"/>
    </w:rPr>
  </w:style>
  <w:style w:type="character" w:customStyle="1" w:styleId="CharStyle53">
    <w:name w:val="Char Style 53"/>
    <w:basedOn w:val="CharStyle32"/>
    <w:uiPriority w:val="99"/>
    <w:rsid w:val="00EE020A"/>
    <w:rPr>
      <w:w w:val="66"/>
      <w:sz w:val="32"/>
      <w:szCs w:val="32"/>
      <w:shd w:val="clear" w:color="auto" w:fill="FFFFFF"/>
    </w:rPr>
  </w:style>
  <w:style w:type="paragraph" w:customStyle="1" w:styleId="Style31">
    <w:name w:val="Style 31"/>
    <w:basedOn w:val="Normal"/>
    <w:link w:val="CharStyle32"/>
    <w:uiPriority w:val="99"/>
    <w:rsid w:val="00EE020A"/>
    <w:pPr>
      <w:widowControl w:val="0"/>
      <w:shd w:val="clear" w:color="auto" w:fill="FFFFFF"/>
      <w:spacing w:before="960" w:after="0" w:line="480" w:lineRule="exact"/>
      <w:jc w:val="left"/>
    </w:pPr>
    <w:rPr>
      <w:rFonts w:ascii="Times New Roman" w:hAnsi="Times New Roman" w:cs="Times New Roman"/>
      <w:sz w:val="26"/>
      <w:szCs w:val="26"/>
      <w:lang w:val="en-US"/>
    </w:rPr>
  </w:style>
  <w:style w:type="paragraph" w:customStyle="1" w:styleId="Style48">
    <w:name w:val="Style 48"/>
    <w:basedOn w:val="Normal"/>
    <w:link w:val="CharStyle49"/>
    <w:uiPriority w:val="99"/>
    <w:rsid w:val="00EE020A"/>
    <w:pPr>
      <w:widowControl w:val="0"/>
      <w:shd w:val="clear" w:color="auto" w:fill="FFFFFF"/>
      <w:spacing w:after="0" w:line="450" w:lineRule="exact"/>
    </w:pPr>
    <w:rPr>
      <w:rFonts w:ascii="Times New Roman" w:hAnsi="Times New Roman" w:cs="Times New Roman"/>
      <w:i/>
      <w:iCs/>
      <w:sz w:val="26"/>
      <w:szCs w:val="26"/>
      <w:lang w:val="en-US"/>
    </w:rPr>
  </w:style>
  <w:style w:type="character" w:customStyle="1" w:styleId="CharStyle46">
    <w:name w:val="Char Style 46"/>
    <w:basedOn w:val="DefaultParagraphFont"/>
    <w:link w:val="Style45"/>
    <w:uiPriority w:val="99"/>
    <w:locked/>
    <w:rsid w:val="00EE020A"/>
    <w:rPr>
      <w:sz w:val="8"/>
      <w:szCs w:val="8"/>
      <w:shd w:val="clear" w:color="auto" w:fill="FFFFFF"/>
    </w:rPr>
  </w:style>
  <w:style w:type="character" w:customStyle="1" w:styleId="CharStyle50">
    <w:name w:val="Char Style 50"/>
    <w:basedOn w:val="CharStyle49"/>
    <w:uiPriority w:val="99"/>
    <w:rsid w:val="00EE020A"/>
    <w:rPr>
      <w:i w:val="0"/>
      <w:iCs w:val="0"/>
      <w:sz w:val="26"/>
      <w:szCs w:val="26"/>
      <w:u w:val="none"/>
      <w:shd w:val="clear" w:color="auto" w:fill="FFFFFF"/>
    </w:rPr>
  </w:style>
  <w:style w:type="character" w:customStyle="1" w:styleId="CharStyle52">
    <w:name w:val="Char Style 52"/>
    <w:basedOn w:val="DefaultParagraphFont"/>
    <w:link w:val="Style51"/>
    <w:uiPriority w:val="99"/>
    <w:locked/>
    <w:rsid w:val="00EE020A"/>
    <w:rPr>
      <w:w w:val="120"/>
      <w:sz w:val="9"/>
      <w:szCs w:val="9"/>
      <w:shd w:val="clear" w:color="auto" w:fill="FFFFFF"/>
    </w:rPr>
  </w:style>
  <w:style w:type="paragraph" w:customStyle="1" w:styleId="Style45">
    <w:name w:val="Style 45"/>
    <w:basedOn w:val="Normal"/>
    <w:link w:val="CharStyle46"/>
    <w:uiPriority w:val="99"/>
    <w:rsid w:val="00EE020A"/>
    <w:pPr>
      <w:widowControl w:val="0"/>
      <w:shd w:val="clear" w:color="auto" w:fill="FFFFFF"/>
      <w:spacing w:line="88" w:lineRule="exact"/>
      <w:jc w:val="left"/>
    </w:pPr>
    <w:rPr>
      <w:rFonts w:ascii="Times New Roman" w:hAnsi="Times New Roman" w:cs="Times New Roman"/>
      <w:sz w:val="8"/>
      <w:szCs w:val="8"/>
      <w:lang w:val="en-US"/>
    </w:rPr>
  </w:style>
  <w:style w:type="paragraph" w:customStyle="1" w:styleId="Style51">
    <w:name w:val="Style 51"/>
    <w:basedOn w:val="Normal"/>
    <w:link w:val="CharStyle52"/>
    <w:uiPriority w:val="99"/>
    <w:rsid w:val="00EE020A"/>
    <w:pPr>
      <w:widowControl w:val="0"/>
      <w:shd w:val="clear" w:color="auto" w:fill="FFFFFF"/>
      <w:spacing w:after="100" w:line="100" w:lineRule="exact"/>
      <w:jc w:val="left"/>
    </w:pPr>
    <w:rPr>
      <w:rFonts w:ascii="Times New Roman" w:hAnsi="Times New Roman" w:cs="Times New Roman"/>
      <w:w w:val="120"/>
      <w:sz w:val="9"/>
      <w:szCs w:val="9"/>
      <w:lang w:val="en-US"/>
    </w:rPr>
  </w:style>
  <w:style w:type="character" w:customStyle="1" w:styleId="NormalWebChar">
    <w:name w:val="Normal (Web) Char"/>
    <w:link w:val="NormalWeb"/>
    <w:locked/>
    <w:rsid w:val="00EE020A"/>
    <w:rPr>
      <w:sz w:val="24"/>
      <w:szCs w:val="24"/>
    </w:rPr>
  </w:style>
  <w:style w:type="paragraph" w:customStyle="1" w:styleId="Default">
    <w:name w:val="Default"/>
    <w:basedOn w:val="Normal"/>
    <w:rsid w:val="00EE020A"/>
    <w:pPr>
      <w:autoSpaceDE w:val="0"/>
      <w:autoSpaceDN w:val="0"/>
      <w:spacing w:after="0"/>
      <w:jc w:val="left"/>
    </w:pPr>
    <w:rPr>
      <w:rFonts w:ascii="Times New Roman" w:eastAsia="Calibri" w:hAnsi="Times New Roman" w:cs="Times New Roman"/>
      <w:color w:val="000000"/>
      <w:lang w:val="en-US"/>
    </w:rPr>
  </w:style>
  <w:style w:type="paragraph" w:customStyle="1" w:styleId="rvps1">
    <w:name w:val="rvps1"/>
    <w:basedOn w:val="Normal"/>
    <w:rsid w:val="00EE020A"/>
    <w:pPr>
      <w:spacing w:before="100" w:beforeAutospacing="1" w:after="100" w:afterAutospacing="1"/>
      <w:jc w:val="left"/>
    </w:pPr>
    <w:rPr>
      <w:rFonts w:ascii="Times New Roman" w:eastAsia="Calibri" w:hAnsi="Times New Roman" w:cs="Times New Roman"/>
      <w:lang w:val="en-US" w:eastAsia="ro-RO"/>
    </w:rPr>
  </w:style>
  <w:style w:type="character" w:customStyle="1" w:styleId="rvts7">
    <w:name w:val="rvts7"/>
    <w:rsid w:val="00EE020A"/>
  </w:style>
  <w:style w:type="character" w:customStyle="1" w:styleId="rvts12">
    <w:name w:val="rvts12"/>
    <w:rsid w:val="00EE020A"/>
  </w:style>
  <w:style w:type="character" w:customStyle="1" w:styleId="rvts11">
    <w:name w:val="rvts11"/>
    <w:rsid w:val="00EE020A"/>
  </w:style>
  <w:style w:type="character" w:customStyle="1" w:styleId="rvts6">
    <w:name w:val="rvts6"/>
    <w:rsid w:val="00EE020A"/>
    <w:rPr>
      <w:b/>
      <w:color w:val="000000"/>
    </w:rPr>
  </w:style>
  <w:style w:type="character" w:customStyle="1" w:styleId="rvts8">
    <w:name w:val="rvts8"/>
    <w:rsid w:val="00EE020A"/>
  </w:style>
  <w:style w:type="paragraph" w:customStyle="1" w:styleId="xmsonormal">
    <w:name w:val="x_msonormal"/>
    <w:basedOn w:val="Normal"/>
    <w:rsid w:val="00EE020A"/>
    <w:pPr>
      <w:spacing w:before="100" w:beforeAutospacing="1" w:after="100" w:afterAutospacing="1"/>
      <w:jc w:val="left"/>
    </w:pPr>
    <w:rPr>
      <w:rFonts w:ascii="Times New Roman" w:hAnsi="Times New Roman" w:cs="Times New Roman"/>
      <w:lang w:val="en-GB" w:eastAsia="en-GB"/>
    </w:rPr>
  </w:style>
  <w:style w:type="character" w:styleId="Emphasis">
    <w:name w:val="Emphasis"/>
    <w:qFormat/>
    <w:rsid w:val="00EE020A"/>
    <w:rPr>
      <w:i/>
    </w:rPr>
  </w:style>
  <w:style w:type="paragraph" w:customStyle="1" w:styleId="xmsonormal0">
    <w:name w:val="xmsonormal"/>
    <w:basedOn w:val="Normal"/>
    <w:rsid w:val="00EE020A"/>
    <w:pPr>
      <w:spacing w:after="0"/>
      <w:jc w:val="left"/>
    </w:pPr>
    <w:rPr>
      <w:rFonts w:ascii="Times New Roman" w:hAnsi="Times New Roman" w:cs="Times New Roman"/>
      <w:lang w:val="en-US"/>
    </w:rPr>
  </w:style>
  <w:style w:type="character" w:customStyle="1" w:styleId="tpa">
    <w:name w:val="tpa"/>
    <w:rsid w:val="00EE020A"/>
    <w:rPr>
      <w:rFonts w:ascii="Times New Roman" w:hAnsi="Times New Roman"/>
    </w:rPr>
  </w:style>
  <w:style w:type="paragraph" w:customStyle="1" w:styleId="Frspaiere1">
    <w:name w:val="Fără spațiere1"/>
    <w:rsid w:val="00EE020A"/>
    <w:rPr>
      <w:rFonts w:ascii="Calibri" w:eastAsia="Calibri" w:hAnsi="Calibri"/>
      <w:sz w:val="22"/>
      <w:szCs w:val="22"/>
    </w:rPr>
  </w:style>
  <w:style w:type="paragraph" w:styleId="NoSpacing">
    <w:name w:val="No Spacing"/>
    <w:qFormat/>
    <w:rsid w:val="00EE020A"/>
    <w:rPr>
      <w:rFonts w:ascii="Calibri" w:hAnsi="Calibri"/>
      <w:sz w:val="22"/>
      <w:szCs w:val="22"/>
      <w:lang w:val="ro-RO"/>
    </w:rPr>
  </w:style>
  <w:style w:type="paragraph" w:customStyle="1" w:styleId="TableContents">
    <w:name w:val="Table Contents"/>
    <w:basedOn w:val="Normal"/>
    <w:rsid w:val="00EE020A"/>
    <w:pPr>
      <w:widowControl w:val="0"/>
      <w:suppressLineNumbers/>
      <w:suppressAutoHyphens/>
      <w:spacing w:after="0"/>
      <w:jc w:val="left"/>
    </w:pPr>
    <w:rPr>
      <w:rFonts w:ascii="Liberation Serif" w:eastAsia="SimSun" w:hAnsi="Liberation Serif" w:cs="Mangal"/>
      <w:kern w:val="1"/>
      <w:lang w:val="en-US" w:eastAsia="zh-CN" w:bidi="hi-IN"/>
    </w:rPr>
  </w:style>
  <w:style w:type="character" w:customStyle="1" w:styleId="tal1">
    <w:name w:val="tal1"/>
    <w:rsid w:val="00EE020A"/>
    <w:rPr>
      <w:rFonts w:cs="Times New Roman"/>
    </w:rPr>
  </w:style>
  <w:style w:type="paragraph" w:customStyle="1" w:styleId="yiv8094727639msonormal">
    <w:name w:val="yiv8094727639msonormal"/>
    <w:basedOn w:val="Normal"/>
    <w:rsid w:val="00EE020A"/>
    <w:pPr>
      <w:spacing w:before="100" w:beforeAutospacing="1" w:after="100" w:afterAutospacing="1"/>
      <w:jc w:val="left"/>
    </w:pPr>
    <w:rPr>
      <w:rFonts w:ascii="Times New Roman" w:hAnsi="Times New Roman" w:cs="Times New Roman"/>
      <w:lang w:val="en-US"/>
    </w:rPr>
  </w:style>
  <w:style w:type="character" w:customStyle="1" w:styleId="pg-11fc1">
    <w:name w:val="pg-11fc1"/>
    <w:basedOn w:val="DefaultParagraphFont"/>
    <w:rsid w:val="00EE020A"/>
  </w:style>
  <w:style w:type="character" w:customStyle="1" w:styleId="a">
    <w:name w:val="_"/>
    <w:basedOn w:val="DefaultParagraphFont"/>
    <w:rsid w:val="00EE020A"/>
  </w:style>
  <w:style w:type="character" w:customStyle="1" w:styleId="al">
    <w:name w:val="al"/>
    <w:basedOn w:val="DefaultParagraphFont"/>
    <w:rsid w:val="00EE020A"/>
  </w:style>
  <w:style w:type="character" w:customStyle="1" w:styleId="tal">
    <w:name w:val="tal"/>
    <w:basedOn w:val="DefaultParagraphFont"/>
    <w:rsid w:val="00EE020A"/>
  </w:style>
  <w:style w:type="character" w:customStyle="1" w:styleId="lego">
    <w:name w:val="lego"/>
    <w:basedOn w:val="DefaultParagraphFont"/>
    <w:rsid w:val="00EE020A"/>
  </w:style>
  <w:style w:type="paragraph" w:customStyle="1" w:styleId="table0020grid">
    <w:name w:val="table_0020grid"/>
    <w:basedOn w:val="Normal"/>
    <w:rsid w:val="00EE020A"/>
    <w:pPr>
      <w:spacing w:before="100" w:beforeAutospacing="1" w:after="100" w:afterAutospacing="1"/>
      <w:jc w:val="left"/>
    </w:pPr>
    <w:rPr>
      <w:rFonts w:ascii="Times New Roman" w:hAnsi="Times New Roman" w:cs="Times New Roman"/>
      <w:lang w:val="en-US"/>
    </w:rPr>
  </w:style>
  <w:style w:type="character" w:customStyle="1" w:styleId="table0020gridchar">
    <w:name w:val="table_0020grid__char"/>
    <w:basedOn w:val="DefaultParagraphFont"/>
    <w:rsid w:val="00EE020A"/>
  </w:style>
  <w:style w:type="character" w:customStyle="1" w:styleId="hyperlinkchar">
    <w:name w:val="hyperlink__char"/>
    <w:basedOn w:val="DefaultParagraphFont"/>
    <w:rsid w:val="00EE020A"/>
  </w:style>
  <w:style w:type="character" w:customStyle="1" w:styleId="postbody1">
    <w:name w:val="postbody1"/>
    <w:rsid w:val="00EE020A"/>
    <w:rPr>
      <w:sz w:val="18"/>
      <w:szCs w:val="18"/>
    </w:rPr>
  </w:style>
  <w:style w:type="character" w:customStyle="1" w:styleId="sb8d990e2">
    <w:name w:val="sb8d990e2"/>
    <w:uiPriority w:val="99"/>
    <w:rsid w:val="00EE020A"/>
    <w:rPr>
      <w:rFonts w:cs="Times New Roman"/>
    </w:rPr>
  </w:style>
  <w:style w:type="character" w:customStyle="1" w:styleId="column01">
    <w:name w:val="column01"/>
    <w:uiPriority w:val="99"/>
    <w:rsid w:val="00EE020A"/>
    <w:rPr>
      <w:rFonts w:cs="Times New Roman"/>
    </w:rPr>
  </w:style>
  <w:style w:type="paragraph" w:styleId="BodyTextIndent3">
    <w:name w:val="Body Text Indent 3"/>
    <w:basedOn w:val="Normal"/>
    <w:link w:val="BodyTextIndent3Char"/>
    <w:uiPriority w:val="99"/>
    <w:rsid w:val="00EE020A"/>
    <w:pPr>
      <w:spacing w:after="0"/>
      <w:ind w:firstLine="720"/>
    </w:pPr>
    <w:rPr>
      <w:rFonts w:ascii="Bookman Old Style" w:hAnsi="Bookman Old Style" w:cs="Times New Roman"/>
      <w:szCs w:val="20"/>
    </w:rPr>
  </w:style>
  <w:style w:type="character" w:customStyle="1" w:styleId="BodyTextIndent3Char">
    <w:name w:val="Body Text Indent 3 Char"/>
    <w:basedOn w:val="DefaultParagraphFont"/>
    <w:link w:val="BodyTextIndent3"/>
    <w:uiPriority w:val="99"/>
    <w:rsid w:val="00EE020A"/>
    <w:rPr>
      <w:rFonts w:ascii="Bookman Old Style" w:hAnsi="Bookman Old Style"/>
      <w:sz w:val="24"/>
      <w:lang w:val="ro-RO"/>
    </w:rPr>
  </w:style>
  <w:style w:type="paragraph" w:customStyle="1" w:styleId="1Decizie">
    <w:name w:val="1.Decizie"/>
    <w:basedOn w:val="Normal"/>
    <w:autoRedefine/>
    <w:rsid w:val="00EE020A"/>
    <w:pPr>
      <w:spacing w:after="0"/>
      <w:jc w:val="center"/>
    </w:pPr>
    <w:rPr>
      <w:b/>
      <w:bCs/>
      <w:sz w:val="28"/>
      <w:szCs w:val="20"/>
    </w:rPr>
  </w:style>
  <w:style w:type="paragraph" w:customStyle="1" w:styleId="2Datadec">
    <w:name w:val="2.Datadec"/>
    <w:basedOn w:val="Normal"/>
    <w:autoRedefine/>
    <w:rsid w:val="00EE020A"/>
    <w:pPr>
      <w:spacing w:after="0"/>
      <w:jc w:val="center"/>
    </w:pPr>
    <w:rPr>
      <w:b/>
      <w:szCs w:val="20"/>
    </w:rPr>
  </w:style>
  <w:style w:type="paragraph" w:customStyle="1" w:styleId="3Titlu">
    <w:name w:val="3.Titlu"/>
    <w:basedOn w:val="Normal"/>
    <w:rsid w:val="00EE020A"/>
    <w:pPr>
      <w:spacing w:after="0"/>
      <w:jc w:val="center"/>
    </w:pPr>
    <w:rPr>
      <w:b/>
      <w:szCs w:val="20"/>
    </w:rPr>
  </w:style>
  <w:style w:type="paragraph" w:customStyle="1" w:styleId="6Text">
    <w:name w:val="6.Text"/>
    <w:basedOn w:val="Normal"/>
    <w:rsid w:val="00EE020A"/>
    <w:pPr>
      <w:spacing w:after="0"/>
      <w:ind w:firstLine="454"/>
    </w:pPr>
    <w:rPr>
      <w:sz w:val="20"/>
      <w:szCs w:val="20"/>
    </w:rPr>
  </w:style>
  <w:style w:type="paragraph" w:customStyle="1" w:styleId="4Publicata">
    <w:name w:val="4.Publicata"/>
    <w:basedOn w:val="Normal"/>
    <w:rsid w:val="00EE020A"/>
    <w:pPr>
      <w:spacing w:after="0"/>
      <w:jc w:val="center"/>
    </w:pPr>
    <w:rPr>
      <w:b/>
      <w:sz w:val="20"/>
      <w:szCs w:val="20"/>
    </w:rPr>
  </w:style>
  <w:style w:type="paragraph" w:customStyle="1" w:styleId="yiv7775747429gmail-msonospacing">
    <w:name w:val="yiv7775747429gmail-msonospacing"/>
    <w:basedOn w:val="Normal"/>
    <w:rsid w:val="00EE020A"/>
    <w:pPr>
      <w:spacing w:before="100" w:beforeAutospacing="1" w:after="100" w:afterAutospacing="1"/>
      <w:jc w:val="left"/>
    </w:pPr>
    <w:rPr>
      <w:rFonts w:ascii="Times New Roman" w:hAnsi="Times New Roman" w:cs="Times New Roman"/>
      <w:lang w:eastAsia="ro-RO"/>
    </w:rPr>
  </w:style>
  <w:style w:type="character" w:customStyle="1" w:styleId="st">
    <w:name w:val="st"/>
    <w:basedOn w:val="DefaultParagraphFont"/>
    <w:rsid w:val="00EE020A"/>
  </w:style>
  <w:style w:type="character" w:customStyle="1" w:styleId="highlight">
    <w:name w:val="highlight"/>
    <w:rsid w:val="00EE020A"/>
  </w:style>
  <w:style w:type="paragraph" w:customStyle="1" w:styleId="NORMAL1">
    <w:name w:val="NORMAL 1"/>
    <w:basedOn w:val="BodyText"/>
    <w:link w:val="NORMAL1Char"/>
    <w:qFormat/>
    <w:rsid w:val="00EE020A"/>
    <w:pPr>
      <w:spacing w:before="120"/>
    </w:pPr>
    <w:rPr>
      <w:rFonts w:ascii="Segoe UI" w:hAnsi="Segoe UI"/>
      <w:noProof/>
      <w:sz w:val="22"/>
    </w:rPr>
  </w:style>
  <w:style w:type="character" w:customStyle="1" w:styleId="NORMAL1Char">
    <w:name w:val="NORMAL 1 Char"/>
    <w:link w:val="NORMAL1"/>
    <w:rsid w:val="00EE020A"/>
    <w:rPr>
      <w:rFonts w:ascii="Segoe UI" w:hAnsi="Segoe UI"/>
      <w:noProof/>
      <w:sz w:val="22"/>
      <w:szCs w:val="24"/>
      <w:lang w:val="ro-RO"/>
    </w:rPr>
  </w:style>
  <w:style w:type="paragraph" w:customStyle="1" w:styleId="NORMAL2">
    <w:name w:val="NORMAL 2"/>
    <w:basedOn w:val="BodyText2"/>
    <w:link w:val="NORMAL2Char"/>
    <w:qFormat/>
    <w:rsid w:val="00EE020A"/>
    <w:pPr>
      <w:spacing w:before="120" w:line="240" w:lineRule="auto"/>
      <w:ind w:left="567"/>
      <w:jc w:val="both"/>
    </w:pPr>
    <w:rPr>
      <w:rFonts w:ascii="Segoe UI" w:hAnsi="Segoe UI"/>
      <w:noProof/>
      <w:sz w:val="22"/>
    </w:rPr>
  </w:style>
  <w:style w:type="paragraph" w:styleId="BodyText2">
    <w:name w:val="Body Text 2"/>
    <w:basedOn w:val="Normal"/>
    <w:link w:val="BodyText2Char"/>
    <w:rsid w:val="00EE020A"/>
    <w:pPr>
      <w:spacing w:line="480" w:lineRule="auto"/>
      <w:jc w:val="left"/>
    </w:pPr>
    <w:rPr>
      <w:rFonts w:ascii="Times New Roman" w:hAnsi="Times New Roman" w:cs="Times New Roman"/>
    </w:rPr>
  </w:style>
  <w:style w:type="character" w:customStyle="1" w:styleId="BodyText2Char">
    <w:name w:val="Body Text 2 Char"/>
    <w:basedOn w:val="DefaultParagraphFont"/>
    <w:link w:val="BodyText2"/>
    <w:rsid w:val="00EE020A"/>
    <w:rPr>
      <w:sz w:val="24"/>
      <w:szCs w:val="24"/>
      <w:lang w:val="ro-RO"/>
    </w:rPr>
  </w:style>
  <w:style w:type="character" w:customStyle="1" w:styleId="NORMAL2Char">
    <w:name w:val="NORMAL 2 Char"/>
    <w:link w:val="NORMAL2"/>
    <w:rsid w:val="00EE020A"/>
    <w:rPr>
      <w:rFonts w:ascii="Segoe UI" w:hAnsi="Segoe UI"/>
      <w:noProof/>
      <w:sz w:val="22"/>
      <w:szCs w:val="24"/>
      <w:lang w:val="ro-RO"/>
    </w:rPr>
  </w:style>
  <w:style w:type="paragraph" w:customStyle="1" w:styleId="yiv5742146328ydpa7c6a0e1msonormal">
    <w:name w:val="yiv5742146328ydpa7c6a0e1msonormal"/>
    <w:basedOn w:val="Normal"/>
    <w:rsid w:val="00EE020A"/>
    <w:pPr>
      <w:spacing w:before="100" w:beforeAutospacing="1" w:after="100" w:afterAutospacing="1"/>
      <w:jc w:val="left"/>
    </w:pPr>
    <w:rPr>
      <w:rFonts w:ascii="Times New Roman" w:hAnsi="Times New Roman" w:cs="Times New Roman"/>
      <w:lang w:eastAsia="ro-RO"/>
    </w:rPr>
  </w:style>
  <w:style w:type="paragraph" w:customStyle="1" w:styleId="yiv9253079504ydpac6afc7fmsonormal">
    <w:name w:val="yiv9253079504ydpac6afc7fmsonormal"/>
    <w:basedOn w:val="Normal"/>
    <w:rsid w:val="00EE020A"/>
    <w:pPr>
      <w:spacing w:before="100" w:beforeAutospacing="1" w:after="100" w:afterAutospacing="1"/>
      <w:jc w:val="left"/>
    </w:pPr>
    <w:rPr>
      <w:rFonts w:ascii="Times New Roman" w:hAnsi="Times New Roman" w:cs="Times New Roman"/>
      <w:lang w:eastAsia="ro-RO"/>
    </w:rPr>
  </w:style>
  <w:style w:type="paragraph" w:customStyle="1" w:styleId="yiv9253079504ydpac6afc7fyiv8010510580ydpfffddc98yiv9815569214ydp52c2ec7byiv3522675624ydp4831f0a8yiv7430058985ydp80d6f69fyiv6340336869ydpb31b1f26yiv0417921586ydpb56ac3e4msonormal">
    <w:name w:val="yiv9253079504ydpac6afc7fyiv8010510580ydpfffddc98yiv9815569214ydp52c2ec7byiv3522675624ydp4831f0a8yiv7430058985ydp80d6f69fyiv6340336869ydpb31b1f26yiv0417921586ydpb56ac3e4msonormal"/>
    <w:basedOn w:val="Normal"/>
    <w:rsid w:val="00EE020A"/>
    <w:pPr>
      <w:spacing w:before="100" w:beforeAutospacing="1" w:after="100" w:afterAutospacing="1"/>
      <w:jc w:val="left"/>
    </w:pPr>
    <w:rPr>
      <w:rFonts w:ascii="Times New Roman" w:hAnsi="Times New Roman" w:cs="Times New Roman"/>
      <w:lang w:eastAsia="ro-RO"/>
    </w:rPr>
  </w:style>
  <w:style w:type="paragraph" w:customStyle="1" w:styleId="yiv9253079504ydpac6afc7fyiv8010510580ydpfffddc98yiv9815569214ydp52c2ec7byiv3522675624ydp4831f0a8yiv7430058985ydp80d6f69fyiv6340336869ydpcd97099dyiv0417921586ydpb56ac3e4msonormal">
    <w:name w:val="yiv9253079504ydpac6afc7fyiv8010510580ydpfffddc98yiv9815569214ydp52c2ec7byiv3522675624ydp4831f0a8yiv7430058985ydp80d6f69fyiv6340336869ydpcd97099dyiv0417921586ydpb56ac3e4msonormal"/>
    <w:basedOn w:val="Normal"/>
    <w:rsid w:val="00EE020A"/>
    <w:pPr>
      <w:spacing w:before="100" w:beforeAutospacing="1" w:after="100" w:afterAutospacing="1"/>
      <w:jc w:val="left"/>
    </w:pPr>
    <w:rPr>
      <w:rFonts w:ascii="Times New Roman" w:hAnsi="Times New Roman" w:cs="Times New Roman"/>
      <w:lang w:eastAsia="ro-RO"/>
    </w:rPr>
  </w:style>
  <w:style w:type="character" w:styleId="FollowedHyperlink">
    <w:name w:val="FollowedHyperlink"/>
    <w:basedOn w:val="DefaultParagraphFont"/>
    <w:uiPriority w:val="99"/>
    <w:semiHidden/>
    <w:unhideWhenUsed/>
    <w:rsid w:val="00EE020A"/>
    <w:rPr>
      <w:color w:val="800080" w:themeColor="followedHyperlink"/>
      <w:u w:val="single"/>
    </w:rPr>
  </w:style>
  <w:style w:type="character" w:styleId="CommentReference">
    <w:name w:val="annotation reference"/>
    <w:basedOn w:val="DefaultParagraphFont"/>
    <w:uiPriority w:val="99"/>
    <w:semiHidden/>
    <w:unhideWhenUsed/>
    <w:rsid w:val="00EE02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401">
      <w:bodyDiv w:val="1"/>
      <w:marLeft w:val="0"/>
      <w:marRight w:val="0"/>
      <w:marTop w:val="0"/>
      <w:marBottom w:val="0"/>
      <w:divBdr>
        <w:top w:val="none" w:sz="0" w:space="0" w:color="auto"/>
        <w:left w:val="none" w:sz="0" w:space="0" w:color="auto"/>
        <w:bottom w:val="none" w:sz="0" w:space="0" w:color="auto"/>
        <w:right w:val="none" w:sz="0" w:space="0" w:color="auto"/>
      </w:divBdr>
      <w:divsChild>
        <w:div w:id="808282119">
          <w:marLeft w:val="0"/>
          <w:marRight w:val="0"/>
          <w:marTop w:val="0"/>
          <w:marBottom w:val="0"/>
          <w:divBdr>
            <w:top w:val="none" w:sz="0" w:space="0" w:color="auto"/>
            <w:left w:val="none" w:sz="0" w:space="0" w:color="auto"/>
            <w:bottom w:val="none" w:sz="0" w:space="0" w:color="auto"/>
            <w:right w:val="none" w:sz="0" w:space="0" w:color="auto"/>
          </w:divBdr>
        </w:div>
      </w:divsChild>
    </w:div>
    <w:div w:id="137188296">
      <w:bodyDiv w:val="1"/>
      <w:marLeft w:val="0"/>
      <w:marRight w:val="0"/>
      <w:marTop w:val="0"/>
      <w:marBottom w:val="0"/>
      <w:divBdr>
        <w:top w:val="none" w:sz="0" w:space="0" w:color="auto"/>
        <w:left w:val="none" w:sz="0" w:space="0" w:color="auto"/>
        <w:bottom w:val="none" w:sz="0" w:space="0" w:color="auto"/>
        <w:right w:val="none" w:sz="0" w:space="0" w:color="auto"/>
      </w:divBdr>
    </w:div>
    <w:div w:id="281229898">
      <w:bodyDiv w:val="1"/>
      <w:marLeft w:val="0"/>
      <w:marRight w:val="0"/>
      <w:marTop w:val="0"/>
      <w:marBottom w:val="0"/>
      <w:divBdr>
        <w:top w:val="none" w:sz="0" w:space="0" w:color="auto"/>
        <w:left w:val="none" w:sz="0" w:space="0" w:color="auto"/>
        <w:bottom w:val="none" w:sz="0" w:space="0" w:color="auto"/>
        <w:right w:val="none" w:sz="0" w:space="0" w:color="auto"/>
      </w:divBdr>
    </w:div>
    <w:div w:id="1212115428">
      <w:bodyDiv w:val="1"/>
      <w:marLeft w:val="0"/>
      <w:marRight w:val="0"/>
      <w:marTop w:val="0"/>
      <w:marBottom w:val="0"/>
      <w:divBdr>
        <w:top w:val="none" w:sz="0" w:space="0" w:color="auto"/>
        <w:left w:val="none" w:sz="0" w:space="0" w:color="auto"/>
        <w:bottom w:val="none" w:sz="0" w:space="0" w:color="auto"/>
        <w:right w:val="none" w:sz="0" w:space="0" w:color="auto"/>
      </w:divBdr>
    </w:div>
    <w:div w:id="1437867305">
      <w:bodyDiv w:val="1"/>
      <w:marLeft w:val="0"/>
      <w:marRight w:val="0"/>
      <w:marTop w:val="0"/>
      <w:marBottom w:val="0"/>
      <w:divBdr>
        <w:top w:val="none" w:sz="0" w:space="0" w:color="auto"/>
        <w:left w:val="none" w:sz="0" w:space="0" w:color="auto"/>
        <w:bottom w:val="none" w:sz="0" w:space="0" w:color="auto"/>
        <w:right w:val="none" w:sz="0" w:space="0" w:color="auto"/>
      </w:divBdr>
    </w:div>
    <w:div w:id="1948930591">
      <w:bodyDiv w:val="1"/>
      <w:marLeft w:val="0"/>
      <w:marRight w:val="0"/>
      <w:marTop w:val="0"/>
      <w:marBottom w:val="0"/>
      <w:divBdr>
        <w:top w:val="none" w:sz="0" w:space="0" w:color="auto"/>
        <w:left w:val="none" w:sz="0" w:space="0" w:color="auto"/>
        <w:bottom w:val="none" w:sz="0" w:space="0" w:color="auto"/>
        <w:right w:val="none" w:sz="0" w:space="0" w:color="auto"/>
      </w:divBdr>
    </w:div>
    <w:div w:id="19796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ote\Memorandum%20intern%20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4E26-FAB5-495F-84CF-2BF6C1F2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intern model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Links>
    <vt:vector size="6" baseType="variant">
      <vt:variant>
        <vt:i4>1048656</vt:i4>
      </vt:variant>
      <vt:variant>
        <vt:i4>0</vt:i4>
      </vt:variant>
      <vt:variant>
        <vt:i4>0</vt:i4>
      </vt:variant>
      <vt:variant>
        <vt:i4>5</vt:i4>
      </vt:variant>
      <vt:variant>
        <vt:lpwstr>http://www.presidency.ro/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Cuza</dc:creator>
  <cp:lastModifiedBy>Alexandru Cuza</cp:lastModifiedBy>
  <cp:revision>2</cp:revision>
  <cp:lastPrinted>2018-04-26T07:07:00Z</cp:lastPrinted>
  <dcterms:created xsi:type="dcterms:W3CDTF">2019-01-03T09:53:00Z</dcterms:created>
  <dcterms:modified xsi:type="dcterms:W3CDTF">2019-01-03T09:53:00Z</dcterms:modified>
</cp:coreProperties>
</file>