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CD10" w14:textId="7468FA69" w:rsidR="00816216" w:rsidRPr="00965979" w:rsidRDefault="00965979" w:rsidP="00965979">
      <w:pPr>
        <w:pStyle w:val="Title"/>
        <w:tabs>
          <w:tab w:val="left" w:pos="4820"/>
          <w:tab w:val="left" w:pos="6660"/>
        </w:tabs>
        <w:spacing w:after="0"/>
        <w:rPr>
          <w:rFonts w:ascii="Lato" w:hAnsi="Lato" w:cs="Calibri"/>
          <w:color w:val="FF6622"/>
          <w:sz w:val="52"/>
          <w:szCs w:val="18"/>
          <w:lang w:val="ro-RO"/>
        </w:rPr>
      </w:pPr>
      <w:r>
        <w:rPr>
          <w:rFonts w:ascii="Lato" w:hAnsi="Lato" w:cs="Calibri"/>
          <w:noProof/>
          <w:color w:val="155BE7"/>
          <w:sz w:val="5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06C8A295" wp14:editId="2788E872">
            <wp:simplePos x="0" y="0"/>
            <wp:positionH relativeFrom="column">
              <wp:posOffset>4507230</wp:posOffset>
            </wp:positionH>
            <wp:positionV relativeFrom="paragraph">
              <wp:posOffset>6350</wp:posOffset>
            </wp:positionV>
            <wp:extent cx="17145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60" y="20716"/>
                <wp:lineTo x="21360" y="0"/>
                <wp:lineTo x="0" y="0"/>
              </wp:wrapPolygon>
            </wp:wrapTight>
            <wp:docPr id="24" name="Picture 24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e Complet_Color_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15B" w:rsidRPr="00965979">
        <w:rPr>
          <w:rFonts w:ascii="Lato" w:hAnsi="Lato" w:cs="Calibri"/>
          <w:color w:val="FF6622"/>
          <w:sz w:val="52"/>
          <w:szCs w:val="18"/>
          <w:lang w:val="ro-RO"/>
        </w:rPr>
        <w:t>Nume</w:t>
      </w:r>
      <w:r w:rsidR="004C236B" w:rsidRPr="00965979">
        <w:rPr>
          <w:rFonts w:ascii="Lato" w:hAnsi="Lato" w:cs="Calibri"/>
          <w:color w:val="FF6622"/>
          <w:sz w:val="52"/>
          <w:szCs w:val="18"/>
          <w:lang w:val="ro-RO"/>
        </w:rPr>
        <w:t xml:space="preserve"> candidat</w:t>
      </w:r>
      <w:r w:rsidR="00C6427E" w:rsidRPr="00965979">
        <w:rPr>
          <w:rFonts w:ascii="Lato" w:hAnsi="Lato" w:cs="Calibri"/>
          <w:color w:val="FF6622"/>
          <w:sz w:val="52"/>
          <w:szCs w:val="18"/>
          <w:lang w:val="ro-RO"/>
        </w:rPr>
        <w:tab/>
      </w:r>
      <w:r w:rsidRPr="00965979">
        <w:rPr>
          <w:rFonts w:ascii="Lato" w:hAnsi="Lato" w:cs="Calibri"/>
          <w:color w:val="FF6622"/>
          <w:sz w:val="52"/>
          <w:szCs w:val="18"/>
          <w:lang w:val="ro-RO"/>
        </w:rPr>
        <w:tab/>
      </w:r>
    </w:p>
    <w:p w14:paraId="5ABFA7B7" w14:textId="47598FAA" w:rsidR="009A14CB" w:rsidRPr="00114301" w:rsidRDefault="009A14CB" w:rsidP="00FD662F">
      <w:pPr>
        <w:spacing w:before="240"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V</w:t>
      </w:r>
      <w:r w:rsidR="004C236B" w:rsidRPr="00114301">
        <w:rPr>
          <w:rFonts w:ascii="Lato" w:hAnsi="Lato" w:cs="Calibri"/>
          <w:color w:val="1F3665"/>
          <w:lang w:val="ro-RO"/>
        </w:rPr>
        <w:t>â</w:t>
      </w:r>
      <w:r w:rsidRPr="00114301">
        <w:rPr>
          <w:rFonts w:ascii="Lato" w:hAnsi="Lato" w:cs="Calibri"/>
          <w:color w:val="1F3665"/>
          <w:lang w:val="ro-RO"/>
        </w:rPr>
        <w:t>rsta \ Grad Didactic \ Universitate \ Facultate</w:t>
      </w:r>
    </w:p>
    <w:p w14:paraId="4F1F57B4" w14:textId="62A4F4BD" w:rsidR="009A14CB" w:rsidRPr="00114301" w:rsidRDefault="009A14C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Date de contact: email \ nr. telefon</w:t>
      </w:r>
    </w:p>
    <w:p w14:paraId="0074810A" w14:textId="632B909A" w:rsidR="006270A9" w:rsidRPr="00965979" w:rsidRDefault="009A14CB" w:rsidP="00FD662F">
      <w:pPr>
        <w:pStyle w:val="Heading1"/>
        <w:spacing w:after="0" w:line="360" w:lineRule="auto"/>
        <w:rPr>
          <w:rFonts w:ascii="Lato" w:hAnsi="Lato" w:cs="Calibri"/>
          <w:color w:val="FF6622"/>
          <w:lang w:val="ro-RO"/>
        </w:rPr>
      </w:pPr>
      <w:r w:rsidRPr="00965979">
        <w:rPr>
          <w:rFonts w:ascii="Lato" w:hAnsi="Lato" w:cs="Calibri"/>
          <w:color w:val="FF6622"/>
          <w:lang w:val="ro-RO"/>
        </w:rPr>
        <w:t>Nume curs</w:t>
      </w:r>
      <w:r w:rsidR="00171A18" w:rsidRPr="00965979">
        <w:rPr>
          <w:rFonts w:ascii="Lato" w:hAnsi="Lato" w:cs="Calibri"/>
          <w:color w:val="FF6622"/>
          <w:lang w:val="ro-RO"/>
        </w:rPr>
        <w:t>/laborator</w:t>
      </w:r>
    </w:p>
    <w:p w14:paraId="10871EA6" w14:textId="1F953E6E" w:rsidR="009A14CB" w:rsidRPr="00114301" w:rsidRDefault="009A14C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 xml:space="preserve">Tip curs: </w:t>
      </w:r>
      <w:r w:rsidR="00114301" w:rsidRPr="00114301">
        <w:rPr>
          <w:rFonts w:ascii="Lato" w:hAnsi="Lato" w:cs="Calibri"/>
          <w:color w:val="1F3665"/>
          <w:lang w:val="ro-RO"/>
        </w:rPr>
        <w:t>opțional</w:t>
      </w:r>
      <w:r w:rsidRPr="00114301">
        <w:rPr>
          <w:rFonts w:ascii="Lato" w:hAnsi="Lato" w:cs="Calibri"/>
          <w:color w:val="1F3665"/>
          <w:lang w:val="ro-RO"/>
        </w:rPr>
        <w:t xml:space="preserve"> \ facultativ \ obligatoriu</w:t>
      </w:r>
    </w:p>
    <w:p w14:paraId="2AAF7AC2" w14:textId="27851EC0" w:rsidR="009A14CB" w:rsidRPr="00114301" w:rsidRDefault="009A14CB" w:rsidP="00965979">
      <w:pPr>
        <w:tabs>
          <w:tab w:val="left" w:pos="6240"/>
        </w:tabs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Tehnologia acoperit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="00965979">
        <w:rPr>
          <w:rFonts w:ascii="Lato" w:hAnsi="Lato" w:cs="Calibri"/>
          <w:color w:val="1F3665"/>
          <w:lang w:val="ro-RO"/>
        </w:rPr>
        <w:tab/>
      </w:r>
    </w:p>
    <w:p w14:paraId="29052926" w14:textId="77777777" w:rsidR="009A14CB" w:rsidRPr="00114301" w:rsidRDefault="009A14C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C</w:t>
      </w:r>
      <w:r w:rsidR="004C236B" w:rsidRPr="00114301">
        <w:rPr>
          <w:rFonts w:ascii="Lato" w:hAnsi="Lato" w:cs="Calibri"/>
          <w:color w:val="1F3665"/>
          <w:lang w:val="ro-RO"/>
        </w:rPr>
        <w:t>â</w:t>
      </w:r>
      <w:r w:rsidRPr="00114301">
        <w:rPr>
          <w:rFonts w:ascii="Lato" w:hAnsi="Lato" w:cs="Calibri"/>
          <w:color w:val="1F3665"/>
          <w:lang w:val="ro-RO"/>
        </w:rPr>
        <w:t>nd a fost introdus</w:t>
      </w:r>
    </w:p>
    <w:p w14:paraId="4CAF6D5C" w14:textId="30538040" w:rsidR="006270A9" w:rsidRPr="00965979" w:rsidRDefault="009A14CB" w:rsidP="00FD662F">
      <w:pPr>
        <w:pStyle w:val="Heading1"/>
        <w:spacing w:after="0" w:line="360" w:lineRule="auto"/>
        <w:rPr>
          <w:rFonts w:ascii="Lato" w:hAnsi="Lato" w:cs="Calibri"/>
          <w:color w:val="FF6622"/>
          <w:lang w:val="ro-RO"/>
        </w:rPr>
      </w:pPr>
      <w:r w:rsidRPr="00965979">
        <w:rPr>
          <w:rFonts w:ascii="Lato" w:hAnsi="Lato" w:cs="Calibri"/>
          <w:color w:val="FF6622"/>
          <w:lang w:val="ro-RO"/>
        </w:rPr>
        <w:t>Descriere component</w:t>
      </w:r>
      <w:r w:rsidR="00AD3056" w:rsidRPr="00965979">
        <w:rPr>
          <w:rFonts w:ascii="Lato" w:hAnsi="Lato" w:cs="Calibri"/>
          <w:color w:val="FF6622"/>
          <w:lang w:val="ro-RO"/>
        </w:rPr>
        <w:t>ă</w:t>
      </w:r>
      <w:r w:rsidRPr="00965979">
        <w:rPr>
          <w:rFonts w:ascii="Lato" w:hAnsi="Lato" w:cs="Calibri"/>
          <w:color w:val="FF6622"/>
          <w:lang w:val="ro-RO"/>
        </w:rPr>
        <w:t xml:space="preserve"> inovativ</w:t>
      </w:r>
      <w:r w:rsidR="00AD3056" w:rsidRPr="00965979">
        <w:rPr>
          <w:rFonts w:ascii="Lato" w:hAnsi="Lato" w:cs="Calibri"/>
          <w:color w:val="FF6622"/>
          <w:lang w:val="ro-RO"/>
        </w:rPr>
        <w:t>ă</w:t>
      </w:r>
    </w:p>
    <w:p w14:paraId="73D28C05" w14:textId="76753C93" w:rsidR="009A14CB" w:rsidRPr="00114301" w:rsidRDefault="009A14C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Care este elementul inovativ introdus? Este un curs nou? Actualizeaz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Pr="00114301">
        <w:rPr>
          <w:rFonts w:ascii="Lato" w:hAnsi="Lato" w:cs="Calibri"/>
          <w:color w:val="1F3665"/>
          <w:lang w:val="ro-RO"/>
        </w:rPr>
        <w:t xml:space="preserve"> un curs existent</w:t>
      </w:r>
      <w:r w:rsidR="00615DE0" w:rsidRPr="00114301">
        <w:rPr>
          <w:rFonts w:ascii="Lato" w:hAnsi="Lato" w:cs="Calibri"/>
          <w:color w:val="1F3665"/>
          <w:lang w:val="ro-RO"/>
        </w:rPr>
        <w:t>/laboratorul</w:t>
      </w:r>
      <w:r w:rsidRPr="00114301">
        <w:rPr>
          <w:rFonts w:ascii="Lato" w:hAnsi="Lato" w:cs="Calibri"/>
          <w:color w:val="1F3665"/>
          <w:lang w:val="ro-RO"/>
        </w:rPr>
        <w:t xml:space="preserve"> </w:t>
      </w:r>
      <w:r w:rsidR="004C236B" w:rsidRPr="00114301">
        <w:rPr>
          <w:rFonts w:ascii="Lato" w:hAnsi="Lato" w:cs="Calibri"/>
          <w:color w:val="1F3665"/>
          <w:lang w:val="ro-RO"/>
        </w:rPr>
        <w:t>î</w:t>
      </w:r>
      <w:r w:rsidRPr="00114301">
        <w:rPr>
          <w:rFonts w:ascii="Lato" w:hAnsi="Lato" w:cs="Calibri"/>
          <w:color w:val="1F3665"/>
          <w:lang w:val="ro-RO"/>
        </w:rPr>
        <w:t xml:space="preserve">n </w:t>
      </w:r>
      <w:r w:rsidR="00FD662F" w:rsidRPr="00114301">
        <w:rPr>
          <w:rFonts w:ascii="Lato" w:hAnsi="Lato" w:cs="Calibri"/>
          <w:color w:val="1F3665"/>
          <w:lang w:val="ro-RO"/>
        </w:rPr>
        <w:t>proporție</w:t>
      </w:r>
      <w:r w:rsidRPr="00114301">
        <w:rPr>
          <w:rFonts w:ascii="Lato" w:hAnsi="Lato" w:cs="Calibri"/>
          <w:color w:val="1F3665"/>
          <w:lang w:val="ro-RO"/>
        </w:rPr>
        <w:t xml:space="preserve"> de cel </w:t>
      </w:r>
      <w:r w:rsidR="00FD662F" w:rsidRPr="00114301">
        <w:rPr>
          <w:rFonts w:ascii="Lato" w:hAnsi="Lato" w:cs="Calibri"/>
          <w:color w:val="1F3665"/>
          <w:lang w:val="ro-RO"/>
        </w:rPr>
        <w:t>puțin</w:t>
      </w:r>
      <w:r w:rsidRPr="00114301">
        <w:rPr>
          <w:rFonts w:ascii="Lato" w:hAnsi="Lato" w:cs="Calibri"/>
          <w:color w:val="1F3665"/>
          <w:lang w:val="ro-RO"/>
        </w:rPr>
        <w:t xml:space="preserve"> 50%</w:t>
      </w:r>
      <w:r w:rsidR="00615DE0" w:rsidRPr="00114301">
        <w:rPr>
          <w:rFonts w:ascii="Lato" w:hAnsi="Lato" w:cs="Calibri"/>
          <w:color w:val="1F3665"/>
          <w:lang w:val="ro-RO"/>
        </w:rPr>
        <w:t xml:space="preserve"> </w:t>
      </w:r>
      <w:r w:rsidR="00A123B1" w:rsidRPr="00114301">
        <w:rPr>
          <w:rFonts w:ascii="Lato" w:hAnsi="Lato" w:cs="Calibri"/>
          <w:color w:val="1F3665"/>
          <w:lang w:val="ro-RO"/>
        </w:rPr>
        <w:t>în anul 20</w:t>
      </w:r>
      <w:r w:rsidR="00964AE3" w:rsidRPr="00114301">
        <w:rPr>
          <w:rFonts w:ascii="Lato" w:hAnsi="Lato" w:cs="Calibri"/>
          <w:color w:val="1F3665"/>
          <w:lang w:val="ro-RO"/>
        </w:rPr>
        <w:t>20</w:t>
      </w:r>
      <w:r w:rsidR="00A123B1" w:rsidRPr="00114301">
        <w:rPr>
          <w:rFonts w:ascii="Lato" w:hAnsi="Lato" w:cs="Calibri"/>
          <w:color w:val="1F3665"/>
          <w:lang w:val="ro-RO"/>
        </w:rPr>
        <w:t>-20</w:t>
      </w:r>
      <w:r w:rsidR="00964AE3" w:rsidRPr="00114301">
        <w:rPr>
          <w:rFonts w:ascii="Lato" w:hAnsi="Lato" w:cs="Calibri"/>
          <w:color w:val="1F3665"/>
          <w:lang w:val="ro-RO"/>
        </w:rPr>
        <w:t>21</w:t>
      </w:r>
      <w:r w:rsidR="00A123B1" w:rsidRPr="00114301">
        <w:rPr>
          <w:rFonts w:ascii="Lato" w:hAnsi="Lato" w:cs="Calibri"/>
          <w:color w:val="1F3665"/>
          <w:lang w:val="ro-RO"/>
        </w:rPr>
        <w:t xml:space="preserve"> </w:t>
      </w:r>
      <w:r w:rsidR="00615DE0" w:rsidRPr="00114301">
        <w:rPr>
          <w:rFonts w:ascii="Lato" w:hAnsi="Lato" w:cs="Calibri"/>
          <w:color w:val="1F3665"/>
          <w:lang w:val="ro-RO"/>
        </w:rPr>
        <w:t xml:space="preserve">sau cel </w:t>
      </w:r>
      <w:r w:rsidR="00FD662F" w:rsidRPr="00114301">
        <w:rPr>
          <w:rFonts w:ascii="Lato" w:hAnsi="Lato" w:cs="Calibri"/>
          <w:color w:val="1F3665"/>
          <w:lang w:val="ro-RO"/>
        </w:rPr>
        <w:t>puțin</w:t>
      </w:r>
      <w:r w:rsidR="00615DE0" w:rsidRPr="00114301">
        <w:rPr>
          <w:rFonts w:ascii="Lato" w:hAnsi="Lato" w:cs="Calibri"/>
          <w:color w:val="1F3665"/>
          <w:lang w:val="ro-RO"/>
        </w:rPr>
        <w:t xml:space="preserve"> 60% în ultimii 2 ani</w:t>
      </w:r>
      <w:r w:rsidRPr="00114301">
        <w:rPr>
          <w:rFonts w:ascii="Lato" w:hAnsi="Lato" w:cs="Calibri"/>
          <w:color w:val="1F3665"/>
          <w:lang w:val="ro-RO"/>
        </w:rPr>
        <w:t>? Cum? De ce a fost considerat necesar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Pr="00114301">
        <w:rPr>
          <w:rFonts w:ascii="Lato" w:hAnsi="Lato" w:cs="Calibri"/>
          <w:color w:val="1F3665"/>
          <w:lang w:val="ro-RO"/>
        </w:rPr>
        <w:t xml:space="preserve"> introducerea elementului de noutate?</w:t>
      </w:r>
    </w:p>
    <w:p w14:paraId="6F5281DE" w14:textId="77777777" w:rsidR="006270A9" w:rsidRPr="00114301" w:rsidRDefault="004C236B" w:rsidP="00FD662F">
      <w:pPr>
        <w:spacing w:after="0" w:line="360" w:lineRule="auto"/>
        <w:rPr>
          <w:rFonts w:ascii="Lato" w:hAnsi="Lato" w:cs="Calibri"/>
          <w:b/>
          <w:bCs/>
          <w:color w:val="1F3665"/>
          <w:lang w:val="ro-RO"/>
        </w:rPr>
      </w:pPr>
      <w:proofErr w:type="spellStart"/>
      <w:r w:rsidRPr="00114301">
        <w:rPr>
          <w:rFonts w:ascii="Lato" w:hAnsi="Lato" w:cs="Calibri"/>
          <w:b/>
          <w:bCs/>
          <w:color w:val="1F3665"/>
          <w:lang w:val="ro-RO"/>
        </w:rPr>
        <w:t>ş</w:t>
      </w:r>
      <w:r w:rsidR="009A14CB" w:rsidRPr="00114301">
        <w:rPr>
          <w:rFonts w:ascii="Lato" w:hAnsi="Lato" w:cs="Calibri"/>
          <w:b/>
          <w:bCs/>
          <w:color w:val="1F3665"/>
          <w:lang w:val="ro-RO"/>
        </w:rPr>
        <w:t>i</w:t>
      </w:r>
      <w:proofErr w:type="spellEnd"/>
      <w:r w:rsidR="009A14CB" w:rsidRPr="00114301">
        <w:rPr>
          <w:rFonts w:ascii="Lato" w:hAnsi="Lato" w:cs="Calibri"/>
          <w:b/>
          <w:bCs/>
          <w:color w:val="1F3665"/>
          <w:lang w:val="ro-RO"/>
        </w:rPr>
        <w:t>/sau</w:t>
      </w:r>
    </w:p>
    <w:p w14:paraId="4B4D1629" w14:textId="276DA9AA" w:rsidR="009A14CB" w:rsidRPr="00114301" w:rsidRDefault="009A14C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Utilizeaz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Pr="00114301">
        <w:rPr>
          <w:rFonts w:ascii="Lato" w:hAnsi="Lato" w:cs="Calibri"/>
          <w:color w:val="1F3665"/>
          <w:lang w:val="ro-RO"/>
        </w:rPr>
        <w:t xml:space="preserve"> metode de predare inovative (utilizarea unei platforme electronice, integrarea în curs de Open Educational Resources/OER, implementarea unui sistem de blended learning, eventuala integrare de MOOC </w:t>
      </w:r>
      <w:r w:rsidR="004C236B" w:rsidRPr="00114301">
        <w:rPr>
          <w:rFonts w:ascii="Lato" w:hAnsi="Lato" w:cs="Calibri"/>
          <w:color w:val="1F3665"/>
          <w:lang w:val="ro-RO"/>
        </w:rPr>
        <w:t>î</w:t>
      </w:r>
      <w:r w:rsidRPr="00114301">
        <w:rPr>
          <w:rFonts w:ascii="Lato" w:hAnsi="Lato" w:cs="Calibri"/>
          <w:color w:val="1F3665"/>
          <w:lang w:val="ro-RO"/>
        </w:rPr>
        <w:t xml:space="preserve">n cursul </w:t>
      </w:r>
      <w:r w:rsidR="00FD662F" w:rsidRPr="00114301">
        <w:rPr>
          <w:rFonts w:ascii="Lato" w:hAnsi="Lato" w:cs="Calibri"/>
          <w:color w:val="1F3665"/>
          <w:lang w:val="ro-RO"/>
        </w:rPr>
        <w:t>tradițional</w:t>
      </w:r>
      <w:r w:rsidRPr="00114301">
        <w:rPr>
          <w:rFonts w:ascii="Lato" w:hAnsi="Lato" w:cs="Calibri"/>
          <w:color w:val="1F3665"/>
          <w:lang w:val="ro-RO"/>
        </w:rPr>
        <w:t xml:space="preserve">)? Cum vor </w:t>
      </w:r>
      <w:r w:rsidR="00FD662F" w:rsidRPr="00114301">
        <w:rPr>
          <w:rFonts w:ascii="Lato" w:hAnsi="Lato" w:cs="Calibri"/>
          <w:color w:val="1F3665"/>
          <w:lang w:val="ro-RO"/>
        </w:rPr>
        <w:t>îmbunătăți</w:t>
      </w:r>
      <w:r w:rsidRPr="00114301">
        <w:rPr>
          <w:rFonts w:ascii="Lato" w:hAnsi="Lato" w:cs="Calibri"/>
          <w:color w:val="1F3665"/>
          <w:lang w:val="ro-RO"/>
        </w:rPr>
        <w:t xml:space="preserve"> actul de predare?</w:t>
      </w:r>
    </w:p>
    <w:p w14:paraId="38226BF7" w14:textId="5BC24F32" w:rsidR="006270A9" w:rsidRPr="00965979" w:rsidRDefault="009A14CB" w:rsidP="00FD662F">
      <w:pPr>
        <w:pStyle w:val="Heading1"/>
        <w:spacing w:after="0" w:line="360" w:lineRule="auto"/>
        <w:rPr>
          <w:rFonts w:ascii="Lato" w:hAnsi="Lato" w:cs="Calibri"/>
          <w:color w:val="FF6622"/>
          <w:lang w:val="ro-RO"/>
        </w:rPr>
      </w:pPr>
      <w:r w:rsidRPr="00965979">
        <w:rPr>
          <w:rFonts w:ascii="Lato" w:hAnsi="Lato" w:cs="Calibri"/>
          <w:color w:val="FF6622"/>
          <w:lang w:val="ro-RO"/>
        </w:rPr>
        <w:t>Alte elemente de interes</w:t>
      </w:r>
      <w:r w:rsidR="004C236B" w:rsidRPr="00965979">
        <w:rPr>
          <w:rFonts w:ascii="Lato" w:hAnsi="Lato" w:cs="Calibri"/>
          <w:color w:val="FF6622"/>
          <w:lang w:val="ro-RO"/>
        </w:rPr>
        <w:t xml:space="preserve"> (</w:t>
      </w:r>
      <w:r w:rsidR="00FD662F" w:rsidRPr="00965979">
        <w:rPr>
          <w:rFonts w:ascii="Lato" w:hAnsi="Lato" w:cs="Calibri"/>
          <w:color w:val="FF6622"/>
          <w:lang w:val="ro-RO"/>
        </w:rPr>
        <w:t>opțional</w:t>
      </w:r>
      <w:r w:rsidR="004C236B" w:rsidRPr="00965979">
        <w:rPr>
          <w:rFonts w:ascii="Lato" w:hAnsi="Lato" w:cs="Calibri"/>
          <w:color w:val="FF6622"/>
          <w:lang w:val="ro-RO"/>
        </w:rPr>
        <w:t>)</w:t>
      </w:r>
    </w:p>
    <w:p w14:paraId="1B94BF1F" w14:textId="55FC479C" w:rsidR="009A14CB" w:rsidRPr="00114301" w:rsidRDefault="004C236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 xml:space="preserve">O scurtă descriere legată de </w:t>
      </w:r>
      <w:r w:rsidR="009A14CB" w:rsidRPr="00114301">
        <w:rPr>
          <w:rFonts w:ascii="Lato" w:hAnsi="Lato" w:cs="Calibri"/>
          <w:color w:val="1F3665"/>
          <w:lang w:val="ro-RO"/>
        </w:rPr>
        <w:t xml:space="preserve">profilul candidatului </w:t>
      </w:r>
      <w:r w:rsidR="00FD662F" w:rsidRPr="00114301">
        <w:rPr>
          <w:rFonts w:ascii="Lato" w:hAnsi="Lato" w:cs="Calibri"/>
          <w:color w:val="1F3665"/>
          <w:lang w:val="ro-RO"/>
        </w:rPr>
        <w:t>și</w:t>
      </w:r>
      <w:r w:rsidR="009A14CB" w:rsidRPr="00114301">
        <w:rPr>
          <w:rFonts w:ascii="Lato" w:hAnsi="Lato" w:cs="Calibri"/>
          <w:color w:val="1F3665"/>
          <w:lang w:val="ro-RO"/>
        </w:rPr>
        <w:t xml:space="preserve"> ce </w:t>
      </w:r>
      <w:r w:rsidRPr="00114301">
        <w:rPr>
          <w:rFonts w:ascii="Lato" w:hAnsi="Lato" w:cs="Calibri"/>
          <w:color w:val="1F3665"/>
          <w:lang w:val="ro-RO"/>
        </w:rPr>
        <w:t>î</w:t>
      </w:r>
      <w:r w:rsidR="009A14CB" w:rsidRPr="00114301">
        <w:rPr>
          <w:rFonts w:ascii="Lato" w:hAnsi="Lato" w:cs="Calibri"/>
          <w:color w:val="1F3665"/>
          <w:lang w:val="ro-RO"/>
        </w:rPr>
        <w:t>l recomand</w:t>
      </w:r>
      <w:r w:rsidRPr="00114301">
        <w:rPr>
          <w:rFonts w:ascii="Lato" w:hAnsi="Lato" w:cs="Calibri"/>
          <w:color w:val="1F3665"/>
          <w:lang w:val="ro-RO"/>
        </w:rPr>
        <w:t>ă</w:t>
      </w:r>
      <w:r w:rsidR="009A14CB" w:rsidRPr="00114301">
        <w:rPr>
          <w:rFonts w:ascii="Lato" w:hAnsi="Lato" w:cs="Calibri"/>
          <w:color w:val="1F3665"/>
          <w:lang w:val="ro-RO"/>
        </w:rPr>
        <w:t xml:space="preserve"> s</w:t>
      </w:r>
      <w:r w:rsidRPr="00114301">
        <w:rPr>
          <w:rFonts w:ascii="Lato" w:hAnsi="Lato" w:cs="Calibri"/>
          <w:color w:val="1F3665"/>
          <w:lang w:val="ro-RO"/>
        </w:rPr>
        <w:t>ă</w:t>
      </w:r>
      <w:r w:rsidR="009A14CB" w:rsidRPr="00114301">
        <w:rPr>
          <w:rFonts w:ascii="Lato" w:hAnsi="Lato" w:cs="Calibri"/>
          <w:color w:val="1F3665"/>
          <w:lang w:val="ro-RO"/>
        </w:rPr>
        <w:t xml:space="preserve"> </w:t>
      </w:r>
      <w:r w:rsidR="00FD662F" w:rsidRPr="00114301">
        <w:rPr>
          <w:rFonts w:ascii="Lato" w:hAnsi="Lato" w:cs="Calibri"/>
          <w:color w:val="1F3665"/>
          <w:lang w:val="ro-RO"/>
        </w:rPr>
        <w:t>țină</w:t>
      </w:r>
      <w:r w:rsidR="009A14CB" w:rsidRPr="00114301">
        <w:rPr>
          <w:rFonts w:ascii="Lato" w:hAnsi="Lato" w:cs="Calibri"/>
          <w:color w:val="1F3665"/>
          <w:lang w:val="ro-RO"/>
        </w:rPr>
        <w:t xml:space="preserve"> cursul ales</w:t>
      </w:r>
    </w:p>
    <w:p w14:paraId="3474BA51" w14:textId="11B51AD8" w:rsidR="009A14CB" w:rsidRPr="00114301" w:rsidRDefault="00FD662F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Studenți</w:t>
      </w:r>
      <w:r w:rsidR="009A14CB" w:rsidRPr="00114301">
        <w:rPr>
          <w:rFonts w:ascii="Lato" w:hAnsi="Lato" w:cs="Calibri"/>
          <w:color w:val="1F3665"/>
          <w:lang w:val="ro-RO"/>
        </w:rPr>
        <w:t xml:space="preserve">: feedback calitativ (implicare, proiecte comune) </w:t>
      </w:r>
      <w:r w:rsidRPr="00114301">
        <w:rPr>
          <w:rFonts w:ascii="Lato" w:hAnsi="Lato" w:cs="Calibri"/>
          <w:color w:val="1F3665"/>
          <w:lang w:val="ro-RO"/>
        </w:rPr>
        <w:t>și</w:t>
      </w:r>
      <w:r w:rsidR="009A14CB" w:rsidRPr="00114301">
        <w:rPr>
          <w:rFonts w:ascii="Lato" w:hAnsi="Lato" w:cs="Calibri"/>
          <w:color w:val="1F3665"/>
          <w:lang w:val="ro-RO"/>
        </w:rPr>
        <w:t xml:space="preserve"> cantitativ (num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="009A14CB" w:rsidRPr="00114301">
        <w:rPr>
          <w:rFonts w:ascii="Lato" w:hAnsi="Lato" w:cs="Calibri"/>
          <w:color w:val="1F3665"/>
          <w:lang w:val="ro-RO"/>
        </w:rPr>
        <w:t xml:space="preserve">r de </w:t>
      </w:r>
      <w:r w:rsidRPr="00114301">
        <w:rPr>
          <w:rFonts w:ascii="Lato" w:hAnsi="Lato" w:cs="Calibri"/>
          <w:color w:val="1F3665"/>
          <w:lang w:val="ro-RO"/>
        </w:rPr>
        <w:t>participanți</w:t>
      </w:r>
      <w:r w:rsidR="009A14CB" w:rsidRPr="00114301">
        <w:rPr>
          <w:rFonts w:ascii="Lato" w:hAnsi="Lato" w:cs="Calibri"/>
          <w:color w:val="1F3665"/>
          <w:lang w:val="ro-RO"/>
        </w:rPr>
        <w:t>)</w:t>
      </w:r>
    </w:p>
    <w:p w14:paraId="7D1C75C9" w14:textId="69879920" w:rsidR="009A14CB" w:rsidRPr="00114301" w:rsidRDefault="009A14C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>Proiecte derulate/urmeaz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Pr="00114301">
        <w:rPr>
          <w:rFonts w:ascii="Lato" w:hAnsi="Lato" w:cs="Calibri"/>
          <w:color w:val="1F3665"/>
          <w:lang w:val="ro-RO"/>
        </w:rPr>
        <w:t xml:space="preserve"> a fi derulate cu industria </w:t>
      </w:r>
      <w:r w:rsidR="004C236B" w:rsidRPr="00114301">
        <w:rPr>
          <w:rFonts w:ascii="Lato" w:hAnsi="Lato" w:cs="Calibri"/>
          <w:color w:val="1F3665"/>
          <w:lang w:val="ro-RO"/>
        </w:rPr>
        <w:t>î</w:t>
      </w:r>
      <w:r w:rsidRPr="00114301">
        <w:rPr>
          <w:rFonts w:ascii="Lato" w:hAnsi="Lato" w:cs="Calibri"/>
          <w:color w:val="1F3665"/>
          <w:lang w:val="ro-RO"/>
        </w:rPr>
        <w:t xml:space="preserve">n </w:t>
      </w:r>
      <w:r w:rsidR="00FD662F" w:rsidRPr="00114301">
        <w:rPr>
          <w:rFonts w:ascii="Lato" w:hAnsi="Lato" w:cs="Calibri"/>
          <w:color w:val="1F3665"/>
          <w:lang w:val="ro-RO"/>
        </w:rPr>
        <w:t>relație</w:t>
      </w:r>
      <w:r w:rsidRPr="00114301">
        <w:rPr>
          <w:rFonts w:ascii="Lato" w:hAnsi="Lato" w:cs="Calibri"/>
          <w:color w:val="1F3665"/>
          <w:lang w:val="ro-RO"/>
        </w:rPr>
        <w:t xml:space="preserve"> cu tehnologia acoperit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Pr="00114301">
        <w:rPr>
          <w:rFonts w:ascii="Lato" w:hAnsi="Lato" w:cs="Calibri"/>
          <w:color w:val="1F3665"/>
          <w:lang w:val="ro-RO"/>
        </w:rPr>
        <w:t xml:space="preserve"> de curs</w:t>
      </w:r>
    </w:p>
    <w:p w14:paraId="4ECF634A" w14:textId="0520E21B" w:rsidR="00965979" w:rsidRPr="00114301" w:rsidRDefault="009A14CB" w:rsidP="00FD662F">
      <w:pPr>
        <w:spacing w:after="0" w:line="360" w:lineRule="auto"/>
        <w:rPr>
          <w:rFonts w:ascii="Lato" w:hAnsi="Lato" w:cs="Calibri"/>
          <w:color w:val="1F3665"/>
          <w:lang w:val="ro-RO"/>
        </w:rPr>
      </w:pPr>
      <w:r w:rsidRPr="00114301">
        <w:rPr>
          <w:rFonts w:ascii="Lato" w:hAnsi="Lato" w:cs="Calibri"/>
          <w:color w:val="1F3665"/>
          <w:lang w:val="ro-RO"/>
        </w:rPr>
        <w:t xml:space="preserve">Alte proiecte relevante </w:t>
      </w:r>
      <w:r w:rsidR="004C236B" w:rsidRPr="00114301">
        <w:rPr>
          <w:rFonts w:ascii="Lato" w:hAnsi="Lato" w:cs="Calibri"/>
          <w:color w:val="1F3665"/>
          <w:lang w:val="ro-RO"/>
        </w:rPr>
        <w:t>di</w:t>
      </w:r>
      <w:r w:rsidRPr="00114301">
        <w:rPr>
          <w:rFonts w:ascii="Lato" w:hAnsi="Lato" w:cs="Calibri"/>
          <w:color w:val="1F3665"/>
          <w:lang w:val="ro-RO"/>
        </w:rPr>
        <w:t xml:space="preserve">n activitatea </w:t>
      </w:r>
      <w:r w:rsidR="004C236B" w:rsidRPr="00114301">
        <w:rPr>
          <w:rFonts w:ascii="Lato" w:hAnsi="Lato" w:cs="Calibri"/>
          <w:color w:val="1F3665"/>
          <w:lang w:val="ro-RO"/>
        </w:rPr>
        <w:t>universitară</w:t>
      </w:r>
      <w:r w:rsidRPr="00114301">
        <w:rPr>
          <w:rFonts w:ascii="Lato" w:hAnsi="Lato" w:cs="Calibri"/>
          <w:color w:val="1F3665"/>
          <w:lang w:val="ro-RO"/>
        </w:rPr>
        <w:t>/didactic</w:t>
      </w:r>
      <w:r w:rsidR="004C236B" w:rsidRPr="00114301">
        <w:rPr>
          <w:rFonts w:ascii="Lato" w:hAnsi="Lato" w:cs="Calibri"/>
          <w:color w:val="1F3665"/>
          <w:lang w:val="ro-RO"/>
        </w:rPr>
        <w:t>ă</w:t>
      </w:r>
      <w:r w:rsidRPr="00114301">
        <w:rPr>
          <w:rFonts w:ascii="Lato" w:hAnsi="Lato" w:cs="Calibri"/>
          <w:color w:val="1F3665"/>
          <w:lang w:val="ro-RO"/>
        </w:rPr>
        <w:t xml:space="preserve">/cu </w:t>
      </w:r>
      <w:r w:rsidR="00FD662F" w:rsidRPr="00114301">
        <w:rPr>
          <w:rFonts w:ascii="Lato" w:hAnsi="Lato" w:cs="Calibri"/>
          <w:color w:val="1F3665"/>
          <w:lang w:val="ro-RO"/>
        </w:rPr>
        <w:t>studenții</w:t>
      </w:r>
      <w:r w:rsidRPr="00114301">
        <w:rPr>
          <w:rFonts w:ascii="Lato" w:hAnsi="Lato" w:cs="Calibri"/>
          <w:color w:val="1F3665"/>
          <w:lang w:val="ro-RO"/>
        </w:rPr>
        <w:t>, care pot fi relevante</w:t>
      </w:r>
    </w:p>
    <w:p w14:paraId="6B3B7B56" w14:textId="505294EA" w:rsidR="00171A18" w:rsidRPr="00965979" w:rsidRDefault="00965979" w:rsidP="00965979">
      <w:pPr>
        <w:spacing w:after="0" w:line="276" w:lineRule="auto"/>
        <w:rPr>
          <w:rFonts w:ascii="Lato" w:hAnsi="Lato" w:cs="Calibri"/>
          <w:color w:val="1F3665"/>
          <w:lang w:val="ro-RO"/>
        </w:rPr>
      </w:pPr>
      <w:r>
        <w:rPr>
          <w:rFonts w:ascii="Lato" w:hAnsi="Lato" w:cs="Calibri"/>
          <w:b/>
          <w:i/>
          <w:color w:val="1F3665"/>
          <w:lang w:val="ro-RO"/>
        </w:rPr>
        <w:br/>
      </w:r>
      <w:r w:rsidR="00FD662F" w:rsidRPr="00965979">
        <w:rPr>
          <w:rFonts w:ascii="Lato" w:hAnsi="Lato" w:cs="Calibri"/>
          <w:b/>
          <w:i/>
          <w:color w:val="1F3665"/>
          <w:lang w:val="ro-RO"/>
        </w:rPr>
        <w:t>Observații</w:t>
      </w:r>
    </w:p>
    <w:p w14:paraId="6D2EC05F" w14:textId="0D122117" w:rsidR="00171A18" w:rsidRPr="00114301" w:rsidRDefault="00FD662F" w:rsidP="00965979">
      <w:pPr>
        <w:spacing w:after="0" w:line="276" w:lineRule="auto"/>
        <w:rPr>
          <w:rFonts w:ascii="Lato" w:hAnsi="Lato" w:cs="Calibri"/>
          <w:i/>
          <w:color w:val="1F3665"/>
          <w:lang w:val="ro-RO"/>
        </w:rPr>
      </w:pPr>
      <w:r w:rsidRPr="00114301">
        <w:rPr>
          <w:rFonts w:ascii="Lato" w:hAnsi="Lato" w:cs="Calibri"/>
          <w:i/>
          <w:color w:val="1F3665"/>
          <w:lang w:val="ro-RO"/>
        </w:rPr>
        <w:t>Informațiile</w:t>
      </w:r>
      <w:r w:rsidR="00171A18" w:rsidRPr="00114301">
        <w:rPr>
          <w:rFonts w:ascii="Lato" w:hAnsi="Lato" w:cs="Calibri"/>
          <w:i/>
          <w:color w:val="1F3665"/>
          <w:lang w:val="ro-RO"/>
        </w:rPr>
        <w:t xml:space="preserve"> furnizate în cadrul acestui formular nu trebuie să </w:t>
      </w:r>
      <w:r w:rsidRPr="00114301">
        <w:rPr>
          <w:rFonts w:ascii="Lato" w:hAnsi="Lato" w:cs="Calibri"/>
          <w:i/>
          <w:color w:val="1F3665"/>
          <w:lang w:val="ro-RO"/>
        </w:rPr>
        <w:t>depășească</w:t>
      </w:r>
      <w:r w:rsidR="00171A18" w:rsidRPr="00114301">
        <w:rPr>
          <w:rFonts w:ascii="Lato" w:hAnsi="Lato" w:cs="Calibri"/>
          <w:i/>
          <w:color w:val="1F3665"/>
          <w:lang w:val="ro-RO"/>
        </w:rPr>
        <w:t xml:space="preserve"> 1</w:t>
      </w:r>
      <w:r w:rsidR="00A123B1" w:rsidRPr="00114301">
        <w:rPr>
          <w:rFonts w:ascii="Lato" w:hAnsi="Lato" w:cs="Calibri"/>
          <w:i/>
          <w:color w:val="1F3665"/>
          <w:lang w:val="ro-RO"/>
        </w:rPr>
        <w:t>0</w:t>
      </w:r>
      <w:r w:rsidR="00171A18" w:rsidRPr="00114301">
        <w:rPr>
          <w:rFonts w:ascii="Lato" w:hAnsi="Lato" w:cs="Calibri"/>
          <w:i/>
          <w:color w:val="1F3665"/>
          <w:lang w:val="ro-RO"/>
        </w:rPr>
        <w:t xml:space="preserve">00 de cuvinte. </w:t>
      </w:r>
      <w:r w:rsidR="00AD3056" w:rsidRPr="00114301">
        <w:rPr>
          <w:rFonts w:ascii="Lato" w:hAnsi="Lato" w:cs="Calibri"/>
          <w:i/>
          <w:color w:val="1F3665"/>
          <w:lang w:val="ro-RO"/>
        </w:rPr>
        <w:t>Vor fi depunctate c</w:t>
      </w:r>
      <w:r w:rsidR="00171A18" w:rsidRPr="00114301">
        <w:rPr>
          <w:rFonts w:ascii="Lato" w:hAnsi="Lato" w:cs="Calibri"/>
          <w:i/>
          <w:color w:val="1F3665"/>
          <w:lang w:val="ro-RO"/>
        </w:rPr>
        <w:t xml:space="preserve">andidaturile care </w:t>
      </w:r>
      <w:r w:rsidRPr="00114301">
        <w:rPr>
          <w:rFonts w:ascii="Lato" w:hAnsi="Lato" w:cs="Calibri"/>
          <w:i/>
          <w:color w:val="1F3665"/>
          <w:lang w:val="ro-RO"/>
        </w:rPr>
        <w:t>depășesc</w:t>
      </w:r>
      <w:r w:rsidR="00171A18" w:rsidRPr="00114301">
        <w:rPr>
          <w:rFonts w:ascii="Lato" w:hAnsi="Lato" w:cs="Calibri"/>
          <w:i/>
          <w:color w:val="1F3665"/>
          <w:lang w:val="ro-RO"/>
        </w:rPr>
        <w:t xml:space="preserve"> această limită, </w:t>
      </w:r>
      <w:r w:rsidR="00AD3056" w:rsidRPr="00114301">
        <w:rPr>
          <w:rFonts w:ascii="Lato" w:hAnsi="Lato" w:cs="Calibri"/>
          <w:i/>
          <w:color w:val="1F3665"/>
          <w:lang w:val="ro-RO"/>
        </w:rPr>
        <w:t xml:space="preserve">respectiv descalificate cele care </w:t>
      </w:r>
      <w:r w:rsidRPr="00114301">
        <w:rPr>
          <w:rFonts w:ascii="Lato" w:hAnsi="Lato" w:cs="Calibri"/>
          <w:i/>
          <w:color w:val="1F3665"/>
          <w:lang w:val="ro-RO"/>
        </w:rPr>
        <w:t>depășesc</w:t>
      </w:r>
      <w:r w:rsidR="00AD3056" w:rsidRPr="00114301">
        <w:rPr>
          <w:rFonts w:ascii="Lato" w:hAnsi="Lato" w:cs="Calibri"/>
          <w:i/>
          <w:color w:val="1F3665"/>
          <w:lang w:val="ro-RO"/>
        </w:rPr>
        <w:t xml:space="preserve"> 1500 de cuvinte </w:t>
      </w:r>
      <w:r w:rsidR="00171A18" w:rsidRPr="00114301">
        <w:rPr>
          <w:rFonts w:ascii="Lato" w:hAnsi="Lato" w:cs="Calibri"/>
          <w:i/>
          <w:color w:val="1F3665"/>
          <w:lang w:val="ro-RO"/>
        </w:rPr>
        <w:t>.</w:t>
      </w:r>
      <w:r w:rsidR="00965979">
        <w:rPr>
          <w:rFonts w:ascii="Lato" w:hAnsi="Lato" w:cs="Calibri"/>
          <w:i/>
          <w:color w:val="1F3665"/>
          <w:lang w:val="ro-RO"/>
        </w:rPr>
        <w:br/>
      </w:r>
      <w:r w:rsidR="00965979">
        <w:rPr>
          <w:rFonts w:ascii="Lato" w:hAnsi="Lato" w:cs="Calibri"/>
          <w:i/>
          <w:color w:val="1F3665"/>
          <w:lang w:val="ro-RO"/>
        </w:rPr>
        <w:br/>
      </w:r>
      <w:r w:rsidR="00171A18" w:rsidRPr="00114301">
        <w:rPr>
          <w:rFonts w:ascii="Lato" w:hAnsi="Lato" w:cs="Calibri"/>
          <w:i/>
          <w:color w:val="1F3665"/>
          <w:lang w:val="ro-RO"/>
        </w:rPr>
        <w:t xml:space="preserve">Candidatura este compusă din completarea acestui formular, cât </w:t>
      </w:r>
      <w:r w:rsidRPr="00114301">
        <w:rPr>
          <w:rFonts w:ascii="Lato" w:hAnsi="Lato" w:cs="Calibri"/>
          <w:i/>
          <w:color w:val="1F3665"/>
          <w:lang w:val="ro-RO"/>
        </w:rPr>
        <w:t>și</w:t>
      </w:r>
      <w:r w:rsidR="00171A18" w:rsidRPr="00114301">
        <w:rPr>
          <w:rFonts w:ascii="Lato" w:hAnsi="Lato" w:cs="Calibri"/>
          <w:i/>
          <w:color w:val="1F3665"/>
          <w:lang w:val="ro-RO"/>
        </w:rPr>
        <w:t xml:space="preserve"> un video, cu durata a cel mult 5 minute, în care vor fi atinse principalele puncte ale </w:t>
      </w:r>
      <w:r w:rsidRPr="00114301">
        <w:rPr>
          <w:rFonts w:ascii="Lato" w:hAnsi="Lato" w:cs="Calibri"/>
          <w:i/>
          <w:color w:val="1F3665"/>
          <w:lang w:val="ro-RO"/>
        </w:rPr>
        <w:t>aplicației</w:t>
      </w:r>
      <w:r w:rsidR="00171A18" w:rsidRPr="00114301">
        <w:rPr>
          <w:rFonts w:ascii="Lato" w:hAnsi="Lato" w:cs="Calibri"/>
          <w:i/>
          <w:color w:val="1F3665"/>
          <w:lang w:val="ro-RO"/>
        </w:rPr>
        <w:t>, cu relevarea elementului inovator.</w:t>
      </w:r>
    </w:p>
    <w:sectPr w:rsidR="00171A18" w:rsidRPr="00114301" w:rsidSect="00965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152" w:bottom="5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D6E7F" w14:textId="77777777" w:rsidR="00721285" w:rsidRDefault="00721285">
      <w:pPr>
        <w:spacing w:after="0"/>
      </w:pPr>
      <w:r>
        <w:separator/>
      </w:r>
    </w:p>
  </w:endnote>
  <w:endnote w:type="continuationSeparator" w:id="0">
    <w:p w14:paraId="190D4FC8" w14:textId="77777777" w:rsidR="00721285" w:rsidRDefault="007212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5599E" w14:textId="77777777" w:rsidR="00965979" w:rsidRDefault="00965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8AD6B" w14:textId="77777777" w:rsidR="00FA4359" w:rsidRDefault="00FA43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9CC0D" w14:textId="77777777" w:rsidR="00965979" w:rsidRDefault="00965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2166F" w14:textId="77777777" w:rsidR="00721285" w:rsidRDefault="00721285">
      <w:pPr>
        <w:spacing w:after="0"/>
      </w:pPr>
      <w:r>
        <w:separator/>
      </w:r>
    </w:p>
  </w:footnote>
  <w:footnote w:type="continuationSeparator" w:id="0">
    <w:p w14:paraId="77626EED" w14:textId="77777777" w:rsidR="00721285" w:rsidRDefault="007212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6443" w14:textId="30C39B3D" w:rsidR="00965979" w:rsidRDefault="00965979">
    <w:pPr>
      <w:pStyle w:val="Header"/>
    </w:pPr>
    <w:r>
      <w:rPr>
        <w:noProof/>
      </w:rPr>
      <w:pict w14:anchorId="5B275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5782" o:spid="_x0000_s2053" type="#_x0000_t75" style="position:absolute;margin-left:0;margin-top:0;width:201.35pt;height:178.85pt;z-index:-251657216;mso-position-horizontal:center;mso-position-horizontal-relative:margin;mso-position-vertical:center;mso-position-vertical-relative:margin" o:allowincell="f">
          <v:imagedata r:id="rId1" o:title="Logo Burse Simbol_Colo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CC8C9" w14:textId="0E37A55F" w:rsidR="00965979" w:rsidRDefault="00965979">
    <w:pPr>
      <w:pStyle w:val="Header"/>
    </w:pPr>
    <w:r>
      <w:rPr>
        <w:noProof/>
      </w:rPr>
      <w:pict w14:anchorId="07CFF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5783" o:spid="_x0000_s2054" type="#_x0000_t75" style="position:absolute;margin-left:0;margin-top:0;width:201.35pt;height:178.85pt;z-index:-251656192;mso-position-horizontal:center;mso-position-horizontal-relative:margin;mso-position-vertical:center;mso-position-vertical-relative:margin" o:allowincell="f">
          <v:imagedata r:id="rId1" o:title="Logo Burse Simbol_Colo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72616" w14:textId="48E5D47B" w:rsidR="00965979" w:rsidRDefault="00965979">
    <w:pPr>
      <w:pStyle w:val="Header"/>
    </w:pPr>
    <w:r>
      <w:rPr>
        <w:noProof/>
      </w:rPr>
      <w:pict w14:anchorId="34155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5781" o:spid="_x0000_s2052" type="#_x0000_t75" style="position:absolute;margin-left:0;margin-top:0;width:201.35pt;height:178.85pt;z-index:-251658240;mso-position-horizontal:center;mso-position-horizontal-relative:margin;mso-position-vertical:center;mso-position-vertical-relative:margin" o:allowincell="f">
          <v:imagedata r:id="rId1" o:title="Logo Burse Simbol_Color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19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6"/>
  </w:num>
  <w:num w:numId="16">
    <w:abstractNumId w:val="12"/>
  </w:num>
  <w:num w:numId="17">
    <w:abstractNumId w:val="15"/>
  </w:num>
  <w:num w:numId="18">
    <w:abstractNumId w:val="10"/>
  </w:num>
  <w:num w:numId="19">
    <w:abstractNumId w:val="19"/>
  </w:num>
  <w:num w:numId="20">
    <w:abstractNumId w:val="17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A4F59"/>
    <w:rsid w:val="00114301"/>
    <w:rsid w:val="00141A4C"/>
    <w:rsid w:val="00171A18"/>
    <w:rsid w:val="001B29CF"/>
    <w:rsid w:val="001E33AA"/>
    <w:rsid w:val="0028220F"/>
    <w:rsid w:val="00356C14"/>
    <w:rsid w:val="00486182"/>
    <w:rsid w:val="004B74F1"/>
    <w:rsid w:val="004C236B"/>
    <w:rsid w:val="004D1A40"/>
    <w:rsid w:val="00615DE0"/>
    <w:rsid w:val="00617B26"/>
    <w:rsid w:val="006270A9"/>
    <w:rsid w:val="00675956"/>
    <w:rsid w:val="00681034"/>
    <w:rsid w:val="00721285"/>
    <w:rsid w:val="007F430C"/>
    <w:rsid w:val="00816216"/>
    <w:rsid w:val="0087734B"/>
    <w:rsid w:val="00961C5B"/>
    <w:rsid w:val="00964AE3"/>
    <w:rsid w:val="00965979"/>
    <w:rsid w:val="009A14CB"/>
    <w:rsid w:val="009D5933"/>
    <w:rsid w:val="00A123B1"/>
    <w:rsid w:val="00A76FE5"/>
    <w:rsid w:val="00AD3056"/>
    <w:rsid w:val="00AF28BA"/>
    <w:rsid w:val="00B0015B"/>
    <w:rsid w:val="00BD768D"/>
    <w:rsid w:val="00C61F8E"/>
    <w:rsid w:val="00C6427E"/>
    <w:rsid w:val="00C86F8F"/>
    <w:rsid w:val="00D50174"/>
    <w:rsid w:val="00D628C7"/>
    <w:rsid w:val="00E43C9D"/>
    <w:rsid w:val="00E83E4B"/>
    <w:rsid w:val="00EA6E3F"/>
    <w:rsid w:val="00F21995"/>
    <w:rsid w:val="00FA4359"/>
    <w:rsid w:val="00FA5582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4FF3DB2"/>
  <w15:chartTrackingRefBased/>
  <w15:docId w15:val="{5EDEEAAF-733B-451E-A52B-1D93636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D84200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FF6622" w:themeColor="accent1"/>
      </w:pBdr>
      <w:spacing w:after="120"/>
      <w:contextualSpacing/>
    </w:pPr>
    <w:rPr>
      <w:rFonts w:asciiTheme="majorHAnsi" w:eastAsiaTheme="majorEastAsia" w:hAnsiTheme="majorHAnsi" w:cstheme="majorBidi"/>
      <w:color w:val="D84200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D84200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D8420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D842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D84200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D842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84200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84200" w:themeColor="accent1" w:themeShade="BF"/>
        <w:bottom w:val="single" w:sz="4" w:space="10" w:color="D84200" w:themeColor="accent1" w:themeShade="BF"/>
      </w:pBdr>
      <w:spacing w:before="360" w:after="360"/>
      <w:ind w:left="864" w:right="864"/>
      <w:jc w:val="center"/>
    </w:pPr>
    <w:rPr>
      <w:i/>
      <w:iCs/>
      <w:color w:val="D842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84200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E83E4B"/>
    <w:rPr>
      <w:color w:val="D84200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FF6622" w:themeColor="accent1"/>
        <w:left w:val="single" w:sz="2" w:space="10" w:color="FF6622" w:themeColor="accent1"/>
        <w:bottom w:val="single" w:sz="2" w:space="10" w:color="FF6622" w:themeColor="accent1"/>
        <w:right w:val="single" w:sz="2" w:space="10" w:color="FF6622" w:themeColor="accent1"/>
      </w:pBdr>
      <w:ind w:left="1152" w:right="1152"/>
    </w:pPr>
    <w:rPr>
      <w:i/>
      <w:iCs/>
      <w:color w:val="D84200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FF6622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E627-85BF-48D0-92CC-2F212AB4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Iulia Ciubotarasu</cp:lastModifiedBy>
  <cp:revision>2</cp:revision>
  <cp:lastPrinted>2020-05-22T12:24:00Z</cp:lastPrinted>
  <dcterms:created xsi:type="dcterms:W3CDTF">2020-05-25T14:53:00Z</dcterms:created>
  <dcterms:modified xsi:type="dcterms:W3CDTF">2020-05-25T14:53:00Z</dcterms:modified>
  <cp:version/>
</cp:coreProperties>
</file>