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D21F" w14:textId="5DBCD1BF" w:rsidR="0068571E" w:rsidRDefault="0068571E" w:rsidP="00446222">
      <w:pPr>
        <w:pStyle w:val="Heading3"/>
        <w:jc w:val="right"/>
        <w:rPr>
          <w:rFonts w:asciiTheme="majorHAnsi" w:hAnsiTheme="majorHAnsi"/>
          <w:sz w:val="22"/>
          <w:szCs w:val="22"/>
          <w:lang w:val="ro-RO"/>
        </w:rPr>
      </w:pPr>
      <w:bookmarkStart w:id="0" w:name="_Toc487541297"/>
      <w:r>
        <w:rPr>
          <w:rFonts w:asciiTheme="majorHAnsi" w:hAnsiTheme="majorHAnsi"/>
          <w:sz w:val="22"/>
          <w:szCs w:val="22"/>
          <w:lang w:val="ro-RO"/>
        </w:rPr>
        <w:t xml:space="preserve"> </w:t>
      </w:r>
      <w:r w:rsidR="00446222" w:rsidRPr="00277F90">
        <w:rPr>
          <w:rFonts w:asciiTheme="majorHAnsi" w:hAnsiTheme="majorHAnsi"/>
          <w:sz w:val="22"/>
          <w:szCs w:val="22"/>
          <w:lang w:val="ro-RO"/>
        </w:rPr>
        <w:t xml:space="preserve">Anexa </w:t>
      </w:r>
      <w:r w:rsidR="009727AC">
        <w:rPr>
          <w:rFonts w:asciiTheme="majorHAnsi" w:hAnsiTheme="majorHAnsi"/>
          <w:sz w:val="22"/>
          <w:szCs w:val="22"/>
          <w:lang w:val="ro-RO"/>
        </w:rPr>
        <w:t>5</w:t>
      </w:r>
      <w:r w:rsidR="00446222" w:rsidRPr="002A5DCD">
        <w:rPr>
          <w:rFonts w:asciiTheme="majorHAnsi" w:hAnsiTheme="majorHAnsi"/>
          <w:sz w:val="22"/>
          <w:szCs w:val="22"/>
          <w:lang w:val="ro-RO"/>
        </w:rPr>
        <w:t xml:space="preserve"> – </w:t>
      </w:r>
      <w:bookmarkEnd w:id="0"/>
      <w:r w:rsidR="00277F90">
        <w:rPr>
          <w:rFonts w:asciiTheme="majorHAnsi" w:hAnsiTheme="majorHAnsi"/>
          <w:sz w:val="22"/>
          <w:szCs w:val="22"/>
          <w:lang w:val="ro-RO"/>
        </w:rPr>
        <w:t>Lista achizițiilor publice</w:t>
      </w:r>
      <w:r w:rsidR="000D609B">
        <w:rPr>
          <w:rFonts w:asciiTheme="majorHAnsi" w:hAnsiTheme="majorHAnsi"/>
          <w:sz w:val="22"/>
          <w:szCs w:val="22"/>
          <w:lang w:val="ro-RO"/>
        </w:rPr>
        <w:t xml:space="preserve"> </w:t>
      </w:r>
      <w:r w:rsidR="0042741F">
        <w:rPr>
          <w:rFonts w:asciiTheme="majorHAnsi" w:hAnsiTheme="majorHAnsi"/>
          <w:sz w:val="22"/>
          <w:szCs w:val="22"/>
          <w:lang w:val="ro-RO"/>
        </w:rPr>
        <w:t xml:space="preserve">aferente cheltuielilor </w:t>
      </w:r>
      <w:r w:rsidR="000D609B">
        <w:rPr>
          <w:rFonts w:asciiTheme="majorHAnsi" w:hAnsiTheme="majorHAnsi"/>
          <w:sz w:val="22"/>
          <w:szCs w:val="22"/>
          <w:lang w:val="ro-RO"/>
        </w:rPr>
        <w:t>solicitate la plată</w:t>
      </w:r>
    </w:p>
    <w:p w14:paraId="7CEA57D1" w14:textId="5FE1C1A5" w:rsidR="00446222" w:rsidRPr="002A5DCD" w:rsidRDefault="000A6705" w:rsidP="00446222">
      <w:pPr>
        <w:pStyle w:val="Heading3"/>
        <w:jc w:val="right"/>
        <w:rPr>
          <w:rStyle w:val="Hyperlink"/>
          <w:rFonts w:asciiTheme="majorHAnsi" w:hAnsiTheme="majorHAnsi"/>
          <w:color w:val="auto"/>
          <w:sz w:val="22"/>
          <w:szCs w:val="22"/>
          <w:lang w:val="ro-RO"/>
        </w:rPr>
      </w:pPr>
      <w:r w:rsidRPr="002A5DCD">
        <w:rPr>
          <w:rFonts w:asciiTheme="majorHAnsi" w:hAnsiTheme="majorHAnsi"/>
          <w:sz w:val="22"/>
          <w:szCs w:val="22"/>
          <w:lang w:val="ro-RO"/>
        </w:rPr>
        <w:t xml:space="preserve"> </w:t>
      </w:r>
    </w:p>
    <w:p w14:paraId="22750336" w14:textId="4B1C5194" w:rsidR="00446222" w:rsidRPr="002A5DCD" w:rsidRDefault="00617942" w:rsidP="00446222">
      <w:pPr>
        <w:rPr>
          <w:rFonts w:asciiTheme="majorHAnsi" w:hAnsiTheme="majorHAnsi"/>
          <w:sz w:val="22"/>
          <w:szCs w:val="22"/>
        </w:rPr>
      </w:pPr>
      <w:r w:rsidRPr="002A5DCD">
        <w:rPr>
          <w:rFonts w:asciiTheme="majorHAnsi" w:hAnsiTheme="majorHAnsi"/>
          <w:sz w:val="22"/>
          <w:szCs w:val="22"/>
        </w:rPr>
        <w:t xml:space="preserve">Schema de </w:t>
      </w:r>
      <w:proofErr w:type="spellStart"/>
      <w:r w:rsidRPr="002A5DCD">
        <w:rPr>
          <w:rFonts w:asciiTheme="majorHAnsi" w:hAnsiTheme="majorHAnsi"/>
          <w:sz w:val="22"/>
          <w:szCs w:val="22"/>
        </w:rPr>
        <w:t>Granturi</w:t>
      </w:r>
      <w:proofErr w:type="spellEnd"/>
      <w:r w:rsidRPr="002A5DCD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2A5DCD">
        <w:rPr>
          <w:rFonts w:asciiTheme="majorHAnsi" w:hAnsiTheme="majorHAnsi"/>
          <w:sz w:val="22"/>
          <w:szCs w:val="22"/>
        </w:rPr>
        <w:t>Programul</w:t>
      </w:r>
      <w:proofErr w:type="spellEnd"/>
      <w:r w:rsidRPr="002A5DC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A5DCD">
        <w:rPr>
          <w:rFonts w:asciiTheme="majorHAnsi" w:hAnsiTheme="majorHAnsi"/>
          <w:sz w:val="22"/>
          <w:szCs w:val="22"/>
        </w:rPr>
        <w:t>Național</w:t>
      </w:r>
      <w:proofErr w:type="spellEnd"/>
      <w:r w:rsidRPr="002A5DC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A5DCD">
        <w:rPr>
          <w:rFonts w:asciiTheme="majorHAnsi" w:hAnsiTheme="majorHAnsi"/>
          <w:sz w:val="22"/>
          <w:szCs w:val="22"/>
        </w:rPr>
        <w:t>pentru</w:t>
      </w:r>
      <w:proofErr w:type="spellEnd"/>
      <w:r w:rsidRPr="002A5DC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A5DCD">
        <w:rPr>
          <w:rFonts w:asciiTheme="majorHAnsi" w:hAnsiTheme="majorHAnsi"/>
          <w:sz w:val="22"/>
          <w:szCs w:val="22"/>
        </w:rPr>
        <w:t>Reducerea</w:t>
      </w:r>
      <w:proofErr w:type="spellEnd"/>
      <w:r w:rsidRPr="002A5DC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A5DCD">
        <w:rPr>
          <w:rFonts w:asciiTheme="majorHAnsi" w:hAnsiTheme="majorHAnsi"/>
          <w:sz w:val="22"/>
          <w:szCs w:val="22"/>
        </w:rPr>
        <w:t>Abandonului</w:t>
      </w:r>
      <w:proofErr w:type="spellEnd"/>
      <w:r w:rsidRPr="002A5DC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A5DCD">
        <w:rPr>
          <w:rFonts w:asciiTheme="majorHAnsi" w:hAnsiTheme="majorHAnsi"/>
          <w:sz w:val="22"/>
          <w:szCs w:val="22"/>
        </w:rPr>
        <w:t>Școlar</w:t>
      </w:r>
      <w:proofErr w:type="spellEnd"/>
    </w:p>
    <w:p w14:paraId="187280E5" w14:textId="70EE73AD" w:rsidR="00617942" w:rsidRPr="002A5DCD" w:rsidRDefault="00617942" w:rsidP="00446222">
      <w:pPr>
        <w:rPr>
          <w:rFonts w:asciiTheme="majorHAnsi" w:hAnsiTheme="majorHAnsi"/>
          <w:sz w:val="22"/>
          <w:szCs w:val="22"/>
        </w:rPr>
      </w:pPr>
      <w:proofErr w:type="spellStart"/>
      <w:r w:rsidRPr="002A5DCD">
        <w:rPr>
          <w:rFonts w:asciiTheme="majorHAnsi" w:hAnsiTheme="majorHAnsi"/>
          <w:sz w:val="22"/>
          <w:szCs w:val="22"/>
        </w:rPr>
        <w:t>Beneficiar</w:t>
      </w:r>
      <w:proofErr w:type="spellEnd"/>
      <w:r w:rsidRPr="002A5DCD">
        <w:rPr>
          <w:rFonts w:asciiTheme="majorHAnsi" w:hAnsiTheme="majorHAnsi"/>
          <w:sz w:val="22"/>
          <w:szCs w:val="22"/>
        </w:rPr>
        <w:t xml:space="preserve">: </w:t>
      </w:r>
      <w:r w:rsidR="00F36D1B" w:rsidRPr="002A5DCD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</w:rPr>
        <w:t>&lt;</w:t>
      </w:r>
      <w:r w:rsidR="00F36D1B" w:rsidRPr="002A5DCD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se introduce denumirea completă a unității de învățământ beneficiare a grantului&gt;</w:t>
      </w:r>
    </w:p>
    <w:p w14:paraId="02DCC4EC" w14:textId="32818B0F" w:rsidR="00617942" w:rsidRPr="002A5DCD" w:rsidRDefault="00617942" w:rsidP="00446222">
      <w:pPr>
        <w:rPr>
          <w:rFonts w:asciiTheme="majorHAnsi" w:hAnsiTheme="majorHAnsi"/>
          <w:sz w:val="22"/>
          <w:szCs w:val="22"/>
        </w:rPr>
      </w:pPr>
      <w:proofErr w:type="spellStart"/>
      <w:r w:rsidRPr="002A5DCD">
        <w:rPr>
          <w:rFonts w:asciiTheme="majorHAnsi" w:hAnsiTheme="majorHAnsi"/>
          <w:sz w:val="22"/>
          <w:szCs w:val="22"/>
        </w:rPr>
        <w:t>Titlul</w:t>
      </w:r>
      <w:proofErr w:type="spellEnd"/>
      <w:r w:rsidRPr="002A5DC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A5DCD">
        <w:rPr>
          <w:rFonts w:asciiTheme="majorHAnsi" w:hAnsiTheme="majorHAnsi"/>
          <w:sz w:val="22"/>
          <w:szCs w:val="22"/>
        </w:rPr>
        <w:t>proiectului</w:t>
      </w:r>
      <w:proofErr w:type="spellEnd"/>
      <w:r w:rsidRPr="002A5DCD">
        <w:rPr>
          <w:rFonts w:asciiTheme="majorHAnsi" w:hAnsiTheme="majorHAnsi"/>
          <w:sz w:val="22"/>
          <w:szCs w:val="22"/>
        </w:rPr>
        <w:t xml:space="preserve">: </w:t>
      </w:r>
      <w:r w:rsidR="00F36D1B" w:rsidRPr="002A5DCD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</w:rPr>
        <w:t>&lt;</w:t>
      </w:r>
      <w:r w:rsidR="00F36D1B" w:rsidRPr="002A5DCD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se introduce titlul proiectului conform contractului de finanțare&gt;</w:t>
      </w:r>
    </w:p>
    <w:p w14:paraId="4743F633" w14:textId="50DFB91A" w:rsidR="00617942" w:rsidRPr="002A5DCD" w:rsidRDefault="00617942" w:rsidP="00446222">
      <w:pPr>
        <w:rPr>
          <w:rFonts w:asciiTheme="majorHAnsi" w:hAnsiTheme="majorHAnsi" w:cstheme="minorHAnsi"/>
          <w:sz w:val="22"/>
          <w:szCs w:val="22"/>
          <w:lang w:val="ro-RO"/>
        </w:rPr>
      </w:pPr>
      <w:r w:rsidRPr="002A5DCD">
        <w:rPr>
          <w:rFonts w:asciiTheme="majorHAnsi" w:hAnsiTheme="majorHAnsi"/>
          <w:sz w:val="22"/>
          <w:szCs w:val="22"/>
        </w:rPr>
        <w:t xml:space="preserve">Contract de </w:t>
      </w:r>
      <w:proofErr w:type="spellStart"/>
      <w:r w:rsidRPr="002A5DCD">
        <w:rPr>
          <w:rFonts w:asciiTheme="majorHAnsi" w:hAnsiTheme="majorHAnsi"/>
          <w:sz w:val="22"/>
          <w:szCs w:val="22"/>
        </w:rPr>
        <w:t>finanțare</w:t>
      </w:r>
      <w:proofErr w:type="spellEnd"/>
      <w:r w:rsidRPr="002A5DCD">
        <w:rPr>
          <w:rFonts w:asciiTheme="majorHAnsi" w:hAnsiTheme="majorHAnsi"/>
          <w:sz w:val="22"/>
          <w:szCs w:val="22"/>
        </w:rPr>
        <w:t xml:space="preserve"> nr</w:t>
      </w:r>
      <w:r w:rsidR="00F36D1B" w:rsidRPr="002A5DCD">
        <w:rPr>
          <w:rFonts w:asciiTheme="majorHAnsi" w:hAnsiTheme="majorHAnsi"/>
          <w:sz w:val="22"/>
          <w:szCs w:val="22"/>
        </w:rPr>
        <w:t xml:space="preserve">. </w:t>
      </w:r>
      <w:r w:rsidR="00F36D1B" w:rsidRPr="002A5DCD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</w:rPr>
        <w:t>&lt;</w:t>
      </w:r>
      <w:r w:rsidR="00F36D1B" w:rsidRPr="002A5DCD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se introduce numărul și data contractului de finanțare&gt;</w:t>
      </w:r>
    </w:p>
    <w:p w14:paraId="4DB7F13A" w14:textId="29B816B8" w:rsidR="00816F92" w:rsidRPr="002A5DCD" w:rsidRDefault="00816F92" w:rsidP="00816F92">
      <w:pPr>
        <w:autoSpaceDE w:val="0"/>
        <w:autoSpaceDN w:val="0"/>
        <w:adjustRightInd w:val="0"/>
        <w:spacing w:after="120"/>
        <w:ind w:left="144" w:right="144"/>
        <w:jc w:val="center"/>
        <w:rPr>
          <w:rFonts w:asciiTheme="majorHAnsi" w:hAnsiTheme="majorHAnsi" w:cs="Arial"/>
          <w:b/>
          <w:sz w:val="22"/>
          <w:szCs w:val="22"/>
          <w:shd w:val="clear" w:color="auto" w:fill="FFFFFF"/>
        </w:rPr>
      </w:pPr>
    </w:p>
    <w:p w14:paraId="2991BA5F" w14:textId="63A561D1" w:rsidR="00953746" w:rsidRDefault="00953746" w:rsidP="00953746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2A5DCD">
        <w:rPr>
          <w:rFonts w:asciiTheme="majorHAnsi" w:hAnsiTheme="majorHAnsi" w:cstheme="minorHAnsi"/>
          <w:b/>
          <w:sz w:val="22"/>
          <w:szCs w:val="22"/>
          <w:lang w:val="ro-RO"/>
        </w:rPr>
        <w:t>LISTA ACHIZI</w:t>
      </w:r>
      <w:r w:rsidR="00DA66D2">
        <w:rPr>
          <w:rFonts w:asciiTheme="majorHAnsi" w:hAnsiTheme="majorHAnsi" w:cstheme="minorHAnsi"/>
          <w:b/>
          <w:sz w:val="22"/>
          <w:szCs w:val="22"/>
          <w:lang w:val="ro-RO"/>
        </w:rPr>
        <w:t>Ț</w:t>
      </w:r>
      <w:r w:rsidRPr="002A5DCD">
        <w:rPr>
          <w:rFonts w:asciiTheme="majorHAnsi" w:hAnsiTheme="majorHAnsi" w:cstheme="minorHAnsi"/>
          <w:b/>
          <w:sz w:val="22"/>
          <w:szCs w:val="22"/>
          <w:lang w:val="ro-RO"/>
        </w:rPr>
        <w:t>IILOR PUBLICE</w:t>
      </w:r>
    </w:p>
    <w:p w14:paraId="6CE0C874" w14:textId="59B42DC7" w:rsidR="00D43610" w:rsidRPr="002A5DCD" w:rsidRDefault="0042741F" w:rsidP="00E06B04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sz w:val="22"/>
          <w:szCs w:val="22"/>
          <w:lang w:val="ro-RO"/>
        </w:rPr>
      </w:pPr>
      <w:r>
        <w:rPr>
          <w:rFonts w:asciiTheme="majorHAnsi" w:hAnsiTheme="majorHAnsi" w:cstheme="minorHAnsi"/>
          <w:b/>
          <w:sz w:val="22"/>
          <w:szCs w:val="22"/>
          <w:lang w:val="ro-RO"/>
        </w:rPr>
        <w:t>aferente cheltuielilor solicitate la plată</w:t>
      </w:r>
      <w:r w:rsidR="00E06B04">
        <w:rPr>
          <w:rFonts w:asciiTheme="majorHAnsi" w:hAnsiTheme="majorHAnsi" w:cstheme="minorHAnsi"/>
          <w:b/>
          <w:sz w:val="22"/>
          <w:szCs w:val="22"/>
          <w:lang w:val="ro-RO"/>
        </w:rPr>
        <w:t xml:space="preserve"> </w:t>
      </w:r>
      <w:r w:rsidR="00D43610" w:rsidRPr="002A5DCD">
        <w:rPr>
          <w:rFonts w:asciiTheme="majorHAnsi" w:hAnsiTheme="majorHAnsi" w:cstheme="minorHAnsi"/>
          <w:b/>
          <w:sz w:val="22"/>
          <w:szCs w:val="22"/>
          <w:lang w:val="ro-RO"/>
        </w:rPr>
        <w:t xml:space="preserve">în trimestrul ____ </w:t>
      </w:r>
      <w:r w:rsidR="00D43610" w:rsidRPr="002A5DCD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</w:rPr>
        <w:t>&lt;</w:t>
      </w:r>
      <w:r w:rsidR="00D43610" w:rsidRPr="002A5DCD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se introduce trimestrul conform cu Raportul</w:t>
      </w:r>
      <w:r w:rsidR="00037DE1" w:rsidRPr="002A5DCD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 xml:space="preserve"> trimestrial</w:t>
      </w:r>
      <w:r w:rsidR="00D43610" w:rsidRPr="002A5DCD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&gt;</w:t>
      </w:r>
    </w:p>
    <w:p w14:paraId="5B28F4F8" w14:textId="77777777" w:rsidR="00953746" w:rsidRPr="002A5DCD" w:rsidRDefault="00953746" w:rsidP="00953746">
      <w:pPr>
        <w:jc w:val="center"/>
        <w:rPr>
          <w:rFonts w:asciiTheme="majorHAnsi" w:hAnsiTheme="majorHAnsi" w:cstheme="minorHAnsi"/>
          <w:b/>
          <w:sz w:val="22"/>
          <w:szCs w:val="22"/>
        </w:rPr>
      </w:pPr>
    </w:p>
    <w:tbl>
      <w:tblPr>
        <w:tblW w:w="46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23"/>
        <w:gridCol w:w="2230"/>
        <w:gridCol w:w="1487"/>
        <w:gridCol w:w="1487"/>
        <w:gridCol w:w="1710"/>
        <w:gridCol w:w="1887"/>
        <w:gridCol w:w="1530"/>
        <w:gridCol w:w="1172"/>
        <w:gridCol w:w="1870"/>
      </w:tblGrid>
      <w:tr w:rsidR="00DB60C7" w:rsidRPr="002A5DCD" w14:paraId="5FC7B919" w14:textId="77777777" w:rsidTr="00DB60C7">
        <w:trPr>
          <w:trHeight w:val="1610"/>
          <w:jc w:val="center"/>
        </w:trPr>
        <w:tc>
          <w:tcPr>
            <w:tcW w:w="323" w:type="pct"/>
            <w:shd w:val="clear" w:color="auto" w:fill="auto"/>
            <w:vAlign w:val="center"/>
            <w:hideMark/>
          </w:tcPr>
          <w:p w14:paraId="56A790E6" w14:textId="4DE5EB9F" w:rsidR="00DB60C7" w:rsidRPr="002A5DCD" w:rsidRDefault="00DB60C7" w:rsidP="00DB60C7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Nr. 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Crt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14:paraId="756E9ED8" w14:textId="1E3D0864" w:rsidR="00DB60C7" w:rsidRPr="002A5DCD" w:rsidRDefault="00DB60C7" w:rsidP="00DB60C7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Obiectul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contractului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achiziție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publică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sau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Descrierea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achiziției</w:t>
            </w:r>
            <w:proofErr w:type="spellEnd"/>
          </w:p>
        </w:tc>
        <w:tc>
          <w:tcPr>
            <w:tcW w:w="520" w:type="pct"/>
            <w:vAlign w:val="center"/>
          </w:tcPr>
          <w:p w14:paraId="6DE7E77D" w14:textId="432DAACD" w:rsidR="00DB60C7" w:rsidRPr="002A5DCD" w:rsidRDefault="00DB60C7" w:rsidP="00DB60C7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Procedura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achiziție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aplicată</w:t>
            </w:r>
            <w:proofErr w:type="spellEnd"/>
          </w:p>
        </w:tc>
        <w:tc>
          <w:tcPr>
            <w:tcW w:w="520" w:type="pct"/>
            <w:vAlign w:val="center"/>
          </w:tcPr>
          <w:p w14:paraId="4683AC53" w14:textId="707259B2" w:rsidR="00DB60C7" w:rsidRPr="002A5DCD" w:rsidRDefault="00DB60C7" w:rsidP="00DB60C7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Produse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Servicii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Lucrări</w:t>
            </w:r>
            <w:proofErr w:type="spellEnd"/>
          </w:p>
        </w:tc>
        <w:tc>
          <w:tcPr>
            <w:tcW w:w="598" w:type="pct"/>
            <w:vAlign w:val="center"/>
          </w:tcPr>
          <w:p w14:paraId="5BE7C83B" w14:textId="5EFF2F99" w:rsidR="00DB60C7" w:rsidRPr="002A5DCD" w:rsidRDefault="00DB60C7" w:rsidP="00DB60C7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Numele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furnizorului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prestatorului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executantului</w:t>
            </w:r>
            <w:proofErr w:type="spellEnd"/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78591AC1" w14:textId="371F9819" w:rsidR="00DB60C7" w:rsidRPr="002A5DCD" w:rsidRDefault="00DB60C7" w:rsidP="00DB60C7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Numărul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și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data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contractului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notei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comandă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documentului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achiziției</w:t>
            </w:r>
            <w:proofErr w:type="spellEnd"/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0DDAFE75" w14:textId="29A25AB0" w:rsidR="00DB60C7" w:rsidRPr="002A5DCD" w:rsidRDefault="00DB60C7" w:rsidP="00DB60C7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  <w:lang w:val="fr-FR"/>
              </w:rPr>
              <w:t>Valoarea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  <w:lang w:val="fr-FR"/>
              </w:rPr>
              <w:t>totală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  <w:lang w:val="fr-FR"/>
              </w:rPr>
              <w:t>contractului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  <w:lang w:val="fr-FR"/>
              </w:rPr>
              <w:br/>
              <w:t xml:space="preserve">(LEI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  <w:lang w:val="fr-FR"/>
              </w:rPr>
              <w:t>fără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  <w:lang w:val="fr-FR"/>
              </w:rPr>
              <w:t xml:space="preserve"> TVA)</w:t>
            </w:r>
          </w:p>
        </w:tc>
        <w:tc>
          <w:tcPr>
            <w:tcW w:w="410" w:type="pct"/>
            <w:vAlign w:val="center"/>
          </w:tcPr>
          <w:p w14:paraId="07B2388A" w14:textId="4E0B402D" w:rsidR="00DB60C7" w:rsidRPr="002A5DCD" w:rsidRDefault="00DB60C7" w:rsidP="00DB60C7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  <w:lang w:val="fr-FR"/>
              </w:rPr>
            </w:pPr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TVA (LEI)</w:t>
            </w:r>
          </w:p>
        </w:tc>
        <w:tc>
          <w:tcPr>
            <w:tcW w:w="655" w:type="pct"/>
            <w:vAlign w:val="center"/>
          </w:tcPr>
          <w:p w14:paraId="448602A9" w14:textId="0AF0AB3D" w:rsidR="00DB60C7" w:rsidRPr="002A5DCD" w:rsidRDefault="00DB60C7" w:rsidP="00DB60C7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  <w:lang w:val="fr-FR"/>
              </w:rPr>
              <w:t>Valoarea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  <w:lang w:val="fr-FR"/>
              </w:rPr>
              <w:t>totală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  <w:lang w:val="fr-FR"/>
              </w:rPr>
              <w:t>contractului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  <w:lang w:val="fr-FR"/>
              </w:rPr>
              <w:br/>
              <w:t xml:space="preserve">(LEI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  <w:lang w:val="fr-FR"/>
              </w:rPr>
              <w:t>inclusiv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  <w:lang w:val="fr-FR"/>
              </w:rPr>
              <w:t xml:space="preserve"> TVA)</w:t>
            </w:r>
          </w:p>
        </w:tc>
      </w:tr>
      <w:tr w:rsidR="00DB60C7" w:rsidRPr="002A5DCD" w14:paraId="0A3B9CAA" w14:textId="77777777" w:rsidTr="00DB60C7">
        <w:trPr>
          <w:trHeight w:val="285"/>
          <w:jc w:val="center"/>
        </w:trPr>
        <w:tc>
          <w:tcPr>
            <w:tcW w:w="323" w:type="pct"/>
            <w:shd w:val="clear" w:color="auto" w:fill="auto"/>
            <w:vAlign w:val="center"/>
          </w:tcPr>
          <w:p w14:paraId="4FAFB47C" w14:textId="26A7BBEE" w:rsidR="00DB60C7" w:rsidRPr="002A5DCD" w:rsidRDefault="00DB60C7" w:rsidP="00DB60C7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22ABE7DE" w14:textId="1661E30C" w:rsidR="00DB60C7" w:rsidRPr="009F4EF9" w:rsidRDefault="009F4EF9" w:rsidP="00DB60C7">
            <w:pPr>
              <w:jc w:val="center"/>
              <w:rPr>
                <w:rFonts w:asciiTheme="majorHAnsi" w:hAnsiTheme="majorHAnsi" w:cstheme="minorHAnsi"/>
                <w:bCs/>
                <w:i/>
                <w:iCs/>
                <w:sz w:val="22"/>
                <w:szCs w:val="22"/>
                <w:highlight w:val="lightGray"/>
                <w:lang w:val="ro-RO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sz w:val="22"/>
                <w:szCs w:val="22"/>
                <w:highlight w:val="lightGray"/>
                <w:lang w:val="ro-RO"/>
              </w:rPr>
              <w:t>&lt;s</w:t>
            </w:r>
            <w:r w:rsidRPr="009F4EF9">
              <w:rPr>
                <w:rFonts w:asciiTheme="majorHAnsi" w:hAnsiTheme="majorHAnsi" w:cstheme="minorHAnsi"/>
                <w:bCs/>
                <w:i/>
                <w:iCs/>
                <w:sz w:val="22"/>
                <w:szCs w:val="22"/>
                <w:highlight w:val="lightGray"/>
                <w:lang w:val="ro-RO"/>
              </w:rPr>
              <w:t>e introduc toate procedurile de achiziție finalizate și pentru care se solicit cheltuieli la plată, în perioada de raportare, cu excepția achizițiilor directe</w:t>
            </w:r>
            <w:r>
              <w:rPr>
                <w:rFonts w:asciiTheme="majorHAnsi" w:hAnsiTheme="majorHAnsi" w:cstheme="minorHAnsi"/>
                <w:bCs/>
                <w:i/>
                <w:iCs/>
                <w:sz w:val="22"/>
                <w:szCs w:val="22"/>
                <w:highlight w:val="lightGray"/>
                <w:lang w:val="ro-RO"/>
              </w:rPr>
              <w:t>&gt;</w:t>
            </w:r>
          </w:p>
        </w:tc>
        <w:tc>
          <w:tcPr>
            <w:tcW w:w="520" w:type="pct"/>
            <w:vAlign w:val="center"/>
          </w:tcPr>
          <w:p w14:paraId="0432309D" w14:textId="77777777" w:rsidR="00DB60C7" w:rsidRPr="002A5DCD" w:rsidRDefault="00DB60C7" w:rsidP="00DB60C7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vAlign w:val="center"/>
          </w:tcPr>
          <w:p w14:paraId="18D632A2" w14:textId="74A8A0EA" w:rsidR="00DB60C7" w:rsidRPr="002A5DCD" w:rsidRDefault="00DB60C7" w:rsidP="00DB60C7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14:paraId="29756905" w14:textId="77777777" w:rsidR="00DB60C7" w:rsidRPr="002A5DCD" w:rsidRDefault="00DB60C7" w:rsidP="00DB60C7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66405E57" w14:textId="1BAC09E4" w:rsidR="00DB60C7" w:rsidRPr="002A5DCD" w:rsidRDefault="00DB60C7" w:rsidP="00DB60C7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1DC1A980" w14:textId="41EC274A" w:rsidR="00DB60C7" w:rsidRPr="002A5DCD" w:rsidRDefault="00DB60C7" w:rsidP="00DB60C7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14:paraId="4F60D952" w14:textId="77777777" w:rsidR="00DB60C7" w:rsidRPr="002A5DCD" w:rsidRDefault="00DB60C7" w:rsidP="00DB60C7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655" w:type="pct"/>
            <w:vAlign w:val="center"/>
          </w:tcPr>
          <w:p w14:paraId="5EACAAF3" w14:textId="5B2FAF31" w:rsidR="00DB60C7" w:rsidRPr="002A5DCD" w:rsidRDefault="00DB60C7" w:rsidP="00DB60C7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</w:tc>
      </w:tr>
      <w:tr w:rsidR="00DB60C7" w:rsidRPr="002A5DCD" w14:paraId="70D76D72" w14:textId="77777777" w:rsidTr="00DB60C7">
        <w:trPr>
          <w:trHeight w:val="285"/>
          <w:jc w:val="center"/>
        </w:trPr>
        <w:tc>
          <w:tcPr>
            <w:tcW w:w="323" w:type="pct"/>
            <w:vAlign w:val="center"/>
            <w:hideMark/>
          </w:tcPr>
          <w:p w14:paraId="2BF5E7FF" w14:textId="5ED29387" w:rsidR="00DB60C7" w:rsidRPr="002A5DCD" w:rsidRDefault="00DB60C7" w:rsidP="00DB60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A5DCD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780" w:type="pct"/>
            <w:vAlign w:val="center"/>
            <w:hideMark/>
          </w:tcPr>
          <w:p w14:paraId="13D1EAFF" w14:textId="77777777" w:rsidR="00DB60C7" w:rsidRPr="002A5DCD" w:rsidRDefault="00DB60C7" w:rsidP="00DB60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0" w:type="pct"/>
            <w:vAlign w:val="center"/>
          </w:tcPr>
          <w:p w14:paraId="02AB9F06" w14:textId="77777777" w:rsidR="00DB60C7" w:rsidRPr="002A5DCD" w:rsidRDefault="00DB60C7" w:rsidP="00DB60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0" w:type="pct"/>
            <w:vAlign w:val="center"/>
          </w:tcPr>
          <w:p w14:paraId="677EC7E2" w14:textId="147FB767" w:rsidR="00DB60C7" w:rsidRPr="002A5DCD" w:rsidRDefault="00DB60C7" w:rsidP="00DB60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14:paraId="0128C244" w14:textId="77777777" w:rsidR="00DB60C7" w:rsidRPr="002A5DCD" w:rsidRDefault="00DB60C7" w:rsidP="00DB60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  <w:hideMark/>
          </w:tcPr>
          <w:p w14:paraId="34FA7DFE" w14:textId="77777777" w:rsidR="00DB60C7" w:rsidRPr="002A5DCD" w:rsidRDefault="00DB60C7" w:rsidP="00DB60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  <w:hideMark/>
          </w:tcPr>
          <w:p w14:paraId="12ECB0B4" w14:textId="77777777" w:rsidR="00DB60C7" w:rsidRPr="002A5DCD" w:rsidRDefault="00DB60C7" w:rsidP="00DB60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14:paraId="68422F76" w14:textId="77777777" w:rsidR="00DB60C7" w:rsidRPr="002A5DCD" w:rsidRDefault="00DB60C7" w:rsidP="00DB60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5" w:type="pct"/>
            <w:vAlign w:val="center"/>
          </w:tcPr>
          <w:p w14:paraId="71B2381A" w14:textId="517DF58E" w:rsidR="00DB60C7" w:rsidRPr="002A5DCD" w:rsidRDefault="00DB60C7" w:rsidP="00DB60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60C7" w:rsidRPr="002A5DCD" w14:paraId="589E128A" w14:textId="77777777" w:rsidTr="00DB60C7">
        <w:trPr>
          <w:trHeight w:val="285"/>
          <w:jc w:val="center"/>
        </w:trPr>
        <w:tc>
          <w:tcPr>
            <w:tcW w:w="323" w:type="pct"/>
            <w:vAlign w:val="center"/>
            <w:hideMark/>
          </w:tcPr>
          <w:p w14:paraId="138E9DFC" w14:textId="08E60041" w:rsidR="00DB60C7" w:rsidRPr="002A5DCD" w:rsidRDefault="00DB60C7" w:rsidP="00DB60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A5DCD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780" w:type="pct"/>
            <w:vAlign w:val="center"/>
            <w:hideMark/>
          </w:tcPr>
          <w:p w14:paraId="614F91DB" w14:textId="77777777" w:rsidR="00DB60C7" w:rsidRPr="002A5DCD" w:rsidRDefault="00DB60C7" w:rsidP="00DB60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0" w:type="pct"/>
            <w:vAlign w:val="center"/>
          </w:tcPr>
          <w:p w14:paraId="5F20CB09" w14:textId="77777777" w:rsidR="00DB60C7" w:rsidRPr="002A5DCD" w:rsidRDefault="00DB60C7" w:rsidP="00DB60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0" w:type="pct"/>
            <w:vAlign w:val="center"/>
          </w:tcPr>
          <w:p w14:paraId="3F80A0F2" w14:textId="0D0049ED" w:rsidR="00DB60C7" w:rsidRPr="002A5DCD" w:rsidRDefault="00DB60C7" w:rsidP="00DB60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14:paraId="1729145E" w14:textId="77777777" w:rsidR="00DB60C7" w:rsidRPr="002A5DCD" w:rsidRDefault="00DB60C7" w:rsidP="00DB60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  <w:hideMark/>
          </w:tcPr>
          <w:p w14:paraId="4C06776B" w14:textId="77777777" w:rsidR="00DB60C7" w:rsidRPr="002A5DCD" w:rsidRDefault="00DB60C7" w:rsidP="00DB60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  <w:hideMark/>
          </w:tcPr>
          <w:p w14:paraId="1F8A4B99" w14:textId="77777777" w:rsidR="00DB60C7" w:rsidRPr="002A5DCD" w:rsidRDefault="00DB60C7" w:rsidP="00DB60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0" w:type="pct"/>
            <w:vAlign w:val="center"/>
          </w:tcPr>
          <w:p w14:paraId="495B066E" w14:textId="77777777" w:rsidR="00DB60C7" w:rsidRPr="002A5DCD" w:rsidRDefault="00DB60C7" w:rsidP="00DB60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5" w:type="pct"/>
            <w:vAlign w:val="center"/>
          </w:tcPr>
          <w:p w14:paraId="10597467" w14:textId="4E23AAC4" w:rsidR="00DB60C7" w:rsidRPr="002A5DCD" w:rsidRDefault="00DB60C7" w:rsidP="00DB60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953746" w:rsidRPr="002A5DCD" w14:paraId="760EC52F" w14:textId="77777777" w:rsidTr="004A37A6">
        <w:tc>
          <w:tcPr>
            <w:tcW w:w="7087" w:type="dxa"/>
          </w:tcPr>
          <w:p w14:paraId="3580C55C" w14:textId="2CACF480" w:rsidR="00953746" w:rsidRPr="002A5DCD" w:rsidRDefault="00953746" w:rsidP="004A37A6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14:paraId="28203144" w14:textId="0021D31F" w:rsidR="00953746" w:rsidRPr="002A5DCD" w:rsidRDefault="00953746" w:rsidP="004A37A6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</w:tr>
      <w:tr w:rsidR="00953746" w:rsidRPr="002A5DCD" w14:paraId="40672782" w14:textId="77777777" w:rsidTr="004A37A6">
        <w:tc>
          <w:tcPr>
            <w:tcW w:w="7087" w:type="dxa"/>
          </w:tcPr>
          <w:p w14:paraId="2FAF80DB" w14:textId="77777777" w:rsidR="00953746" w:rsidRPr="002A5DCD" w:rsidRDefault="00953746" w:rsidP="004A37A6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Nume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prenume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funcție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14:paraId="7AEF10DF" w14:textId="77777777" w:rsidR="00953746" w:rsidRPr="002A5DCD" w:rsidRDefault="00953746" w:rsidP="004A37A6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Nume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prenume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:</w:t>
            </w:r>
          </w:p>
        </w:tc>
      </w:tr>
      <w:tr w:rsidR="00953746" w:rsidRPr="002A5DCD" w14:paraId="3D62F659" w14:textId="77777777" w:rsidTr="004A37A6">
        <w:tc>
          <w:tcPr>
            <w:tcW w:w="7087" w:type="dxa"/>
          </w:tcPr>
          <w:p w14:paraId="506380AA" w14:textId="77777777" w:rsidR="00953746" w:rsidRPr="002A5DCD" w:rsidRDefault="00953746" w:rsidP="004A37A6">
            <w:pPr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Semnătură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și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ștampilă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14:paraId="144BDCD1" w14:textId="77777777" w:rsidR="00953746" w:rsidRPr="002A5DCD" w:rsidRDefault="00953746" w:rsidP="004A37A6">
            <w:pPr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proofErr w:type="spellStart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Semnătură</w:t>
            </w:r>
            <w:proofErr w:type="spellEnd"/>
            <w:r w:rsidRPr="002A5DCD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:</w:t>
            </w:r>
          </w:p>
        </w:tc>
      </w:tr>
    </w:tbl>
    <w:p w14:paraId="1891858F" w14:textId="77777777" w:rsidR="00953746" w:rsidRPr="002A5DCD" w:rsidRDefault="00953746" w:rsidP="00953746">
      <w:pPr>
        <w:rPr>
          <w:rFonts w:asciiTheme="majorHAnsi" w:hAnsiTheme="majorHAnsi"/>
          <w:sz w:val="22"/>
          <w:szCs w:val="22"/>
        </w:rPr>
      </w:pPr>
    </w:p>
    <w:p w14:paraId="1319A0D0" w14:textId="593B0A6D" w:rsidR="000D1DB3" w:rsidRPr="002A5DCD" w:rsidRDefault="000D1DB3" w:rsidP="00B7020D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i/>
          <w:iCs/>
          <w:sz w:val="22"/>
          <w:szCs w:val="22"/>
        </w:rPr>
      </w:pPr>
    </w:p>
    <w:p w14:paraId="614E4B82" w14:textId="7CD7C5BC" w:rsidR="00EE0D34" w:rsidRPr="002A5DCD" w:rsidRDefault="00A94088" w:rsidP="00A94088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2A5DCD">
        <w:rPr>
          <w:rFonts w:asciiTheme="majorHAnsi" w:hAnsiTheme="majorHAnsi" w:cstheme="minorHAnsi"/>
          <w:b/>
          <w:bCs/>
          <w:i/>
          <w:iCs/>
          <w:sz w:val="22"/>
          <w:szCs w:val="22"/>
          <w:highlight w:val="lightGray"/>
          <w:lang w:val="ro-RO"/>
        </w:rPr>
        <w:t>Notă</w:t>
      </w:r>
      <w:r w:rsidRPr="002A5DCD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>: toate textele marcate cu gri și scrise cu caractere italice au rolul de îndrumare în elaborarea documentului și vor fi șterse din varianta finală a acestuia.</w:t>
      </w:r>
      <w:r w:rsidRPr="002A5DCD">
        <w:rPr>
          <w:rFonts w:asciiTheme="majorHAnsi" w:hAnsiTheme="majorHAnsi" w:cstheme="minorHAnsi"/>
          <w:i/>
          <w:iCs/>
          <w:sz w:val="22"/>
          <w:szCs w:val="22"/>
          <w:lang w:val="ro-RO"/>
        </w:rPr>
        <w:t xml:space="preserve"> </w:t>
      </w:r>
    </w:p>
    <w:sectPr w:rsidR="00EE0D34" w:rsidRPr="002A5DCD" w:rsidSect="00311D1E">
      <w:headerReference w:type="even" r:id="rId7"/>
      <w:headerReference w:type="default" r:id="rId8"/>
      <w:footerReference w:type="even" r:id="rId9"/>
      <w:headerReference w:type="first" r:id="rId10"/>
      <w:pgSz w:w="16840" w:h="11907" w:orient="landscape" w:code="9"/>
      <w:pgMar w:top="1435" w:right="540" w:bottom="1418" w:left="99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DDDF" w14:textId="77777777" w:rsidR="002565DB" w:rsidRDefault="002565DB">
      <w:r>
        <w:separator/>
      </w:r>
    </w:p>
  </w:endnote>
  <w:endnote w:type="continuationSeparator" w:id="0">
    <w:p w14:paraId="6F3894C2" w14:textId="77777777" w:rsidR="002565DB" w:rsidRDefault="0025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4A93" w14:textId="77777777" w:rsidR="001A4D8C" w:rsidRDefault="001A4D8C" w:rsidP="005573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FAD1A0" w14:textId="77777777" w:rsidR="001A4D8C" w:rsidRDefault="001A4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1E13" w14:textId="77777777" w:rsidR="002565DB" w:rsidRDefault="002565DB">
      <w:r>
        <w:separator/>
      </w:r>
    </w:p>
  </w:footnote>
  <w:footnote w:type="continuationSeparator" w:id="0">
    <w:p w14:paraId="629E5E6D" w14:textId="77777777" w:rsidR="002565DB" w:rsidRDefault="0025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0728" w14:textId="20147F77" w:rsidR="001A4D8C" w:rsidRDefault="00944FA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752" behindDoc="1" locked="0" layoutInCell="1" allowOverlap="1" wp14:anchorId="37530BEC" wp14:editId="7B1CEF4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3" name="Picture 3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7AC">
      <w:rPr>
        <w:noProof/>
      </w:rPr>
      <w:pict w14:anchorId="07FD25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675pt;height:254pt;z-index:-251659776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6CE0" w14:textId="52D8E43D" w:rsidR="001A4D8C" w:rsidRPr="00282F53" w:rsidRDefault="001A4D8C" w:rsidP="00282F53">
    <w:pPr>
      <w:pStyle w:val="Header"/>
      <w:spacing w:line="276" w:lineRule="auto"/>
      <w:ind w:hanging="709"/>
      <w:jc w:val="right"/>
      <w:rPr>
        <w:b/>
        <w:i/>
        <w:noProof/>
        <w:lang w:val="ro-RO" w:eastAsia="ro-RO"/>
      </w:rPr>
    </w:pPr>
    <w:r w:rsidRPr="00282F53">
      <w:rPr>
        <w:b/>
        <w:i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96F46F" wp14:editId="5B2C081C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1" name="Lin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0BFE6" id="Line 11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" stroked="f">
              <v:shadow color="black" opacity="49150f" offset=".74833mm,.74833mm"/>
            </v:line>
          </w:pict>
        </mc:Fallback>
      </mc:AlternateContent>
    </w:r>
    <w:r w:rsidR="00282F53" w:rsidRPr="00282F53">
      <w:rPr>
        <w:rFonts w:ascii="Calibri" w:hAnsi="Calibri"/>
        <w:b/>
        <w:i/>
        <w:spacing w:val="-2"/>
        <w:lang w:val="ro-R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09B6" w14:textId="7C61DED6" w:rsidR="001A4D8C" w:rsidRDefault="00944FA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728" behindDoc="1" locked="0" layoutInCell="1" allowOverlap="1" wp14:anchorId="43400672" wp14:editId="7D107B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2" name="Picture 2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7AC">
      <w:rPr>
        <w:noProof/>
      </w:rPr>
      <w:pict w14:anchorId="0A440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60800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3C4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F371E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374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F5C68"/>
    <w:multiLevelType w:val="hybridMultilevel"/>
    <w:tmpl w:val="C108C89A"/>
    <w:lvl w:ilvl="0" w:tplc="A21216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206F4"/>
    <w:multiLevelType w:val="hybridMultilevel"/>
    <w:tmpl w:val="9DA697EC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520750">
    <w:abstractNumId w:val="0"/>
  </w:num>
  <w:num w:numId="2" w16cid:durableId="1666668133">
    <w:abstractNumId w:val="3"/>
  </w:num>
  <w:num w:numId="3" w16cid:durableId="1757702582">
    <w:abstractNumId w:val="1"/>
  </w:num>
  <w:num w:numId="4" w16cid:durableId="1853646553">
    <w:abstractNumId w:val="4"/>
  </w:num>
  <w:num w:numId="5" w16cid:durableId="1428580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9"/>
  <w:drawingGridVerticalSpacing w:val="181"/>
  <w:displayHorizontalDrawingGridEvery w:val="2"/>
  <w:noPunctuationKerning/>
  <w:characterSpacingControl w:val="doNotCompress"/>
  <w:hdrShapeDefaults>
    <o:shapedefaults v:ext="edit" spidmax="206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26"/>
    <w:rsid w:val="000064DA"/>
    <w:rsid w:val="0000715A"/>
    <w:rsid w:val="000155A5"/>
    <w:rsid w:val="000161D1"/>
    <w:rsid w:val="000226FF"/>
    <w:rsid w:val="00022F16"/>
    <w:rsid w:val="0002301A"/>
    <w:rsid w:val="00037DE1"/>
    <w:rsid w:val="000409C7"/>
    <w:rsid w:val="0004196E"/>
    <w:rsid w:val="00047229"/>
    <w:rsid w:val="00052EE8"/>
    <w:rsid w:val="00062812"/>
    <w:rsid w:val="00066D44"/>
    <w:rsid w:val="000670D3"/>
    <w:rsid w:val="00070A1F"/>
    <w:rsid w:val="00074096"/>
    <w:rsid w:val="000751C3"/>
    <w:rsid w:val="00081DDB"/>
    <w:rsid w:val="00094806"/>
    <w:rsid w:val="000A19D4"/>
    <w:rsid w:val="000A6705"/>
    <w:rsid w:val="000A6CED"/>
    <w:rsid w:val="000A7A1E"/>
    <w:rsid w:val="000C4A29"/>
    <w:rsid w:val="000D1DB3"/>
    <w:rsid w:val="000D4E85"/>
    <w:rsid w:val="000D609B"/>
    <w:rsid w:val="000D7299"/>
    <w:rsid w:val="000E2352"/>
    <w:rsid w:val="000E766E"/>
    <w:rsid w:val="000F3AD0"/>
    <w:rsid w:val="000F5653"/>
    <w:rsid w:val="000F72B6"/>
    <w:rsid w:val="001013EE"/>
    <w:rsid w:val="00104ACC"/>
    <w:rsid w:val="00113F31"/>
    <w:rsid w:val="00115FDC"/>
    <w:rsid w:val="001168A8"/>
    <w:rsid w:val="00120E86"/>
    <w:rsid w:val="001237F1"/>
    <w:rsid w:val="00126164"/>
    <w:rsid w:val="00131A04"/>
    <w:rsid w:val="00135710"/>
    <w:rsid w:val="00137494"/>
    <w:rsid w:val="001451BF"/>
    <w:rsid w:val="0015443E"/>
    <w:rsid w:val="00180289"/>
    <w:rsid w:val="00180FDE"/>
    <w:rsid w:val="001A1A3F"/>
    <w:rsid w:val="001A2045"/>
    <w:rsid w:val="001A2171"/>
    <w:rsid w:val="001A2176"/>
    <w:rsid w:val="001A4D8C"/>
    <w:rsid w:val="001B1FCE"/>
    <w:rsid w:val="001B40F9"/>
    <w:rsid w:val="001C19D7"/>
    <w:rsid w:val="001C425F"/>
    <w:rsid w:val="001D2F90"/>
    <w:rsid w:val="001D360A"/>
    <w:rsid w:val="001D3838"/>
    <w:rsid w:val="001D4881"/>
    <w:rsid w:val="001E42EC"/>
    <w:rsid w:val="001E5F47"/>
    <w:rsid w:val="001F12DB"/>
    <w:rsid w:val="001F5D01"/>
    <w:rsid w:val="001F625D"/>
    <w:rsid w:val="00202150"/>
    <w:rsid w:val="0020795A"/>
    <w:rsid w:val="00214E6E"/>
    <w:rsid w:val="00216228"/>
    <w:rsid w:val="002179EB"/>
    <w:rsid w:val="00222058"/>
    <w:rsid w:val="00223D8D"/>
    <w:rsid w:val="00237972"/>
    <w:rsid w:val="0025069C"/>
    <w:rsid w:val="00250891"/>
    <w:rsid w:val="00250D71"/>
    <w:rsid w:val="00254616"/>
    <w:rsid w:val="002565DB"/>
    <w:rsid w:val="002626D9"/>
    <w:rsid w:val="00264913"/>
    <w:rsid w:val="00270A04"/>
    <w:rsid w:val="00277F90"/>
    <w:rsid w:val="00282F53"/>
    <w:rsid w:val="002962FC"/>
    <w:rsid w:val="002A1891"/>
    <w:rsid w:val="002A5230"/>
    <w:rsid w:val="002A5DCD"/>
    <w:rsid w:val="002A5FA6"/>
    <w:rsid w:val="002C112F"/>
    <w:rsid w:val="002D49F0"/>
    <w:rsid w:val="002D54E2"/>
    <w:rsid w:val="002D6BBC"/>
    <w:rsid w:val="002F0E94"/>
    <w:rsid w:val="002F2808"/>
    <w:rsid w:val="00301999"/>
    <w:rsid w:val="00302586"/>
    <w:rsid w:val="0030512B"/>
    <w:rsid w:val="00311D1E"/>
    <w:rsid w:val="00314BC2"/>
    <w:rsid w:val="003201C2"/>
    <w:rsid w:val="003244ED"/>
    <w:rsid w:val="0032750F"/>
    <w:rsid w:val="00332A84"/>
    <w:rsid w:val="0034147C"/>
    <w:rsid w:val="003540DC"/>
    <w:rsid w:val="00375B1C"/>
    <w:rsid w:val="00381CBB"/>
    <w:rsid w:val="00385A58"/>
    <w:rsid w:val="00390B1B"/>
    <w:rsid w:val="003A1EB6"/>
    <w:rsid w:val="003B12BE"/>
    <w:rsid w:val="003B1E81"/>
    <w:rsid w:val="003B232C"/>
    <w:rsid w:val="003B3FCE"/>
    <w:rsid w:val="003B4553"/>
    <w:rsid w:val="003B54F1"/>
    <w:rsid w:val="003D2A28"/>
    <w:rsid w:val="003D38AD"/>
    <w:rsid w:val="003D4E1B"/>
    <w:rsid w:val="003E0C77"/>
    <w:rsid w:val="003E501C"/>
    <w:rsid w:val="003E7439"/>
    <w:rsid w:val="003F47A8"/>
    <w:rsid w:val="003F4C5B"/>
    <w:rsid w:val="003F53B7"/>
    <w:rsid w:val="00406FE9"/>
    <w:rsid w:val="0042411B"/>
    <w:rsid w:val="0042741F"/>
    <w:rsid w:val="0043270B"/>
    <w:rsid w:val="004351AB"/>
    <w:rsid w:val="00446222"/>
    <w:rsid w:val="004505A2"/>
    <w:rsid w:val="004573D7"/>
    <w:rsid w:val="00457C30"/>
    <w:rsid w:val="00462796"/>
    <w:rsid w:val="004754C9"/>
    <w:rsid w:val="0047602F"/>
    <w:rsid w:val="00493137"/>
    <w:rsid w:val="00494A1A"/>
    <w:rsid w:val="0049665F"/>
    <w:rsid w:val="004A3ACE"/>
    <w:rsid w:val="004A6488"/>
    <w:rsid w:val="004A70DB"/>
    <w:rsid w:val="004B0EDA"/>
    <w:rsid w:val="004B6F7E"/>
    <w:rsid w:val="004C247F"/>
    <w:rsid w:val="004C72FB"/>
    <w:rsid w:val="004D0F47"/>
    <w:rsid w:val="004E094B"/>
    <w:rsid w:val="004E2AD2"/>
    <w:rsid w:val="004E2B3F"/>
    <w:rsid w:val="004E5A7C"/>
    <w:rsid w:val="004F0C9F"/>
    <w:rsid w:val="004F6F49"/>
    <w:rsid w:val="00506C7F"/>
    <w:rsid w:val="00514957"/>
    <w:rsid w:val="005171EF"/>
    <w:rsid w:val="00526387"/>
    <w:rsid w:val="0053307C"/>
    <w:rsid w:val="00535442"/>
    <w:rsid w:val="00542D2F"/>
    <w:rsid w:val="00544D40"/>
    <w:rsid w:val="00546667"/>
    <w:rsid w:val="00546707"/>
    <w:rsid w:val="0055277D"/>
    <w:rsid w:val="0055737D"/>
    <w:rsid w:val="00566276"/>
    <w:rsid w:val="0057082C"/>
    <w:rsid w:val="00572E36"/>
    <w:rsid w:val="00572E59"/>
    <w:rsid w:val="00573BAB"/>
    <w:rsid w:val="00577844"/>
    <w:rsid w:val="005848C0"/>
    <w:rsid w:val="00590E58"/>
    <w:rsid w:val="00591F35"/>
    <w:rsid w:val="005964DC"/>
    <w:rsid w:val="0059766A"/>
    <w:rsid w:val="005A4FAB"/>
    <w:rsid w:val="005A74B8"/>
    <w:rsid w:val="005B544D"/>
    <w:rsid w:val="005C30F5"/>
    <w:rsid w:val="005D50AD"/>
    <w:rsid w:val="005E2502"/>
    <w:rsid w:val="005E426A"/>
    <w:rsid w:val="005E4851"/>
    <w:rsid w:val="00600EA6"/>
    <w:rsid w:val="00607BD0"/>
    <w:rsid w:val="0061531C"/>
    <w:rsid w:val="00617009"/>
    <w:rsid w:val="00617942"/>
    <w:rsid w:val="0063673F"/>
    <w:rsid w:val="006510C1"/>
    <w:rsid w:val="006558D6"/>
    <w:rsid w:val="006706EB"/>
    <w:rsid w:val="00673D0A"/>
    <w:rsid w:val="00677F70"/>
    <w:rsid w:val="00684F07"/>
    <w:rsid w:val="0068571E"/>
    <w:rsid w:val="0069049D"/>
    <w:rsid w:val="006922BE"/>
    <w:rsid w:val="006A5F27"/>
    <w:rsid w:val="006A6AE4"/>
    <w:rsid w:val="006B22CF"/>
    <w:rsid w:val="006B2A75"/>
    <w:rsid w:val="006B4A43"/>
    <w:rsid w:val="006B4E87"/>
    <w:rsid w:val="006B4EBC"/>
    <w:rsid w:val="006B541A"/>
    <w:rsid w:val="006B588B"/>
    <w:rsid w:val="006C45A8"/>
    <w:rsid w:val="006D095C"/>
    <w:rsid w:val="006D1A4D"/>
    <w:rsid w:val="006D3228"/>
    <w:rsid w:val="006E505C"/>
    <w:rsid w:val="006E695A"/>
    <w:rsid w:val="006E7977"/>
    <w:rsid w:val="006F03A1"/>
    <w:rsid w:val="006F0DB2"/>
    <w:rsid w:val="006F2E89"/>
    <w:rsid w:val="006F6033"/>
    <w:rsid w:val="00701BFE"/>
    <w:rsid w:val="00702DDE"/>
    <w:rsid w:val="00711E2E"/>
    <w:rsid w:val="00714275"/>
    <w:rsid w:val="00715B9A"/>
    <w:rsid w:val="00720B36"/>
    <w:rsid w:val="007211E5"/>
    <w:rsid w:val="00723126"/>
    <w:rsid w:val="00727ACA"/>
    <w:rsid w:val="007355E0"/>
    <w:rsid w:val="00741DB6"/>
    <w:rsid w:val="00742960"/>
    <w:rsid w:val="00746729"/>
    <w:rsid w:val="00746D3F"/>
    <w:rsid w:val="007471FE"/>
    <w:rsid w:val="007501C9"/>
    <w:rsid w:val="00753094"/>
    <w:rsid w:val="007620B9"/>
    <w:rsid w:val="0076258C"/>
    <w:rsid w:val="00767182"/>
    <w:rsid w:val="00771E60"/>
    <w:rsid w:val="00774D97"/>
    <w:rsid w:val="007756D2"/>
    <w:rsid w:val="00780DCC"/>
    <w:rsid w:val="00791068"/>
    <w:rsid w:val="007A3134"/>
    <w:rsid w:val="007A59AB"/>
    <w:rsid w:val="007A6E83"/>
    <w:rsid w:val="007B12FE"/>
    <w:rsid w:val="007B4FF4"/>
    <w:rsid w:val="007C4A52"/>
    <w:rsid w:val="007D1417"/>
    <w:rsid w:val="007E13FE"/>
    <w:rsid w:val="007E1B13"/>
    <w:rsid w:val="007E1CFB"/>
    <w:rsid w:val="007E5EBD"/>
    <w:rsid w:val="007F7536"/>
    <w:rsid w:val="00800F07"/>
    <w:rsid w:val="00813FF7"/>
    <w:rsid w:val="008169D3"/>
    <w:rsid w:val="00816F92"/>
    <w:rsid w:val="00817703"/>
    <w:rsid w:val="00821B70"/>
    <w:rsid w:val="008238F7"/>
    <w:rsid w:val="00826012"/>
    <w:rsid w:val="00833419"/>
    <w:rsid w:val="00834CB6"/>
    <w:rsid w:val="008353C5"/>
    <w:rsid w:val="0084437A"/>
    <w:rsid w:val="00845031"/>
    <w:rsid w:val="00846824"/>
    <w:rsid w:val="008537EB"/>
    <w:rsid w:val="008570EE"/>
    <w:rsid w:val="0086033F"/>
    <w:rsid w:val="00865231"/>
    <w:rsid w:val="00875871"/>
    <w:rsid w:val="00876DE7"/>
    <w:rsid w:val="008804B5"/>
    <w:rsid w:val="00881393"/>
    <w:rsid w:val="00882FF6"/>
    <w:rsid w:val="00886A6F"/>
    <w:rsid w:val="0088736E"/>
    <w:rsid w:val="008A25E3"/>
    <w:rsid w:val="008A49C9"/>
    <w:rsid w:val="008A55B3"/>
    <w:rsid w:val="008B00E8"/>
    <w:rsid w:val="008B48D7"/>
    <w:rsid w:val="008B5B17"/>
    <w:rsid w:val="008C0F80"/>
    <w:rsid w:val="008E3FD0"/>
    <w:rsid w:val="008F65CA"/>
    <w:rsid w:val="00902372"/>
    <w:rsid w:val="00903AF9"/>
    <w:rsid w:val="00905F1D"/>
    <w:rsid w:val="009112F4"/>
    <w:rsid w:val="00912A4E"/>
    <w:rsid w:val="00913A43"/>
    <w:rsid w:val="009217C8"/>
    <w:rsid w:val="00922E7F"/>
    <w:rsid w:val="00944FA7"/>
    <w:rsid w:val="00946EF2"/>
    <w:rsid w:val="0095343B"/>
    <w:rsid w:val="00953746"/>
    <w:rsid w:val="00955292"/>
    <w:rsid w:val="009557D0"/>
    <w:rsid w:val="00960112"/>
    <w:rsid w:val="00963EC7"/>
    <w:rsid w:val="00967FE6"/>
    <w:rsid w:val="009727AC"/>
    <w:rsid w:val="00974756"/>
    <w:rsid w:val="00974AE2"/>
    <w:rsid w:val="0098722B"/>
    <w:rsid w:val="0098738E"/>
    <w:rsid w:val="00994064"/>
    <w:rsid w:val="009B2A15"/>
    <w:rsid w:val="009B3A4D"/>
    <w:rsid w:val="009B7D7A"/>
    <w:rsid w:val="009C359D"/>
    <w:rsid w:val="009C7BCF"/>
    <w:rsid w:val="009D7745"/>
    <w:rsid w:val="009F1CA9"/>
    <w:rsid w:val="009F4EF9"/>
    <w:rsid w:val="009F64BB"/>
    <w:rsid w:val="009F6C35"/>
    <w:rsid w:val="009F75FA"/>
    <w:rsid w:val="00A25082"/>
    <w:rsid w:val="00A264D0"/>
    <w:rsid w:val="00A26C99"/>
    <w:rsid w:val="00A37E6D"/>
    <w:rsid w:val="00A53798"/>
    <w:rsid w:val="00A55013"/>
    <w:rsid w:val="00A5511B"/>
    <w:rsid w:val="00A555DE"/>
    <w:rsid w:val="00A56D12"/>
    <w:rsid w:val="00A57A7D"/>
    <w:rsid w:val="00A604FC"/>
    <w:rsid w:val="00A63F83"/>
    <w:rsid w:val="00A64C2B"/>
    <w:rsid w:val="00A85243"/>
    <w:rsid w:val="00A9357B"/>
    <w:rsid w:val="00A94088"/>
    <w:rsid w:val="00AA629E"/>
    <w:rsid w:val="00AC1A17"/>
    <w:rsid w:val="00AC6E24"/>
    <w:rsid w:val="00AD0523"/>
    <w:rsid w:val="00AE2172"/>
    <w:rsid w:val="00AF04F6"/>
    <w:rsid w:val="00AF4213"/>
    <w:rsid w:val="00B07AC1"/>
    <w:rsid w:val="00B1189E"/>
    <w:rsid w:val="00B1190B"/>
    <w:rsid w:val="00B21146"/>
    <w:rsid w:val="00B213FC"/>
    <w:rsid w:val="00B23299"/>
    <w:rsid w:val="00B245A8"/>
    <w:rsid w:val="00B3302F"/>
    <w:rsid w:val="00B46368"/>
    <w:rsid w:val="00B50369"/>
    <w:rsid w:val="00B51D9F"/>
    <w:rsid w:val="00B54DD7"/>
    <w:rsid w:val="00B6070C"/>
    <w:rsid w:val="00B67178"/>
    <w:rsid w:val="00B7020D"/>
    <w:rsid w:val="00B73847"/>
    <w:rsid w:val="00B74744"/>
    <w:rsid w:val="00B77228"/>
    <w:rsid w:val="00B8052D"/>
    <w:rsid w:val="00B82836"/>
    <w:rsid w:val="00B93722"/>
    <w:rsid w:val="00BA60CB"/>
    <w:rsid w:val="00BB3CE6"/>
    <w:rsid w:val="00BC12E4"/>
    <w:rsid w:val="00BD025B"/>
    <w:rsid w:val="00BD1025"/>
    <w:rsid w:val="00BD3D2B"/>
    <w:rsid w:val="00BD7376"/>
    <w:rsid w:val="00BE2A52"/>
    <w:rsid w:val="00BE33E7"/>
    <w:rsid w:val="00BE3C7C"/>
    <w:rsid w:val="00BE6D0B"/>
    <w:rsid w:val="00BF0320"/>
    <w:rsid w:val="00C10498"/>
    <w:rsid w:val="00C13255"/>
    <w:rsid w:val="00C13601"/>
    <w:rsid w:val="00C46673"/>
    <w:rsid w:val="00C513B2"/>
    <w:rsid w:val="00C65123"/>
    <w:rsid w:val="00C67968"/>
    <w:rsid w:val="00C71AC8"/>
    <w:rsid w:val="00C71AFF"/>
    <w:rsid w:val="00C73AD4"/>
    <w:rsid w:val="00C95E47"/>
    <w:rsid w:val="00CA334F"/>
    <w:rsid w:val="00CA360D"/>
    <w:rsid w:val="00CA3906"/>
    <w:rsid w:val="00CA70D5"/>
    <w:rsid w:val="00CB030F"/>
    <w:rsid w:val="00CB3A57"/>
    <w:rsid w:val="00CB4F1E"/>
    <w:rsid w:val="00CB6B32"/>
    <w:rsid w:val="00CC1AFF"/>
    <w:rsid w:val="00CD3D08"/>
    <w:rsid w:val="00CE2138"/>
    <w:rsid w:val="00CF47D6"/>
    <w:rsid w:val="00CF5151"/>
    <w:rsid w:val="00D107F0"/>
    <w:rsid w:val="00D111FC"/>
    <w:rsid w:val="00D11ACB"/>
    <w:rsid w:val="00D143FD"/>
    <w:rsid w:val="00D240E3"/>
    <w:rsid w:val="00D24980"/>
    <w:rsid w:val="00D3053A"/>
    <w:rsid w:val="00D307EF"/>
    <w:rsid w:val="00D376F3"/>
    <w:rsid w:val="00D43610"/>
    <w:rsid w:val="00D5635B"/>
    <w:rsid w:val="00D61EF8"/>
    <w:rsid w:val="00D73E06"/>
    <w:rsid w:val="00D753D4"/>
    <w:rsid w:val="00D84B05"/>
    <w:rsid w:val="00D84D16"/>
    <w:rsid w:val="00D87A13"/>
    <w:rsid w:val="00D92093"/>
    <w:rsid w:val="00D92DB5"/>
    <w:rsid w:val="00DA313B"/>
    <w:rsid w:val="00DA47FC"/>
    <w:rsid w:val="00DA5397"/>
    <w:rsid w:val="00DA66D2"/>
    <w:rsid w:val="00DB4B7D"/>
    <w:rsid w:val="00DB60C7"/>
    <w:rsid w:val="00DD347A"/>
    <w:rsid w:val="00DD7373"/>
    <w:rsid w:val="00DD7710"/>
    <w:rsid w:val="00DE453C"/>
    <w:rsid w:val="00DF10DD"/>
    <w:rsid w:val="00DF5CD7"/>
    <w:rsid w:val="00E0295C"/>
    <w:rsid w:val="00E029F9"/>
    <w:rsid w:val="00E06B04"/>
    <w:rsid w:val="00E06CE3"/>
    <w:rsid w:val="00E10618"/>
    <w:rsid w:val="00E14015"/>
    <w:rsid w:val="00E159D6"/>
    <w:rsid w:val="00E2244E"/>
    <w:rsid w:val="00E3287F"/>
    <w:rsid w:val="00E37B09"/>
    <w:rsid w:val="00E40958"/>
    <w:rsid w:val="00E41F03"/>
    <w:rsid w:val="00E42085"/>
    <w:rsid w:val="00E44FB0"/>
    <w:rsid w:val="00E45A7E"/>
    <w:rsid w:val="00E50625"/>
    <w:rsid w:val="00E5204A"/>
    <w:rsid w:val="00E64F0B"/>
    <w:rsid w:val="00E73675"/>
    <w:rsid w:val="00E75B7E"/>
    <w:rsid w:val="00E7632F"/>
    <w:rsid w:val="00E80A41"/>
    <w:rsid w:val="00E822E5"/>
    <w:rsid w:val="00E85E09"/>
    <w:rsid w:val="00EB2DDE"/>
    <w:rsid w:val="00EB4348"/>
    <w:rsid w:val="00EB76F6"/>
    <w:rsid w:val="00EC50AD"/>
    <w:rsid w:val="00ED0B08"/>
    <w:rsid w:val="00ED4F89"/>
    <w:rsid w:val="00ED770E"/>
    <w:rsid w:val="00EE0D34"/>
    <w:rsid w:val="00EE543E"/>
    <w:rsid w:val="00EE7AED"/>
    <w:rsid w:val="00EF34A7"/>
    <w:rsid w:val="00EF4A80"/>
    <w:rsid w:val="00F200A6"/>
    <w:rsid w:val="00F2285A"/>
    <w:rsid w:val="00F31489"/>
    <w:rsid w:val="00F33477"/>
    <w:rsid w:val="00F36D1B"/>
    <w:rsid w:val="00F415AC"/>
    <w:rsid w:val="00F47B70"/>
    <w:rsid w:val="00F57964"/>
    <w:rsid w:val="00F64EB0"/>
    <w:rsid w:val="00F73CA8"/>
    <w:rsid w:val="00F7609B"/>
    <w:rsid w:val="00F76806"/>
    <w:rsid w:val="00F8270B"/>
    <w:rsid w:val="00F835AB"/>
    <w:rsid w:val="00F97A21"/>
    <w:rsid w:val="00FA2042"/>
    <w:rsid w:val="00FA3A67"/>
    <w:rsid w:val="00FB1D68"/>
    <w:rsid w:val="00FB2645"/>
    <w:rsid w:val="00FD3A9A"/>
    <w:rsid w:val="00FE1FBE"/>
    <w:rsid w:val="00FE2233"/>
    <w:rsid w:val="00FE31ED"/>
    <w:rsid w:val="00FE3B1E"/>
    <w:rsid w:val="00FE4D4B"/>
    <w:rsid w:val="00FE5466"/>
    <w:rsid w:val="00FE56DC"/>
    <w:rsid w:val="00FF12C9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DD698B"/>
  <w15:docId w15:val="{61F288D6-AF94-41EB-AD20-D05D45D9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8D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46222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57A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ED0B0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styleId="BodyText">
    <w:name w:val="Body Text"/>
    <w:basedOn w:val="Normal"/>
    <w:rsid w:val="002626D9"/>
    <w:rPr>
      <w:b/>
      <w:bCs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5848C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848C0"/>
    <w:rPr>
      <w:sz w:val="24"/>
      <w:szCs w:val="24"/>
    </w:rPr>
  </w:style>
  <w:style w:type="paragraph" w:customStyle="1" w:styleId="ListParagraph1">
    <w:name w:val="List Paragraph1"/>
    <w:aliases w:val="List_Paragraph,Multilevel para_II,List Paragraph (numbered (a)),Numbered list,Akapit z listą BS,List Paragraph 1,Forth level,Bullet1,References,Outlines a.b.c.,List Bullet Mary"/>
    <w:basedOn w:val="Normal"/>
    <w:link w:val="ListParagraphChar"/>
    <w:qFormat/>
    <w:rsid w:val="00BF0320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link w:val="ListParagraph1"/>
    <w:rsid w:val="00BF0320"/>
    <w:rPr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oot,f,A"/>
    <w:basedOn w:val="Normal"/>
    <w:link w:val="FootnoteTextChar"/>
    <w:qFormat/>
    <w:rsid w:val="00BE6D0B"/>
    <w:rPr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link w:val="FootnoteText"/>
    <w:rsid w:val="00BE6D0B"/>
    <w:rPr>
      <w:lang w:val="en-US" w:eastAsia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ootnote Reference Superscri,fr"/>
    <w:uiPriority w:val="99"/>
    <w:qFormat/>
    <w:rsid w:val="00BE6D0B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446222"/>
    <w:rPr>
      <w:b/>
      <w:sz w:val="24"/>
      <w:szCs w:val="24"/>
    </w:rPr>
  </w:style>
  <w:style w:type="character" w:styleId="Hyperlink">
    <w:name w:val="Hyperlink"/>
    <w:basedOn w:val="DefaultParagraphFont"/>
    <w:rsid w:val="0044622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A57A7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0Normal">
    <w:name w:val="!0 Normal"/>
    <w:rsid w:val="00A57A7D"/>
    <w:rPr>
      <w:lang w:val="en-GB"/>
    </w:rPr>
  </w:style>
  <w:style w:type="paragraph" w:styleId="ListParagraph">
    <w:name w:val="List Paragraph"/>
    <w:basedOn w:val="Normal"/>
    <w:qFormat/>
    <w:rsid w:val="00816F92"/>
    <w:pPr>
      <w:ind w:left="720"/>
    </w:pPr>
    <w:rPr>
      <w:rFonts w:ascii="Calibri" w:hAnsi="Calibri"/>
      <w:sz w:val="22"/>
      <w:szCs w:val="22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816F92"/>
    <w:rPr>
      <w:color w:val="605E5C"/>
      <w:shd w:val="clear" w:color="auto" w:fill="E1DFDD"/>
    </w:rPr>
  </w:style>
  <w:style w:type="paragraph" w:customStyle="1" w:styleId="ChapterNumber">
    <w:name w:val="ChapterNumber"/>
    <w:rsid w:val="00EE0D34"/>
    <w:pPr>
      <w:tabs>
        <w:tab w:val="left" w:pos="-720"/>
      </w:tabs>
      <w:suppressAutoHyphens/>
    </w:pPr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Desktop\antet%20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RO</Template>
  <TotalTime>14</TotalTime>
  <Pages>1</Pages>
  <Words>181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Links>
    <vt:vector size="24" baseType="variant">
      <vt:variant>
        <vt:i4>2359309</vt:i4>
      </vt:variant>
      <vt:variant>
        <vt:i4>-1</vt:i4>
      </vt:variant>
      <vt:variant>
        <vt:i4>2061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2062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2067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2068</vt:i4>
      </vt:variant>
      <vt:variant>
        <vt:i4>1</vt:i4>
      </vt:variant>
      <vt:variant>
        <vt:lpwstr>parti_din_sigla_ppir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denisa meiroșu</cp:lastModifiedBy>
  <cp:revision>8</cp:revision>
  <cp:lastPrinted>2016-02-26T13:37:00Z</cp:lastPrinted>
  <dcterms:created xsi:type="dcterms:W3CDTF">2022-10-05T03:14:00Z</dcterms:created>
  <dcterms:modified xsi:type="dcterms:W3CDTF">2022-10-14T18:18:00Z</dcterms:modified>
</cp:coreProperties>
</file>