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50E5" w14:textId="024CDBA2" w:rsidR="00BF5754" w:rsidRPr="00BF5754" w:rsidRDefault="00BF5754" w:rsidP="00BF5754">
      <w:pPr>
        <w:jc w:val="right"/>
        <w:rPr>
          <w:rFonts w:asciiTheme="majorHAnsi" w:hAnsiTheme="majorHAnsi" w:cstheme="majorHAnsi"/>
          <w:sz w:val="22"/>
          <w:szCs w:val="22"/>
          <w:lang w:val="ro-RO"/>
        </w:rPr>
      </w:pPr>
      <w:r w:rsidRPr="00BF5754">
        <w:rPr>
          <w:rFonts w:asciiTheme="majorHAnsi" w:hAnsiTheme="majorHAnsi" w:cstheme="majorHAnsi"/>
          <w:i/>
          <w:iCs/>
          <w:lang w:val="ro-RO"/>
        </w:rPr>
        <w:t>Anexa 1</w:t>
      </w:r>
      <w:r w:rsidR="00A47838">
        <w:rPr>
          <w:rFonts w:asciiTheme="majorHAnsi" w:hAnsiTheme="majorHAnsi" w:cstheme="majorHAnsi"/>
          <w:i/>
          <w:iCs/>
          <w:lang w:val="ro-RO"/>
        </w:rPr>
        <w:t>5</w:t>
      </w:r>
      <w:r w:rsidRPr="00BF5754">
        <w:rPr>
          <w:rFonts w:asciiTheme="majorHAnsi" w:hAnsiTheme="majorHAnsi" w:cstheme="majorHAnsi"/>
          <w:i/>
          <w:iCs/>
          <w:lang w:val="ro-RO"/>
        </w:rPr>
        <w:t xml:space="preserve"> - Model</w:t>
      </w:r>
      <w:r w:rsidRPr="00BF5754">
        <w:rPr>
          <w:lang w:val="ro-RO"/>
        </w:rPr>
        <w:t xml:space="preserve"> </w:t>
      </w:r>
      <w:r w:rsidRPr="00BF5754">
        <w:rPr>
          <w:rFonts w:asciiTheme="majorHAnsi" w:hAnsiTheme="majorHAnsi" w:cstheme="majorHAnsi"/>
          <w:i/>
          <w:iCs/>
          <w:lang w:val="ro-RO"/>
        </w:rPr>
        <w:t>comunicare rezultat</w:t>
      </w:r>
      <w:r w:rsidR="00B00626">
        <w:rPr>
          <w:rFonts w:asciiTheme="majorHAnsi" w:hAnsiTheme="majorHAnsi" w:cstheme="majorHAnsi"/>
          <w:i/>
          <w:iCs/>
          <w:lang w:val="ro-RO"/>
        </w:rPr>
        <w:t xml:space="preserve"> </w:t>
      </w:r>
      <w:r w:rsidRPr="00BF5754">
        <w:rPr>
          <w:rFonts w:asciiTheme="majorHAnsi" w:hAnsiTheme="majorHAnsi" w:cstheme="majorHAnsi"/>
          <w:i/>
          <w:iCs/>
          <w:lang w:val="ro-RO"/>
        </w:rPr>
        <w:t>selecție</w:t>
      </w:r>
      <w:r w:rsidR="00D0644E">
        <w:rPr>
          <w:rFonts w:asciiTheme="majorHAnsi" w:hAnsiTheme="majorHAnsi" w:cstheme="majorHAnsi"/>
          <w:i/>
          <w:iCs/>
          <w:lang w:val="ro-RO"/>
        </w:rPr>
        <w:t xml:space="preserve"> </w:t>
      </w:r>
      <w:r w:rsidRPr="00BF5754">
        <w:rPr>
          <w:rFonts w:asciiTheme="majorHAnsi" w:hAnsiTheme="majorHAnsi" w:cstheme="majorHAnsi"/>
          <w:i/>
          <w:iCs/>
          <w:lang w:val="ro-RO"/>
        </w:rPr>
        <w:t>oferte</w:t>
      </w:r>
    </w:p>
    <w:p w14:paraId="6DC2C33E" w14:textId="77777777" w:rsidR="00BF5754" w:rsidRPr="00BF5754" w:rsidRDefault="00BF5754" w:rsidP="00446222">
      <w:pPr>
        <w:rPr>
          <w:rFonts w:asciiTheme="majorHAnsi" w:hAnsiTheme="majorHAnsi"/>
          <w:sz w:val="22"/>
          <w:szCs w:val="22"/>
          <w:lang w:val="ro-RO"/>
        </w:rPr>
      </w:pPr>
    </w:p>
    <w:p w14:paraId="622CAEB3" w14:textId="77777777" w:rsidR="00BF5754" w:rsidRDefault="00BF5754" w:rsidP="00446222">
      <w:pPr>
        <w:rPr>
          <w:rFonts w:asciiTheme="majorHAnsi" w:hAnsiTheme="majorHAnsi"/>
          <w:sz w:val="22"/>
          <w:szCs w:val="22"/>
          <w:lang w:val="ro-RO"/>
        </w:rPr>
      </w:pPr>
    </w:p>
    <w:p w14:paraId="22750336" w14:textId="71263784" w:rsidR="00446222" w:rsidRPr="00BF5754" w:rsidRDefault="00617942" w:rsidP="00446222">
      <w:pPr>
        <w:rPr>
          <w:rFonts w:asciiTheme="majorHAnsi" w:hAnsiTheme="majorHAnsi"/>
          <w:sz w:val="22"/>
          <w:szCs w:val="22"/>
          <w:lang w:val="ro-RO"/>
        </w:rPr>
      </w:pPr>
      <w:r w:rsidRPr="00BF5754">
        <w:rPr>
          <w:rFonts w:asciiTheme="majorHAnsi" w:hAnsiTheme="majorHAnsi"/>
          <w:sz w:val="22"/>
          <w:szCs w:val="22"/>
          <w:lang w:val="ro-RO"/>
        </w:rPr>
        <w:t>Schema de Granturi: Programul Național pentru Reducerea Abandonului Școlar</w:t>
      </w:r>
    </w:p>
    <w:p w14:paraId="187280E5" w14:textId="70EE73AD" w:rsidR="00617942" w:rsidRPr="00BF5754" w:rsidRDefault="00617942" w:rsidP="00446222">
      <w:pPr>
        <w:rPr>
          <w:rFonts w:asciiTheme="majorHAnsi" w:hAnsiTheme="majorHAnsi"/>
          <w:sz w:val="22"/>
          <w:szCs w:val="22"/>
          <w:lang w:val="ro-RO"/>
        </w:rPr>
      </w:pPr>
      <w:r w:rsidRPr="00BF5754">
        <w:rPr>
          <w:rFonts w:asciiTheme="majorHAnsi" w:hAnsiTheme="majorHAnsi"/>
          <w:sz w:val="22"/>
          <w:szCs w:val="22"/>
          <w:lang w:val="ro-RO"/>
        </w:rPr>
        <w:t xml:space="preserve">Beneficiar: </w:t>
      </w:r>
      <w:r w:rsidR="00F36D1B" w:rsidRPr="00BF5754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denumirea completă a unității de învățământ beneficiare a grantului&gt;</w:t>
      </w:r>
    </w:p>
    <w:p w14:paraId="02DCC4EC" w14:textId="32818B0F" w:rsidR="00617942" w:rsidRPr="00BF5754" w:rsidRDefault="00617942" w:rsidP="00446222">
      <w:pPr>
        <w:rPr>
          <w:rFonts w:asciiTheme="majorHAnsi" w:hAnsiTheme="majorHAnsi"/>
          <w:sz w:val="22"/>
          <w:szCs w:val="22"/>
          <w:lang w:val="ro-RO"/>
        </w:rPr>
      </w:pPr>
      <w:r w:rsidRPr="00BF5754">
        <w:rPr>
          <w:rFonts w:asciiTheme="majorHAnsi" w:hAnsiTheme="majorHAnsi"/>
          <w:sz w:val="22"/>
          <w:szCs w:val="22"/>
          <w:lang w:val="ro-RO"/>
        </w:rPr>
        <w:t xml:space="preserve">Titlul proiectului: </w:t>
      </w:r>
      <w:r w:rsidR="00F36D1B" w:rsidRPr="00BF5754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titlul proiectului conform contractului de finanțare&gt;</w:t>
      </w:r>
    </w:p>
    <w:p w14:paraId="4743F633" w14:textId="50DFB91A" w:rsidR="00617942" w:rsidRPr="00BF5754" w:rsidRDefault="00617942" w:rsidP="00446222">
      <w:pPr>
        <w:rPr>
          <w:rFonts w:asciiTheme="majorHAnsi" w:hAnsiTheme="majorHAnsi" w:cstheme="minorHAnsi"/>
          <w:sz w:val="22"/>
          <w:szCs w:val="22"/>
          <w:lang w:val="ro-RO"/>
        </w:rPr>
      </w:pPr>
      <w:r w:rsidRPr="00BF5754">
        <w:rPr>
          <w:rFonts w:asciiTheme="majorHAnsi" w:hAnsiTheme="majorHAnsi"/>
          <w:sz w:val="22"/>
          <w:szCs w:val="22"/>
          <w:lang w:val="ro-RO"/>
        </w:rPr>
        <w:t>Contract de finanțare nr</w:t>
      </w:r>
      <w:r w:rsidR="00F36D1B" w:rsidRPr="00BF5754">
        <w:rPr>
          <w:rFonts w:asciiTheme="majorHAnsi" w:hAnsiTheme="majorHAnsi"/>
          <w:sz w:val="22"/>
          <w:szCs w:val="22"/>
          <w:lang w:val="ro-RO"/>
        </w:rPr>
        <w:t xml:space="preserve">. </w:t>
      </w:r>
      <w:r w:rsidR="00F36D1B" w:rsidRPr="00BF5754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numărul și data contractului de finanțare&gt;</w:t>
      </w:r>
    </w:p>
    <w:p w14:paraId="4DB7F13A" w14:textId="77777777" w:rsidR="00816F92" w:rsidRPr="00BF5754" w:rsidRDefault="00816F92" w:rsidP="00816F92">
      <w:pPr>
        <w:autoSpaceDE w:val="0"/>
        <w:autoSpaceDN w:val="0"/>
        <w:adjustRightInd w:val="0"/>
        <w:spacing w:after="120"/>
        <w:ind w:left="144" w:right="144"/>
        <w:jc w:val="center"/>
        <w:rPr>
          <w:rFonts w:asciiTheme="majorHAnsi" w:hAnsiTheme="majorHAnsi" w:cs="Arial"/>
          <w:b/>
          <w:sz w:val="22"/>
          <w:szCs w:val="22"/>
          <w:shd w:val="clear" w:color="auto" w:fill="FFFFFF"/>
          <w:lang w:val="ro-RO"/>
        </w:rPr>
      </w:pPr>
    </w:p>
    <w:p w14:paraId="21528ED8" w14:textId="10F931F6" w:rsidR="00C02AAF" w:rsidRPr="00BF5754" w:rsidRDefault="00C02AAF" w:rsidP="00C02AAF">
      <w:pPr>
        <w:ind w:right="46"/>
        <w:rPr>
          <w:rFonts w:asciiTheme="majorHAnsi" w:hAnsiTheme="majorHAnsi" w:cstheme="minorHAnsi"/>
          <w:sz w:val="22"/>
          <w:szCs w:val="22"/>
          <w:lang w:val="ro-RO"/>
        </w:rPr>
      </w:pPr>
    </w:p>
    <w:p w14:paraId="4C1854F3" w14:textId="79872157" w:rsidR="00043B5B" w:rsidRPr="00BF5754" w:rsidRDefault="00043B5B" w:rsidP="00043B5B">
      <w:pPr>
        <w:jc w:val="both"/>
        <w:rPr>
          <w:rFonts w:asciiTheme="majorHAnsi" w:hAnsiTheme="majorHAnsi"/>
          <w:sz w:val="22"/>
          <w:szCs w:val="22"/>
          <w:lang w:val="ro-RO"/>
        </w:rPr>
      </w:pPr>
      <w:r w:rsidRPr="00BF5754">
        <w:rPr>
          <w:rFonts w:asciiTheme="majorHAnsi" w:hAnsiTheme="majorHAnsi"/>
          <w:sz w:val="22"/>
          <w:szCs w:val="22"/>
          <w:lang w:val="ro-RO"/>
        </w:rPr>
        <w:t xml:space="preserve">Către: </w:t>
      </w:r>
      <w:r w:rsidRPr="00BF5754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denumirea completă a ofertant</w:t>
      </w:r>
      <w:r w:rsidR="002778A8" w:rsidRPr="00BF5754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ului</w:t>
      </w:r>
      <w:r w:rsidRPr="00BF5754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&gt;</w:t>
      </w:r>
    </w:p>
    <w:p w14:paraId="5C7FD201" w14:textId="05329FE0" w:rsidR="00043B5B" w:rsidRPr="00BF5754" w:rsidRDefault="00043B5B" w:rsidP="00043B5B">
      <w:pPr>
        <w:jc w:val="both"/>
        <w:rPr>
          <w:rFonts w:asciiTheme="majorHAnsi" w:hAnsiTheme="majorHAnsi"/>
          <w:sz w:val="22"/>
          <w:szCs w:val="22"/>
          <w:lang w:val="ro-RO"/>
        </w:rPr>
      </w:pPr>
      <w:r w:rsidRPr="00BF5754">
        <w:rPr>
          <w:rFonts w:asciiTheme="majorHAnsi" w:hAnsiTheme="majorHAnsi"/>
          <w:sz w:val="22"/>
          <w:szCs w:val="22"/>
          <w:lang w:val="ro-RO"/>
        </w:rPr>
        <w:t xml:space="preserve">Adresa: </w:t>
      </w:r>
      <w:r w:rsidRPr="00BF5754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 xml:space="preserve">&lt;se introduce adresa </w:t>
      </w:r>
      <w:r w:rsidR="002778A8" w:rsidRPr="00BF5754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ofertantului</w:t>
      </w:r>
      <w:r w:rsidRPr="00BF5754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&gt;</w:t>
      </w:r>
    </w:p>
    <w:p w14:paraId="2EA86780" w14:textId="022C0BD3" w:rsidR="00043B5B" w:rsidRPr="00BF5754" w:rsidRDefault="00043B5B" w:rsidP="00043B5B">
      <w:pPr>
        <w:jc w:val="both"/>
        <w:rPr>
          <w:rFonts w:asciiTheme="majorHAnsi" w:hAnsiTheme="majorHAnsi"/>
          <w:sz w:val="22"/>
          <w:szCs w:val="22"/>
          <w:lang w:val="ro-RO"/>
        </w:rPr>
      </w:pPr>
      <w:r w:rsidRPr="00BF5754">
        <w:rPr>
          <w:rFonts w:asciiTheme="majorHAnsi" w:hAnsiTheme="majorHAnsi"/>
          <w:sz w:val="22"/>
          <w:szCs w:val="22"/>
          <w:lang w:val="ro-RO"/>
        </w:rPr>
        <w:t xml:space="preserve">Telefon/e-mail: </w:t>
      </w:r>
      <w:r w:rsidRPr="00BF5754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 xml:space="preserve">&lt;se introduc datele de contact ale </w:t>
      </w:r>
      <w:r w:rsidR="002778A8" w:rsidRPr="00BF5754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ofertantului</w:t>
      </w:r>
      <w:r w:rsidRPr="00BF5754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&gt;</w:t>
      </w:r>
    </w:p>
    <w:p w14:paraId="0D976C00" w14:textId="17ADE4E3" w:rsidR="00043B5B" w:rsidRPr="00BF5754" w:rsidRDefault="00043B5B" w:rsidP="00043B5B">
      <w:pPr>
        <w:jc w:val="both"/>
        <w:rPr>
          <w:rFonts w:asciiTheme="majorHAnsi" w:hAnsiTheme="majorHAnsi"/>
          <w:sz w:val="22"/>
          <w:szCs w:val="22"/>
          <w:lang w:val="ro-RO"/>
        </w:rPr>
      </w:pPr>
      <w:r w:rsidRPr="00BF5754">
        <w:rPr>
          <w:rFonts w:asciiTheme="majorHAnsi" w:hAnsiTheme="majorHAnsi"/>
          <w:sz w:val="22"/>
          <w:szCs w:val="22"/>
          <w:lang w:val="ro-RO"/>
        </w:rPr>
        <w:t xml:space="preserve">În atenția doamnei/ domnului </w:t>
      </w:r>
      <w:r w:rsidRPr="00BF5754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 xml:space="preserve">&lt;se introduce numele reprezentantului </w:t>
      </w:r>
      <w:r w:rsidR="00D069A2" w:rsidRPr="00BF5754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ofertantului</w:t>
      </w:r>
      <w:r w:rsidRPr="00BF5754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&gt;</w:t>
      </w:r>
    </w:p>
    <w:p w14:paraId="0516EEF5" w14:textId="77777777" w:rsidR="00043B5B" w:rsidRPr="00BF5754" w:rsidRDefault="00043B5B" w:rsidP="00043B5B">
      <w:pPr>
        <w:jc w:val="both"/>
        <w:rPr>
          <w:rFonts w:asciiTheme="majorHAnsi" w:hAnsiTheme="majorHAnsi"/>
          <w:sz w:val="22"/>
          <w:szCs w:val="22"/>
          <w:lang w:val="ro-RO"/>
        </w:rPr>
      </w:pPr>
    </w:p>
    <w:p w14:paraId="553D36BD" w14:textId="77777777" w:rsidR="00520101" w:rsidRPr="00BF5754" w:rsidRDefault="00520101" w:rsidP="00C02AAF">
      <w:pPr>
        <w:ind w:right="46"/>
        <w:rPr>
          <w:rFonts w:asciiTheme="majorHAnsi" w:hAnsiTheme="majorHAnsi" w:cstheme="minorHAnsi"/>
          <w:sz w:val="22"/>
          <w:szCs w:val="22"/>
          <w:lang w:val="ro-RO"/>
        </w:rPr>
      </w:pPr>
    </w:p>
    <w:p w14:paraId="773EAA27" w14:textId="7DEF3F88" w:rsidR="00C02AAF" w:rsidRPr="00BF5754" w:rsidRDefault="009E2068" w:rsidP="00C02AAF">
      <w:pPr>
        <w:jc w:val="center"/>
        <w:rPr>
          <w:rFonts w:asciiTheme="majorHAnsi" w:hAnsiTheme="majorHAnsi" w:cstheme="minorHAnsi"/>
          <w:b/>
          <w:bCs/>
          <w:sz w:val="22"/>
          <w:szCs w:val="22"/>
          <w:lang w:val="ro-RO"/>
        </w:rPr>
      </w:pPr>
      <w:r w:rsidRPr="00BF5754">
        <w:rPr>
          <w:rFonts w:asciiTheme="majorHAnsi" w:hAnsiTheme="majorHAnsi" w:cstheme="minorHAnsi"/>
          <w:b/>
          <w:bCs/>
          <w:sz w:val="22"/>
          <w:szCs w:val="22"/>
          <w:lang w:val="ro-RO"/>
        </w:rPr>
        <w:t>COMUNICARE PRIVIND REZULTATUL PROCESULUI DE</w:t>
      </w:r>
      <w:r w:rsidR="00C02AAF" w:rsidRPr="00BF5754">
        <w:rPr>
          <w:rFonts w:asciiTheme="majorHAnsi" w:hAnsiTheme="majorHAnsi" w:cstheme="minorHAnsi"/>
          <w:b/>
          <w:bCs/>
          <w:sz w:val="22"/>
          <w:szCs w:val="22"/>
          <w:lang w:val="ro-RO"/>
        </w:rPr>
        <w:t xml:space="preserve"> SELECȚIE </w:t>
      </w:r>
      <w:r w:rsidR="00436D80" w:rsidRPr="00BF5754">
        <w:rPr>
          <w:rFonts w:asciiTheme="majorHAnsi" w:hAnsiTheme="majorHAnsi" w:cstheme="minorHAnsi"/>
          <w:b/>
          <w:bCs/>
          <w:sz w:val="22"/>
          <w:szCs w:val="22"/>
          <w:lang w:val="ro-RO"/>
        </w:rPr>
        <w:t>A OFERTELOR</w:t>
      </w:r>
    </w:p>
    <w:p w14:paraId="3A128CC5" w14:textId="6D7672F0" w:rsidR="00C02AAF" w:rsidRPr="00BF5754" w:rsidRDefault="00C02AAF" w:rsidP="00C02AAF">
      <w:pPr>
        <w:jc w:val="center"/>
        <w:rPr>
          <w:rFonts w:asciiTheme="majorHAnsi" w:hAnsiTheme="majorHAnsi" w:cstheme="minorHAnsi"/>
          <w:spacing w:val="-2"/>
          <w:sz w:val="22"/>
          <w:szCs w:val="22"/>
          <w:lang w:val="ro-RO"/>
        </w:rPr>
      </w:pPr>
      <w:r w:rsidRPr="00BF5754">
        <w:rPr>
          <w:rFonts w:asciiTheme="majorHAnsi" w:hAnsiTheme="majorHAnsi" w:cstheme="minorHAnsi"/>
          <w:b/>
          <w:sz w:val="22"/>
          <w:szCs w:val="22"/>
          <w:lang w:val="ro-RO"/>
        </w:rPr>
        <w:t xml:space="preserve">privind achiziția de </w:t>
      </w:r>
      <w:r w:rsidRPr="00BF5754">
        <w:rPr>
          <w:rFonts w:asciiTheme="majorHAnsi" w:hAnsiTheme="majorHAnsi" w:cstheme="minorHAnsi"/>
          <w:i/>
          <w:sz w:val="22"/>
          <w:szCs w:val="22"/>
          <w:lang w:val="ro-RO"/>
        </w:rPr>
        <w:t>________________________</w:t>
      </w:r>
      <w:r w:rsidR="006C3AB6" w:rsidRPr="00BF5754">
        <w:rPr>
          <w:rFonts w:asciiTheme="majorHAnsi" w:hAnsiTheme="majorHAnsi" w:cstheme="minorHAnsi"/>
          <w:i/>
          <w:sz w:val="22"/>
          <w:szCs w:val="22"/>
          <w:lang w:val="ro-RO"/>
        </w:rPr>
        <w:t xml:space="preserve"> </w:t>
      </w:r>
      <w:r w:rsidR="006C3AB6" w:rsidRPr="00BF5754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</w:t>
      </w:r>
      <w:r w:rsidRPr="00BF5754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se introduce denumirea achiziției</w:t>
      </w:r>
      <w:r w:rsidR="006C3AB6" w:rsidRPr="00BF5754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&gt;</w:t>
      </w:r>
    </w:p>
    <w:p w14:paraId="773290BF" w14:textId="36B3060B" w:rsidR="00E53A78" w:rsidRPr="00BF5754" w:rsidRDefault="00E53A78" w:rsidP="00F51F34">
      <w:pPr>
        <w:jc w:val="both"/>
        <w:rPr>
          <w:rFonts w:asciiTheme="majorHAnsi" w:hAnsiTheme="majorHAnsi" w:cstheme="minorHAnsi"/>
          <w:sz w:val="22"/>
          <w:szCs w:val="22"/>
          <w:lang w:val="ro-RO"/>
        </w:rPr>
      </w:pPr>
    </w:p>
    <w:p w14:paraId="0CFBA273" w14:textId="2C93D013" w:rsidR="00520101" w:rsidRPr="00BF5754" w:rsidRDefault="00520101" w:rsidP="00F51F34">
      <w:pPr>
        <w:jc w:val="both"/>
        <w:rPr>
          <w:rFonts w:asciiTheme="majorHAnsi" w:hAnsiTheme="majorHAnsi" w:cstheme="minorHAnsi"/>
          <w:sz w:val="22"/>
          <w:szCs w:val="22"/>
          <w:lang w:val="ro-RO"/>
        </w:rPr>
      </w:pPr>
    </w:p>
    <w:p w14:paraId="124D9DD3" w14:textId="77777777" w:rsidR="00043B5B" w:rsidRPr="00BF5754" w:rsidRDefault="00043B5B" w:rsidP="00043B5B">
      <w:pPr>
        <w:jc w:val="both"/>
        <w:rPr>
          <w:rFonts w:asciiTheme="majorHAnsi" w:hAnsiTheme="majorHAnsi"/>
          <w:sz w:val="22"/>
          <w:szCs w:val="22"/>
          <w:lang w:val="ro-RO"/>
        </w:rPr>
      </w:pPr>
      <w:r w:rsidRPr="00BF5754">
        <w:rPr>
          <w:rFonts w:asciiTheme="majorHAnsi" w:hAnsiTheme="majorHAnsi"/>
          <w:sz w:val="22"/>
          <w:szCs w:val="22"/>
          <w:lang w:val="ro-RO"/>
        </w:rPr>
        <w:t>Stimată doamnă/ Stimate domnule …,</w:t>
      </w:r>
    </w:p>
    <w:p w14:paraId="46AC7175" w14:textId="77777777" w:rsidR="00043B5B" w:rsidRPr="00BF5754" w:rsidRDefault="00043B5B" w:rsidP="00043B5B">
      <w:pPr>
        <w:ind w:right="46"/>
        <w:rPr>
          <w:rFonts w:asciiTheme="majorHAnsi" w:hAnsiTheme="majorHAnsi" w:cstheme="minorHAnsi"/>
          <w:sz w:val="22"/>
          <w:szCs w:val="22"/>
          <w:lang w:val="ro-RO"/>
        </w:rPr>
      </w:pPr>
    </w:p>
    <w:p w14:paraId="3DA22884" w14:textId="4753088E" w:rsidR="00520101" w:rsidRPr="00BF5754" w:rsidRDefault="00A347CC" w:rsidP="00F51F34">
      <w:pPr>
        <w:jc w:val="both"/>
        <w:rPr>
          <w:rFonts w:asciiTheme="majorHAnsi" w:hAnsiTheme="majorHAnsi" w:cstheme="minorHAnsi"/>
          <w:i/>
          <w:iCs/>
          <w:sz w:val="22"/>
          <w:szCs w:val="22"/>
          <w:lang w:val="ro-RO"/>
        </w:rPr>
      </w:pPr>
      <w:r w:rsidRPr="00BF5754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>&lt;următorul text se introduce în cazul comunicării cu ofertantul</w:t>
      </w:r>
      <w:r w:rsidRPr="00BF5754">
        <w:rPr>
          <w:rFonts w:asciiTheme="majorHAnsi" w:hAnsiTheme="majorHAnsi" w:cstheme="minorHAnsi"/>
          <w:b/>
          <w:bCs/>
          <w:i/>
          <w:iCs/>
          <w:sz w:val="22"/>
          <w:szCs w:val="22"/>
          <w:highlight w:val="lightGray"/>
          <w:lang w:val="ro-RO"/>
        </w:rPr>
        <w:t xml:space="preserve"> clasat pe locul I</w:t>
      </w:r>
      <w:r w:rsidRPr="00BF5754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>&gt;</w:t>
      </w:r>
    </w:p>
    <w:p w14:paraId="2E84709F" w14:textId="2031DF3D" w:rsidR="00F51F34" w:rsidRPr="00BF5754" w:rsidRDefault="00695949" w:rsidP="00F51F34">
      <w:pPr>
        <w:jc w:val="both"/>
        <w:rPr>
          <w:rFonts w:asciiTheme="majorHAnsi" w:hAnsiTheme="majorHAnsi" w:cstheme="minorHAnsi"/>
          <w:iCs/>
          <w:sz w:val="22"/>
          <w:szCs w:val="22"/>
          <w:lang w:val="ro-RO"/>
        </w:rPr>
      </w:pPr>
      <w:r w:rsidRPr="00BF5754">
        <w:rPr>
          <w:rFonts w:asciiTheme="majorHAnsi" w:hAnsiTheme="majorHAnsi" w:cstheme="minorHAnsi"/>
          <w:sz w:val="22"/>
          <w:szCs w:val="22"/>
          <w:lang w:val="ro-RO"/>
        </w:rPr>
        <w:t>Vă facem cunoscut că, în urma evaluării ofertelor depuse în cadrul procesului de achiziție de</w:t>
      </w:r>
      <w:r w:rsidR="00F51F34" w:rsidRPr="00BF5754">
        <w:rPr>
          <w:rFonts w:asciiTheme="majorHAnsi" w:hAnsiTheme="majorHAnsi" w:cstheme="minorHAnsi"/>
          <w:sz w:val="22"/>
          <w:szCs w:val="22"/>
          <w:lang w:val="ro-RO"/>
        </w:rPr>
        <w:t xml:space="preserve"> </w:t>
      </w:r>
      <w:r w:rsidRPr="00BF5754">
        <w:rPr>
          <w:rFonts w:asciiTheme="majorHAnsi" w:hAnsiTheme="majorHAnsi" w:cstheme="minorHAnsi"/>
          <w:i/>
          <w:sz w:val="22"/>
          <w:szCs w:val="22"/>
          <w:lang w:val="ro-RO"/>
        </w:rPr>
        <w:t xml:space="preserve">________________________ </w:t>
      </w:r>
      <w:r w:rsidRPr="00BF5754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&lt;se introduce denumirea achiziției&gt;</w:t>
      </w:r>
      <w:r w:rsidR="00576B4C" w:rsidRPr="00BF5754">
        <w:rPr>
          <w:rFonts w:asciiTheme="majorHAnsi" w:hAnsiTheme="majorHAnsi" w:cstheme="minorHAnsi"/>
          <w:i/>
          <w:sz w:val="22"/>
          <w:szCs w:val="22"/>
          <w:lang w:val="ro-RO"/>
        </w:rPr>
        <w:t xml:space="preserve">, </w:t>
      </w:r>
      <w:r w:rsidR="00576B4C" w:rsidRPr="00BF5754">
        <w:rPr>
          <w:rFonts w:asciiTheme="majorHAnsi" w:hAnsiTheme="majorHAnsi" w:cstheme="minorHAnsi"/>
          <w:iCs/>
          <w:sz w:val="22"/>
          <w:szCs w:val="22"/>
          <w:lang w:val="ro-RO"/>
        </w:rPr>
        <w:t xml:space="preserve">oferta dvs. s-a clasat pe locul I și este recomandată pentru acordarea contractului, cu un preț total evaluat de ____ </w:t>
      </w:r>
      <w:r w:rsidR="00576B4C" w:rsidRPr="00BF5754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&lt;se introduce prețul total evaluat fără TVA, TVA si introduce prețul total evaluat inclusiv TVA&gt;</w:t>
      </w:r>
      <w:r w:rsidR="00576B4C" w:rsidRPr="00BF5754">
        <w:rPr>
          <w:rFonts w:asciiTheme="majorHAnsi" w:hAnsiTheme="majorHAnsi" w:cstheme="minorHAnsi"/>
          <w:iCs/>
          <w:sz w:val="22"/>
          <w:szCs w:val="22"/>
          <w:lang w:val="ro-RO"/>
        </w:rPr>
        <w:t>.</w:t>
      </w:r>
    </w:p>
    <w:p w14:paraId="344DF84F" w14:textId="2E3BBDAD" w:rsidR="00655E5B" w:rsidRPr="00BF5754" w:rsidRDefault="00655E5B" w:rsidP="00F51F34">
      <w:pPr>
        <w:jc w:val="both"/>
        <w:rPr>
          <w:rFonts w:asciiTheme="majorHAnsi" w:hAnsiTheme="majorHAnsi" w:cstheme="minorHAnsi"/>
          <w:iCs/>
          <w:sz w:val="22"/>
          <w:szCs w:val="22"/>
          <w:lang w:val="ro-RO"/>
        </w:rPr>
      </w:pPr>
    </w:p>
    <w:p w14:paraId="44E85A8F" w14:textId="77777777" w:rsidR="00655E5B" w:rsidRPr="00BF5754" w:rsidRDefault="00655E5B" w:rsidP="00F51F34">
      <w:pPr>
        <w:jc w:val="both"/>
        <w:rPr>
          <w:rFonts w:asciiTheme="majorHAnsi" w:hAnsiTheme="majorHAnsi" w:cstheme="minorHAnsi"/>
          <w:iCs/>
          <w:sz w:val="22"/>
          <w:szCs w:val="22"/>
          <w:lang w:val="ro-RO"/>
        </w:rPr>
      </w:pPr>
    </w:p>
    <w:p w14:paraId="7185D7C1" w14:textId="77777777" w:rsidR="00520101" w:rsidRPr="00BF5754" w:rsidRDefault="00520101" w:rsidP="00F51F34">
      <w:pPr>
        <w:jc w:val="both"/>
        <w:rPr>
          <w:rFonts w:asciiTheme="majorHAnsi" w:hAnsiTheme="majorHAnsi" w:cstheme="minorHAnsi"/>
          <w:iCs/>
          <w:sz w:val="22"/>
          <w:szCs w:val="22"/>
          <w:lang w:val="ro-RO"/>
        </w:rPr>
      </w:pPr>
    </w:p>
    <w:p w14:paraId="4324C90D" w14:textId="538856B9" w:rsidR="00A347CC" w:rsidRPr="00BF5754" w:rsidRDefault="00A347CC" w:rsidP="001B7FD2">
      <w:pPr>
        <w:tabs>
          <w:tab w:val="left" w:pos="2970"/>
        </w:tabs>
        <w:jc w:val="both"/>
        <w:rPr>
          <w:rFonts w:asciiTheme="majorHAnsi" w:hAnsiTheme="majorHAnsi" w:cstheme="minorHAnsi"/>
          <w:i/>
          <w:iCs/>
          <w:sz w:val="22"/>
          <w:szCs w:val="22"/>
          <w:lang w:val="ro-RO"/>
        </w:rPr>
      </w:pPr>
      <w:r w:rsidRPr="00BF5754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>&lt;următorul text se introduce în cazul comunicării cu ofertanții</w:t>
      </w:r>
      <w:r w:rsidRPr="00BF5754">
        <w:rPr>
          <w:rFonts w:asciiTheme="majorHAnsi" w:hAnsiTheme="majorHAnsi" w:cstheme="minorHAnsi"/>
          <w:b/>
          <w:bCs/>
          <w:i/>
          <w:iCs/>
          <w:sz w:val="22"/>
          <w:szCs w:val="22"/>
          <w:highlight w:val="lightGray"/>
          <w:lang w:val="ro-RO"/>
        </w:rPr>
        <w:t xml:space="preserve"> clasați începând cu locul II</w:t>
      </w:r>
      <w:r w:rsidRPr="00BF5754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>&gt;</w:t>
      </w:r>
    </w:p>
    <w:p w14:paraId="01C27117" w14:textId="77777777" w:rsidR="00255EA7" w:rsidRPr="00BF5754" w:rsidRDefault="00655E5B" w:rsidP="00655E5B">
      <w:pPr>
        <w:jc w:val="both"/>
        <w:rPr>
          <w:rFonts w:asciiTheme="majorHAnsi" w:hAnsiTheme="majorHAnsi" w:cstheme="minorHAnsi"/>
          <w:iCs/>
          <w:sz w:val="22"/>
          <w:szCs w:val="22"/>
          <w:lang w:val="ro-RO"/>
        </w:rPr>
      </w:pPr>
      <w:r w:rsidRPr="00BF5754">
        <w:rPr>
          <w:rFonts w:asciiTheme="majorHAnsi" w:hAnsiTheme="majorHAnsi" w:cstheme="minorHAnsi"/>
          <w:sz w:val="22"/>
          <w:szCs w:val="22"/>
          <w:lang w:val="ro-RO"/>
        </w:rPr>
        <w:t xml:space="preserve">Vă facem cunoscut că, în urma evaluării ofertelor depuse în cadrul procesului de achiziție de </w:t>
      </w:r>
      <w:r w:rsidRPr="00BF5754">
        <w:rPr>
          <w:rFonts w:asciiTheme="majorHAnsi" w:hAnsiTheme="majorHAnsi" w:cstheme="minorHAnsi"/>
          <w:i/>
          <w:sz w:val="22"/>
          <w:szCs w:val="22"/>
          <w:lang w:val="ro-RO"/>
        </w:rPr>
        <w:t xml:space="preserve">________________________ </w:t>
      </w:r>
      <w:r w:rsidRPr="00BF5754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&lt;se introduce denumirea achiziției&gt;</w:t>
      </w:r>
      <w:r w:rsidRPr="00BF5754">
        <w:rPr>
          <w:rFonts w:asciiTheme="majorHAnsi" w:hAnsiTheme="majorHAnsi" w:cstheme="minorHAnsi"/>
          <w:i/>
          <w:sz w:val="22"/>
          <w:szCs w:val="22"/>
          <w:lang w:val="ro-RO"/>
        </w:rPr>
        <w:t xml:space="preserve">, </w:t>
      </w:r>
      <w:r w:rsidRPr="00BF5754">
        <w:rPr>
          <w:rFonts w:asciiTheme="majorHAnsi" w:hAnsiTheme="majorHAnsi" w:cstheme="minorHAnsi"/>
          <w:iCs/>
          <w:sz w:val="22"/>
          <w:szCs w:val="22"/>
          <w:lang w:val="ro-RO"/>
        </w:rPr>
        <w:t xml:space="preserve">oferta dvs. s-a clasat pe locul ____ </w:t>
      </w:r>
      <w:r w:rsidRPr="00BF5754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&lt;se introduce locul în clasament&gt;</w:t>
      </w:r>
      <w:r w:rsidRPr="00BF5754">
        <w:rPr>
          <w:rFonts w:asciiTheme="majorHAnsi" w:hAnsiTheme="majorHAnsi" w:cstheme="minorHAnsi"/>
          <w:iCs/>
          <w:sz w:val="22"/>
          <w:szCs w:val="22"/>
          <w:lang w:val="ro-RO"/>
        </w:rPr>
        <w:t xml:space="preserve">  și nu este recomandată pentru acordarea contractului.  </w:t>
      </w:r>
    </w:p>
    <w:p w14:paraId="3C97A215" w14:textId="1EE2E6F1" w:rsidR="00655E5B" w:rsidRPr="00BF5754" w:rsidRDefault="00655E5B" w:rsidP="00655E5B">
      <w:pPr>
        <w:jc w:val="both"/>
        <w:rPr>
          <w:rFonts w:asciiTheme="majorHAnsi" w:hAnsiTheme="majorHAnsi" w:cstheme="minorHAnsi"/>
          <w:iCs/>
          <w:sz w:val="22"/>
          <w:szCs w:val="22"/>
          <w:lang w:val="ro-RO"/>
        </w:rPr>
      </w:pPr>
      <w:r w:rsidRPr="00BF5754">
        <w:rPr>
          <w:rFonts w:asciiTheme="majorHAnsi" w:hAnsiTheme="majorHAnsi" w:cstheme="minorHAnsi"/>
          <w:iCs/>
          <w:sz w:val="22"/>
          <w:szCs w:val="22"/>
          <w:lang w:val="ro-RO"/>
        </w:rPr>
        <w:t xml:space="preserve">Oferta clasată pe locul I are un preț total evaluat de ____ </w:t>
      </w:r>
      <w:r w:rsidRPr="00BF5754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&lt;se introduce prețul total evaluat fără TVA, TVA si introduce prețul total evaluat inclusiv TVA&gt;</w:t>
      </w:r>
      <w:r w:rsidRPr="00BF5754">
        <w:rPr>
          <w:rFonts w:asciiTheme="majorHAnsi" w:hAnsiTheme="majorHAnsi" w:cstheme="minorHAnsi"/>
          <w:iCs/>
          <w:sz w:val="22"/>
          <w:szCs w:val="22"/>
          <w:lang w:val="ro-RO"/>
        </w:rPr>
        <w:t>.</w:t>
      </w:r>
    </w:p>
    <w:p w14:paraId="49F33D79" w14:textId="41DE7764" w:rsidR="006C3AB6" w:rsidRPr="00BF5754" w:rsidRDefault="006C3AB6" w:rsidP="00F51F34">
      <w:pPr>
        <w:jc w:val="both"/>
        <w:rPr>
          <w:rFonts w:asciiTheme="majorHAnsi" w:hAnsiTheme="majorHAnsi" w:cstheme="minorHAnsi"/>
          <w:sz w:val="22"/>
          <w:szCs w:val="22"/>
          <w:lang w:val="ro-RO"/>
        </w:rPr>
      </w:pPr>
    </w:p>
    <w:p w14:paraId="0E970F13" w14:textId="5429F3EA" w:rsidR="00705833" w:rsidRPr="00BF5754" w:rsidRDefault="00705833" w:rsidP="00F51F34">
      <w:pPr>
        <w:jc w:val="both"/>
        <w:rPr>
          <w:rFonts w:asciiTheme="majorHAnsi" w:hAnsiTheme="majorHAnsi" w:cstheme="minorHAnsi"/>
          <w:sz w:val="22"/>
          <w:szCs w:val="22"/>
          <w:lang w:val="ro-RO"/>
        </w:rPr>
      </w:pPr>
    </w:p>
    <w:p w14:paraId="687F31B2" w14:textId="77777777" w:rsidR="00705833" w:rsidRPr="00BF5754" w:rsidRDefault="00705833" w:rsidP="00F51F34">
      <w:pPr>
        <w:jc w:val="both"/>
        <w:rPr>
          <w:rFonts w:asciiTheme="majorHAnsi" w:hAnsiTheme="majorHAnsi" w:cstheme="minorHAnsi"/>
          <w:sz w:val="22"/>
          <w:szCs w:val="22"/>
          <w:lang w:val="ro-RO"/>
        </w:rPr>
      </w:pPr>
    </w:p>
    <w:p w14:paraId="6BD0BC8E" w14:textId="4B3ABFB0" w:rsidR="00705833" w:rsidRPr="00BF5754" w:rsidRDefault="00705833" w:rsidP="00705833">
      <w:pPr>
        <w:jc w:val="both"/>
        <w:rPr>
          <w:rFonts w:asciiTheme="majorHAnsi" w:hAnsiTheme="majorHAnsi" w:cstheme="minorHAnsi"/>
          <w:i/>
          <w:iCs/>
          <w:sz w:val="22"/>
          <w:szCs w:val="22"/>
          <w:lang w:val="ro-RO"/>
        </w:rPr>
      </w:pPr>
      <w:r w:rsidRPr="00BF5754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 xml:space="preserve">&lt;următorul text se introduce în cazul comunicării cu ofertanții </w:t>
      </w:r>
      <w:r w:rsidRPr="00BF5754">
        <w:rPr>
          <w:rFonts w:asciiTheme="majorHAnsi" w:hAnsiTheme="majorHAnsi" w:cstheme="minorHAnsi"/>
          <w:b/>
          <w:bCs/>
          <w:i/>
          <w:iCs/>
          <w:sz w:val="22"/>
          <w:szCs w:val="22"/>
          <w:highlight w:val="lightGray"/>
          <w:lang w:val="ro-RO"/>
        </w:rPr>
        <w:t>respinși</w:t>
      </w:r>
      <w:r w:rsidRPr="00BF5754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 xml:space="preserve"> din punct de vedere al neîndeplinirii cerințelor de calificare sau din punct de vedere al neîndeplinirii specificațiilor tehnice&gt;</w:t>
      </w:r>
    </w:p>
    <w:p w14:paraId="27D8A579" w14:textId="3D50D7F7" w:rsidR="00255EA7" w:rsidRPr="00BF5754" w:rsidRDefault="00255EA7" w:rsidP="00705833">
      <w:pPr>
        <w:jc w:val="both"/>
        <w:rPr>
          <w:rFonts w:asciiTheme="majorHAnsi" w:hAnsiTheme="majorHAnsi" w:cstheme="minorHAnsi"/>
          <w:i/>
          <w:iCs/>
          <w:sz w:val="22"/>
          <w:szCs w:val="22"/>
          <w:lang w:val="ro-RO"/>
        </w:rPr>
      </w:pPr>
    </w:p>
    <w:p w14:paraId="5470C967" w14:textId="6673C3B9" w:rsidR="00255EA7" w:rsidRPr="00BF5754" w:rsidRDefault="00255EA7" w:rsidP="00255EA7">
      <w:pPr>
        <w:jc w:val="both"/>
        <w:rPr>
          <w:rFonts w:asciiTheme="majorHAnsi" w:hAnsiTheme="majorHAnsi" w:cstheme="minorHAnsi"/>
          <w:i/>
          <w:iCs/>
          <w:sz w:val="22"/>
          <w:szCs w:val="22"/>
          <w:lang w:val="ro-RO"/>
        </w:rPr>
      </w:pPr>
      <w:r w:rsidRPr="00BF5754">
        <w:rPr>
          <w:rFonts w:asciiTheme="majorHAnsi" w:hAnsiTheme="majorHAnsi" w:cstheme="minorHAnsi"/>
          <w:sz w:val="22"/>
          <w:szCs w:val="22"/>
          <w:lang w:val="ro-RO"/>
        </w:rPr>
        <w:t xml:space="preserve">Vă facem cunoscut că, în urma evaluării ofertelor depuse în cadrul procesului de achiziție de </w:t>
      </w:r>
      <w:r w:rsidRPr="00BF5754">
        <w:rPr>
          <w:rFonts w:asciiTheme="majorHAnsi" w:hAnsiTheme="majorHAnsi" w:cstheme="minorHAnsi"/>
          <w:i/>
          <w:sz w:val="22"/>
          <w:szCs w:val="22"/>
          <w:lang w:val="ro-RO"/>
        </w:rPr>
        <w:t xml:space="preserve">________________________ </w:t>
      </w:r>
      <w:r w:rsidRPr="00BF5754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&lt;se introduce denumirea achiziției&gt;</w:t>
      </w:r>
      <w:r w:rsidRPr="00BF5754">
        <w:rPr>
          <w:rFonts w:asciiTheme="majorHAnsi" w:hAnsiTheme="majorHAnsi" w:cstheme="minorHAnsi"/>
          <w:i/>
          <w:sz w:val="22"/>
          <w:szCs w:val="22"/>
          <w:lang w:val="ro-RO"/>
        </w:rPr>
        <w:t xml:space="preserve">, </w:t>
      </w:r>
      <w:r w:rsidRPr="00BF5754">
        <w:rPr>
          <w:rFonts w:asciiTheme="majorHAnsi" w:hAnsiTheme="majorHAnsi" w:cstheme="minorHAnsi"/>
          <w:iCs/>
          <w:sz w:val="22"/>
          <w:szCs w:val="22"/>
          <w:lang w:val="ro-RO"/>
        </w:rPr>
        <w:t xml:space="preserve">oferta dvs. a fost respinsă din cauza ____________ </w:t>
      </w:r>
      <w:r w:rsidRPr="00BF5754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>&lt;se precizează cum anume nu au fost îndeplinite cerințelor de calificare / cum anume nu au fost îndeplinite specificațiilor tehnice&gt;</w:t>
      </w:r>
    </w:p>
    <w:p w14:paraId="20EE1772" w14:textId="267984A8" w:rsidR="00255EA7" w:rsidRPr="00BF5754" w:rsidRDefault="00255EA7" w:rsidP="00255EA7">
      <w:pPr>
        <w:jc w:val="both"/>
        <w:rPr>
          <w:rFonts w:asciiTheme="majorHAnsi" w:hAnsiTheme="majorHAnsi" w:cstheme="minorHAnsi"/>
          <w:iCs/>
          <w:sz w:val="22"/>
          <w:szCs w:val="22"/>
          <w:lang w:val="ro-RO"/>
        </w:rPr>
      </w:pPr>
      <w:r w:rsidRPr="00BF5754">
        <w:rPr>
          <w:rFonts w:asciiTheme="majorHAnsi" w:hAnsiTheme="majorHAnsi" w:cstheme="minorHAnsi"/>
          <w:iCs/>
          <w:sz w:val="22"/>
          <w:szCs w:val="22"/>
          <w:lang w:val="ro-RO"/>
        </w:rPr>
        <w:t xml:space="preserve">Oferta clasată pe locul I are un preț total evaluat de ____ </w:t>
      </w:r>
      <w:r w:rsidRPr="00BF5754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&lt;se introduce prețul total evaluat fără TVA, TVA si introduce prețul total evaluat inclusiv TVA&gt;</w:t>
      </w:r>
      <w:r w:rsidRPr="00BF5754">
        <w:rPr>
          <w:rFonts w:asciiTheme="majorHAnsi" w:hAnsiTheme="majorHAnsi" w:cstheme="minorHAnsi"/>
          <w:iCs/>
          <w:sz w:val="22"/>
          <w:szCs w:val="22"/>
          <w:lang w:val="ro-RO"/>
        </w:rPr>
        <w:t>.</w:t>
      </w:r>
    </w:p>
    <w:p w14:paraId="617A03BB" w14:textId="77777777" w:rsidR="00255EA7" w:rsidRPr="00BF5754" w:rsidRDefault="00255EA7" w:rsidP="00705833">
      <w:pPr>
        <w:jc w:val="both"/>
        <w:rPr>
          <w:rFonts w:asciiTheme="majorHAnsi" w:hAnsiTheme="majorHAnsi" w:cstheme="minorHAnsi"/>
          <w:i/>
          <w:iCs/>
          <w:sz w:val="22"/>
          <w:szCs w:val="22"/>
          <w:lang w:val="ro-RO"/>
        </w:rPr>
      </w:pPr>
    </w:p>
    <w:p w14:paraId="179AE132" w14:textId="77777777" w:rsidR="00F51F34" w:rsidRPr="00BF5754" w:rsidRDefault="00F51F34" w:rsidP="00F51F34">
      <w:pPr>
        <w:rPr>
          <w:rFonts w:asciiTheme="majorHAnsi" w:hAnsiTheme="majorHAnsi" w:cstheme="minorHAnsi"/>
          <w:sz w:val="22"/>
          <w:szCs w:val="22"/>
          <w:lang w:val="ro-RO"/>
        </w:rPr>
      </w:pPr>
    </w:p>
    <w:p w14:paraId="5334F69B" w14:textId="27710281" w:rsidR="00C02AAF" w:rsidRPr="00BF5754" w:rsidRDefault="00C02AAF" w:rsidP="00C02AAF">
      <w:pPr>
        <w:rPr>
          <w:rFonts w:asciiTheme="majorHAnsi" w:hAnsiTheme="majorHAnsi" w:cstheme="minorHAnsi"/>
          <w:sz w:val="22"/>
          <w:szCs w:val="22"/>
          <w:lang w:val="ro-RO"/>
        </w:rPr>
      </w:pPr>
      <w:r w:rsidRPr="00BF5754">
        <w:rPr>
          <w:rFonts w:asciiTheme="majorHAnsi" w:hAnsiTheme="majorHAnsi" w:cstheme="minorHAnsi"/>
          <w:sz w:val="22"/>
          <w:szCs w:val="22"/>
          <w:lang w:val="ro-RO"/>
        </w:rPr>
        <w:t xml:space="preserve">Semnătura </w:t>
      </w:r>
      <w:r w:rsidR="00695949" w:rsidRPr="00BF5754">
        <w:rPr>
          <w:rFonts w:asciiTheme="majorHAnsi" w:hAnsiTheme="majorHAnsi" w:cstheme="minorHAnsi"/>
          <w:sz w:val="22"/>
          <w:szCs w:val="22"/>
          <w:lang w:val="ro-RO"/>
        </w:rPr>
        <w:t>reprezentant unitate de învățăm</w:t>
      </w:r>
      <w:r w:rsidR="00255EA7" w:rsidRPr="00BF5754">
        <w:rPr>
          <w:rFonts w:asciiTheme="majorHAnsi" w:hAnsiTheme="majorHAnsi" w:cstheme="minorHAnsi"/>
          <w:sz w:val="22"/>
          <w:szCs w:val="22"/>
          <w:lang w:val="ro-RO"/>
        </w:rPr>
        <w:t>ânt,</w:t>
      </w:r>
    </w:p>
    <w:p w14:paraId="31E581BC" w14:textId="77777777" w:rsidR="00C02AAF" w:rsidRPr="00BF5754" w:rsidRDefault="00C02AAF" w:rsidP="00C02AAF">
      <w:pPr>
        <w:rPr>
          <w:rFonts w:asciiTheme="majorHAnsi" w:hAnsiTheme="majorHAnsi" w:cstheme="minorHAnsi"/>
          <w:sz w:val="22"/>
          <w:szCs w:val="22"/>
          <w:lang w:val="ro-RO"/>
        </w:rPr>
      </w:pPr>
      <w:r w:rsidRPr="00BF5754">
        <w:rPr>
          <w:rFonts w:asciiTheme="majorHAnsi" w:hAnsiTheme="majorHAnsi" w:cstheme="minorHAnsi"/>
          <w:sz w:val="22"/>
          <w:szCs w:val="22"/>
          <w:lang w:val="ro-RO"/>
        </w:rPr>
        <w:t>___________________________</w:t>
      </w:r>
    </w:p>
    <w:p w14:paraId="4CAED294" w14:textId="77777777" w:rsidR="00C02AAF" w:rsidRPr="00BF5754" w:rsidRDefault="00C02AAF" w:rsidP="00C02AAF">
      <w:pPr>
        <w:rPr>
          <w:rFonts w:asciiTheme="majorHAnsi" w:hAnsiTheme="majorHAnsi" w:cstheme="minorHAnsi"/>
          <w:sz w:val="22"/>
          <w:szCs w:val="22"/>
          <w:lang w:val="ro-RO"/>
        </w:rPr>
      </w:pPr>
    </w:p>
    <w:p w14:paraId="69D143F7" w14:textId="77777777" w:rsidR="00C02AAF" w:rsidRPr="00BF5754" w:rsidRDefault="00C02AAF" w:rsidP="00C02AAF">
      <w:pPr>
        <w:rPr>
          <w:rFonts w:asciiTheme="majorHAnsi" w:hAnsiTheme="majorHAnsi" w:cstheme="minorHAnsi"/>
          <w:bCs/>
          <w:sz w:val="22"/>
          <w:szCs w:val="22"/>
          <w:lang w:val="ro-RO"/>
        </w:rPr>
      </w:pPr>
      <w:r w:rsidRPr="00BF5754">
        <w:rPr>
          <w:rFonts w:asciiTheme="majorHAnsi" w:hAnsiTheme="majorHAnsi" w:cstheme="minorHAnsi"/>
          <w:bCs/>
          <w:sz w:val="22"/>
          <w:szCs w:val="22"/>
          <w:lang w:val="ro-RO"/>
        </w:rPr>
        <w:t>Data: ____/______/_________</w:t>
      </w:r>
    </w:p>
    <w:p w14:paraId="4386D823" w14:textId="49455766" w:rsidR="00A94088" w:rsidRPr="00BF5754" w:rsidRDefault="00A94088" w:rsidP="00574798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BF5754">
        <w:rPr>
          <w:rFonts w:asciiTheme="majorHAnsi" w:hAnsiTheme="majorHAnsi" w:cstheme="minorHAnsi"/>
          <w:b/>
          <w:bCs/>
          <w:i/>
          <w:iCs/>
          <w:sz w:val="22"/>
          <w:szCs w:val="22"/>
          <w:highlight w:val="lightGray"/>
          <w:lang w:val="ro-RO"/>
        </w:rPr>
        <w:t>Notă</w:t>
      </w:r>
      <w:r w:rsidRPr="00BF5754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>: toate textele marcate cu gri și scrise cu caractere italice au rolul de îndrumare în elaborarea documentului și vor fi șterse din varianta finală a acestuia.</w:t>
      </w:r>
      <w:r w:rsidRPr="00BF5754">
        <w:rPr>
          <w:rFonts w:asciiTheme="majorHAnsi" w:hAnsiTheme="majorHAnsi" w:cstheme="minorHAnsi"/>
          <w:i/>
          <w:iCs/>
          <w:sz w:val="22"/>
          <w:szCs w:val="22"/>
          <w:lang w:val="ro-RO"/>
        </w:rPr>
        <w:t xml:space="preserve"> </w:t>
      </w:r>
    </w:p>
    <w:sectPr w:rsidR="00A94088" w:rsidRPr="00BF5754" w:rsidSect="00767182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994" w:right="1435" w:bottom="540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1A77" w14:textId="77777777" w:rsidR="00597B19" w:rsidRDefault="00597B19">
      <w:r>
        <w:separator/>
      </w:r>
    </w:p>
  </w:endnote>
  <w:endnote w:type="continuationSeparator" w:id="0">
    <w:p w14:paraId="57BBC59B" w14:textId="77777777" w:rsidR="00597B19" w:rsidRDefault="0059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4A93" w14:textId="77777777" w:rsidR="001A4D8C" w:rsidRDefault="001A4D8C" w:rsidP="005573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AD1A0" w14:textId="77777777" w:rsidR="001A4D8C" w:rsidRDefault="001A4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640A" w14:textId="77777777" w:rsidR="00597B19" w:rsidRDefault="00597B19">
      <w:r>
        <w:separator/>
      </w:r>
    </w:p>
  </w:footnote>
  <w:footnote w:type="continuationSeparator" w:id="0">
    <w:p w14:paraId="11A8FD42" w14:textId="77777777" w:rsidR="00597B19" w:rsidRDefault="0059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0728" w14:textId="20147F77" w:rsidR="001A4D8C" w:rsidRDefault="00944FA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752" behindDoc="1" locked="0" layoutInCell="1" allowOverlap="1" wp14:anchorId="37530BEC" wp14:editId="7B1CEF4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3" name="Picture 3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07FD25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8" type="#_x0000_t75" style="position:absolute;margin-left:0;margin-top:0;width:675pt;height:254pt;z-index:-251659776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6CE0" w14:textId="52D8E43D" w:rsidR="001A4D8C" w:rsidRPr="00282F53" w:rsidRDefault="001A4D8C" w:rsidP="00282F53">
    <w:pPr>
      <w:pStyle w:val="Header"/>
      <w:spacing w:line="276" w:lineRule="auto"/>
      <w:ind w:hanging="709"/>
      <w:jc w:val="right"/>
      <w:rPr>
        <w:b/>
        <w:i/>
        <w:noProof/>
        <w:lang w:val="ro-RO" w:eastAsia="ro-RO"/>
      </w:rPr>
    </w:pPr>
    <w:r w:rsidRPr="00282F53">
      <w:rPr>
        <w:b/>
        <w:i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96F46F" wp14:editId="5B2C081C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1" name="Lin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0BFE6" id="Line 11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" stroked="f">
              <v:shadow color="black" opacity="49150f" offset=".74833mm,.74833mm"/>
            </v:line>
          </w:pict>
        </mc:Fallback>
      </mc:AlternateContent>
    </w:r>
    <w:r w:rsidR="00282F53" w:rsidRPr="00282F53">
      <w:rPr>
        <w:rFonts w:ascii="Calibri" w:hAnsi="Calibri"/>
        <w:b/>
        <w:i/>
        <w:spacing w:val="-2"/>
        <w:lang w:val="ro-R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09B6" w14:textId="7C61DED6" w:rsidR="001A4D8C" w:rsidRDefault="00944FA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728" behindDoc="1" locked="0" layoutInCell="1" allowOverlap="1" wp14:anchorId="43400672" wp14:editId="7D107B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2" name="Picture 2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0A440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7" type="#_x0000_t75" style="position:absolute;margin-left:0;margin-top:0;width:675pt;height:254pt;z-index:-251660800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3C4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F371E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7507D"/>
    <w:multiLevelType w:val="hybridMultilevel"/>
    <w:tmpl w:val="988A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374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F7F44"/>
    <w:multiLevelType w:val="hybridMultilevel"/>
    <w:tmpl w:val="988A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F5C68"/>
    <w:multiLevelType w:val="hybridMultilevel"/>
    <w:tmpl w:val="C108C89A"/>
    <w:lvl w:ilvl="0" w:tplc="A21216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206F4"/>
    <w:multiLevelType w:val="hybridMultilevel"/>
    <w:tmpl w:val="9DA697EC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196550">
    <w:abstractNumId w:val="0"/>
  </w:num>
  <w:num w:numId="2" w16cid:durableId="2082867104">
    <w:abstractNumId w:val="5"/>
  </w:num>
  <w:num w:numId="3" w16cid:durableId="1626960672">
    <w:abstractNumId w:val="1"/>
  </w:num>
  <w:num w:numId="4" w16cid:durableId="370882472">
    <w:abstractNumId w:val="6"/>
  </w:num>
  <w:num w:numId="5" w16cid:durableId="175309450">
    <w:abstractNumId w:val="3"/>
  </w:num>
  <w:num w:numId="6" w16cid:durableId="764376915">
    <w:abstractNumId w:val="4"/>
  </w:num>
  <w:num w:numId="7" w16cid:durableId="2094813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9"/>
  <w:drawingGridVerticalSpacing w:val="181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NbKwNDQytrQ0MTBU0lEKTi0uzszPAykwqgUAEluOPSwAAAA="/>
  </w:docVars>
  <w:rsids>
    <w:rsidRoot w:val="00723126"/>
    <w:rsid w:val="000064DA"/>
    <w:rsid w:val="0000715A"/>
    <w:rsid w:val="00011FAF"/>
    <w:rsid w:val="000155A5"/>
    <w:rsid w:val="00015FC9"/>
    <w:rsid w:val="000161D1"/>
    <w:rsid w:val="000226FF"/>
    <w:rsid w:val="00022F16"/>
    <w:rsid w:val="0002301A"/>
    <w:rsid w:val="000409C7"/>
    <w:rsid w:val="0004196E"/>
    <w:rsid w:val="00043B5B"/>
    <w:rsid w:val="00047229"/>
    <w:rsid w:val="00052EE8"/>
    <w:rsid w:val="00062812"/>
    <w:rsid w:val="00066D44"/>
    <w:rsid w:val="000670D3"/>
    <w:rsid w:val="00070A1F"/>
    <w:rsid w:val="00074096"/>
    <w:rsid w:val="000751C3"/>
    <w:rsid w:val="00081DDB"/>
    <w:rsid w:val="00094806"/>
    <w:rsid w:val="000A19D4"/>
    <w:rsid w:val="000A6CED"/>
    <w:rsid w:val="000A7A1E"/>
    <w:rsid w:val="000C4A29"/>
    <w:rsid w:val="000D4E85"/>
    <w:rsid w:val="000D7299"/>
    <w:rsid w:val="000E2352"/>
    <w:rsid w:val="000E766E"/>
    <w:rsid w:val="000F3A9F"/>
    <w:rsid w:val="000F3AD0"/>
    <w:rsid w:val="000F72B6"/>
    <w:rsid w:val="001013EE"/>
    <w:rsid w:val="00104ACC"/>
    <w:rsid w:val="00113F31"/>
    <w:rsid w:val="00115FDC"/>
    <w:rsid w:val="001168A8"/>
    <w:rsid w:val="001237F1"/>
    <w:rsid w:val="00126164"/>
    <w:rsid w:val="00131A04"/>
    <w:rsid w:val="00135710"/>
    <w:rsid w:val="00137494"/>
    <w:rsid w:val="001451BF"/>
    <w:rsid w:val="0015443E"/>
    <w:rsid w:val="00180289"/>
    <w:rsid w:val="00180FDE"/>
    <w:rsid w:val="001A1A3F"/>
    <w:rsid w:val="001A2045"/>
    <w:rsid w:val="001A2171"/>
    <w:rsid w:val="001A2176"/>
    <w:rsid w:val="001A4D8C"/>
    <w:rsid w:val="001B1FCE"/>
    <w:rsid w:val="001B40F9"/>
    <w:rsid w:val="001B7FD2"/>
    <w:rsid w:val="001C19D7"/>
    <w:rsid w:val="001C425F"/>
    <w:rsid w:val="001D2F90"/>
    <w:rsid w:val="001D360A"/>
    <w:rsid w:val="001D3838"/>
    <w:rsid w:val="001E42EC"/>
    <w:rsid w:val="001E5F47"/>
    <w:rsid w:val="001F12DB"/>
    <w:rsid w:val="001F5D01"/>
    <w:rsid w:val="001F625D"/>
    <w:rsid w:val="00202150"/>
    <w:rsid w:val="00214E6E"/>
    <w:rsid w:val="002179EB"/>
    <w:rsid w:val="00222058"/>
    <w:rsid w:val="00223D8D"/>
    <w:rsid w:val="00237972"/>
    <w:rsid w:val="0025069C"/>
    <w:rsid w:val="00250891"/>
    <w:rsid w:val="00250D71"/>
    <w:rsid w:val="00254616"/>
    <w:rsid w:val="00255EA7"/>
    <w:rsid w:val="002626D9"/>
    <w:rsid w:val="00264913"/>
    <w:rsid w:val="00270A04"/>
    <w:rsid w:val="0027421F"/>
    <w:rsid w:val="002778A8"/>
    <w:rsid w:val="00282F53"/>
    <w:rsid w:val="002962FC"/>
    <w:rsid w:val="002A1891"/>
    <w:rsid w:val="002A5230"/>
    <w:rsid w:val="002C112F"/>
    <w:rsid w:val="002D49F0"/>
    <w:rsid w:val="002D54E2"/>
    <w:rsid w:val="002D6BBC"/>
    <w:rsid w:val="002F0E94"/>
    <w:rsid w:val="00301999"/>
    <w:rsid w:val="00302586"/>
    <w:rsid w:val="0030512B"/>
    <w:rsid w:val="00314BC2"/>
    <w:rsid w:val="003201C2"/>
    <w:rsid w:val="003244ED"/>
    <w:rsid w:val="0032750F"/>
    <w:rsid w:val="00332A84"/>
    <w:rsid w:val="0034147C"/>
    <w:rsid w:val="00353795"/>
    <w:rsid w:val="003540DC"/>
    <w:rsid w:val="00375B1C"/>
    <w:rsid w:val="00381CBB"/>
    <w:rsid w:val="00390B1B"/>
    <w:rsid w:val="00392311"/>
    <w:rsid w:val="003A1EB6"/>
    <w:rsid w:val="003B12BE"/>
    <w:rsid w:val="003B1E81"/>
    <w:rsid w:val="003B232C"/>
    <w:rsid w:val="003B3FCE"/>
    <w:rsid w:val="003B4553"/>
    <w:rsid w:val="003B54F1"/>
    <w:rsid w:val="003D02F6"/>
    <w:rsid w:val="003D2A28"/>
    <w:rsid w:val="003D38AD"/>
    <w:rsid w:val="003D4E1B"/>
    <w:rsid w:val="003E0C77"/>
    <w:rsid w:val="003E501C"/>
    <w:rsid w:val="003E7439"/>
    <w:rsid w:val="003F47A8"/>
    <w:rsid w:val="003F4C5B"/>
    <w:rsid w:val="003F53B7"/>
    <w:rsid w:val="00406FE9"/>
    <w:rsid w:val="0042411B"/>
    <w:rsid w:val="0043270B"/>
    <w:rsid w:val="00436D80"/>
    <w:rsid w:val="00446222"/>
    <w:rsid w:val="00457C30"/>
    <w:rsid w:val="00462796"/>
    <w:rsid w:val="004754C9"/>
    <w:rsid w:val="0047602F"/>
    <w:rsid w:val="00493137"/>
    <w:rsid w:val="00494A1A"/>
    <w:rsid w:val="0049665F"/>
    <w:rsid w:val="004A6488"/>
    <w:rsid w:val="004A70DB"/>
    <w:rsid w:val="004B0EDA"/>
    <w:rsid w:val="004C247F"/>
    <w:rsid w:val="004C72FB"/>
    <w:rsid w:val="004D0F47"/>
    <w:rsid w:val="004E2AD2"/>
    <w:rsid w:val="004E5A7C"/>
    <w:rsid w:val="004F0C9F"/>
    <w:rsid w:val="004F6F49"/>
    <w:rsid w:val="00506C7F"/>
    <w:rsid w:val="00510E8E"/>
    <w:rsid w:val="00514957"/>
    <w:rsid w:val="005171EF"/>
    <w:rsid w:val="00520101"/>
    <w:rsid w:val="00526387"/>
    <w:rsid w:val="0053307C"/>
    <w:rsid w:val="00535442"/>
    <w:rsid w:val="00542D2F"/>
    <w:rsid w:val="00544D40"/>
    <w:rsid w:val="00546667"/>
    <w:rsid w:val="00546707"/>
    <w:rsid w:val="0055277D"/>
    <w:rsid w:val="0055737D"/>
    <w:rsid w:val="00566276"/>
    <w:rsid w:val="0057082C"/>
    <w:rsid w:val="00572E36"/>
    <w:rsid w:val="00572E59"/>
    <w:rsid w:val="00573BAB"/>
    <w:rsid w:val="00574798"/>
    <w:rsid w:val="00576B4C"/>
    <w:rsid w:val="00577844"/>
    <w:rsid w:val="00584206"/>
    <w:rsid w:val="005848C0"/>
    <w:rsid w:val="00590E58"/>
    <w:rsid w:val="00591F35"/>
    <w:rsid w:val="005964DC"/>
    <w:rsid w:val="0059766A"/>
    <w:rsid w:val="00597B19"/>
    <w:rsid w:val="005A4FAB"/>
    <w:rsid w:val="005A74B8"/>
    <w:rsid w:val="005B25BE"/>
    <w:rsid w:val="005C30F5"/>
    <w:rsid w:val="005D50AD"/>
    <w:rsid w:val="005E2502"/>
    <w:rsid w:val="005E426A"/>
    <w:rsid w:val="005E4851"/>
    <w:rsid w:val="00600EA6"/>
    <w:rsid w:val="006058AD"/>
    <w:rsid w:val="00607BD0"/>
    <w:rsid w:val="0061531C"/>
    <w:rsid w:val="00617009"/>
    <w:rsid w:val="00617942"/>
    <w:rsid w:val="00645D57"/>
    <w:rsid w:val="006510C1"/>
    <w:rsid w:val="00655E5B"/>
    <w:rsid w:val="00663200"/>
    <w:rsid w:val="006706EB"/>
    <w:rsid w:val="00673D0A"/>
    <w:rsid w:val="00677F70"/>
    <w:rsid w:val="00684F07"/>
    <w:rsid w:val="0069049D"/>
    <w:rsid w:val="006922BE"/>
    <w:rsid w:val="00695949"/>
    <w:rsid w:val="006A5F27"/>
    <w:rsid w:val="006A6AE4"/>
    <w:rsid w:val="006B22CF"/>
    <w:rsid w:val="006B2A75"/>
    <w:rsid w:val="006B4A43"/>
    <w:rsid w:val="006B4E87"/>
    <w:rsid w:val="006B4EBC"/>
    <w:rsid w:val="006B541A"/>
    <w:rsid w:val="006B588B"/>
    <w:rsid w:val="006C3AB6"/>
    <w:rsid w:val="006C45A8"/>
    <w:rsid w:val="006C6812"/>
    <w:rsid w:val="006D095C"/>
    <w:rsid w:val="006D11F5"/>
    <w:rsid w:val="006D1A4D"/>
    <w:rsid w:val="006D3228"/>
    <w:rsid w:val="006E505C"/>
    <w:rsid w:val="006E695A"/>
    <w:rsid w:val="006E7977"/>
    <w:rsid w:val="006F0DB2"/>
    <w:rsid w:val="006F2E89"/>
    <w:rsid w:val="006F6033"/>
    <w:rsid w:val="00701BFE"/>
    <w:rsid w:val="00702DDE"/>
    <w:rsid w:val="00705833"/>
    <w:rsid w:val="00711E2E"/>
    <w:rsid w:val="00714275"/>
    <w:rsid w:val="00715B9A"/>
    <w:rsid w:val="00720B36"/>
    <w:rsid w:val="00723126"/>
    <w:rsid w:val="00727ACA"/>
    <w:rsid w:val="007349F6"/>
    <w:rsid w:val="007355E0"/>
    <w:rsid w:val="00741DB6"/>
    <w:rsid w:val="00742960"/>
    <w:rsid w:val="00746729"/>
    <w:rsid w:val="00746D3F"/>
    <w:rsid w:val="007471FE"/>
    <w:rsid w:val="007501C9"/>
    <w:rsid w:val="00753094"/>
    <w:rsid w:val="007620B9"/>
    <w:rsid w:val="0076258C"/>
    <w:rsid w:val="00767182"/>
    <w:rsid w:val="00771E60"/>
    <w:rsid w:val="00774D97"/>
    <w:rsid w:val="00780DCC"/>
    <w:rsid w:val="00791068"/>
    <w:rsid w:val="007A3134"/>
    <w:rsid w:val="007A59AB"/>
    <w:rsid w:val="007B12FE"/>
    <w:rsid w:val="007B4FF4"/>
    <w:rsid w:val="007C1897"/>
    <w:rsid w:val="007C4A52"/>
    <w:rsid w:val="007D1417"/>
    <w:rsid w:val="007E13FE"/>
    <w:rsid w:val="007E1B13"/>
    <w:rsid w:val="007E1CFB"/>
    <w:rsid w:val="007E5EBD"/>
    <w:rsid w:val="00800F07"/>
    <w:rsid w:val="00813FF7"/>
    <w:rsid w:val="008169D3"/>
    <w:rsid w:val="00816F92"/>
    <w:rsid w:val="00817703"/>
    <w:rsid w:val="00821B70"/>
    <w:rsid w:val="008238F7"/>
    <w:rsid w:val="00826012"/>
    <w:rsid w:val="00833419"/>
    <w:rsid w:val="0084437A"/>
    <w:rsid w:val="00845031"/>
    <w:rsid w:val="00846824"/>
    <w:rsid w:val="008537EB"/>
    <w:rsid w:val="008570EE"/>
    <w:rsid w:val="00865231"/>
    <w:rsid w:val="00875871"/>
    <w:rsid w:val="00876DE7"/>
    <w:rsid w:val="008804B5"/>
    <w:rsid w:val="00881393"/>
    <w:rsid w:val="00882FF6"/>
    <w:rsid w:val="00886A6F"/>
    <w:rsid w:val="0088736E"/>
    <w:rsid w:val="008A49C9"/>
    <w:rsid w:val="008A55B3"/>
    <w:rsid w:val="008B00E8"/>
    <w:rsid w:val="008B48D7"/>
    <w:rsid w:val="008B5B17"/>
    <w:rsid w:val="008C0F80"/>
    <w:rsid w:val="008E3FD0"/>
    <w:rsid w:val="008F65CA"/>
    <w:rsid w:val="00902372"/>
    <w:rsid w:val="00903AF9"/>
    <w:rsid w:val="00905F1D"/>
    <w:rsid w:val="009112F4"/>
    <w:rsid w:val="00912A4E"/>
    <w:rsid w:val="00913A43"/>
    <w:rsid w:val="009217C8"/>
    <w:rsid w:val="00922E7F"/>
    <w:rsid w:val="00927CA2"/>
    <w:rsid w:val="00944FA7"/>
    <w:rsid w:val="00946EF2"/>
    <w:rsid w:val="0095343B"/>
    <w:rsid w:val="00955292"/>
    <w:rsid w:val="00960112"/>
    <w:rsid w:val="00963EC7"/>
    <w:rsid w:val="00967FE6"/>
    <w:rsid w:val="00974756"/>
    <w:rsid w:val="00974AE2"/>
    <w:rsid w:val="00986B6B"/>
    <w:rsid w:val="0098722B"/>
    <w:rsid w:val="0098738E"/>
    <w:rsid w:val="00994064"/>
    <w:rsid w:val="009B7D7A"/>
    <w:rsid w:val="009C359D"/>
    <w:rsid w:val="009C7BCF"/>
    <w:rsid w:val="009D59AF"/>
    <w:rsid w:val="009D7745"/>
    <w:rsid w:val="009E2068"/>
    <w:rsid w:val="009F1CA9"/>
    <w:rsid w:val="009F64BB"/>
    <w:rsid w:val="009F6C35"/>
    <w:rsid w:val="009F75FA"/>
    <w:rsid w:val="00A15EAF"/>
    <w:rsid w:val="00A25082"/>
    <w:rsid w:val="00A264D0"/>
    <w:rsid w:val="00A347CC"/>
    <w:rsid w:val="00A37E6D"/>
    <w:rsid w:val="00A44BF0"/>
    <w:rsid w:val="00A47838"/>
    <w:rsid w:val="00A53798"/>
    <w:rsid w:val="00A55013"/>
    <w:rsid w:val="00A5511B"/>
    <w:rsid w:val="00A555DE"/>
    <w:rsid w:val="00A56D12"/>
    <w:rsid w:val="00A57A7D"/>
    <w:rsid w:val="00A604FC"/>
    <w:rsid w:val="00A63F83"/>
    <w:rsid w:val="00A64C2B"/>
    <w:rsid w:val="00A74BFA"/>
    <w:rsid w:val="00A85243"/>
    <w:rsid w:val="00A9357B"/>
    <w:rsid w:val="00A94088"/>
    <w:rsid w:val="00AA629E"/>
    <w:rsid w:val="00AC1A17"/>
    <w:rsid w:val="00AC6E24"/>
    <w:rsid w:val="00AD0523"/>
    <w:rsid w:val="00AE2172"/>
    <w:rsid w:val="00AF04F6"/>
    <w:rsid w:val="00AF4213"/>
    <w:rsid w:val="00AF69A5"/>
    <w:rsid w:val="00B00626"/>
    <w:rsid w:val="00B07AC1"/>
    <w:rsid w:val="00B1189E"/>
    <w:rsid w:val="00B1190B"/>
    <w:rsid w:val="00B21146"/>
    <w:rsid w:val="00B213FC"/>
    <w:rsid w:val="00B23299"/>
    <w:rsid w:val="00B245A8"/>
    <w:rsid w:val="00B3302F"/>
    <w:rsid w:val="00B46368"/>
    <w:rsid w:val="00B50369"/>
    <w:rsid w:val="00B51D9F"/>
    <w:rsid w:val="00B54DD7"/>
    <w:rsid w:val="00B6070C"/>
    <w:rsid w:val="00B67178"/>
    <w:rsid w:val="00B73847"/>
    <w:rsid w:val="00B74744"/>
    <w:rsid w:val="00B77228"/>
    <w:rsid w:val="00B8052D"/>
    <w:rsid w:val="00B93722"/>
    <w:rsid w:val="00BA60CB"/>
    <w:rsid w:val="00BC12E4"/>
    <w:rsid w:val="00BD025B"/>
    <w:rsid w:val="00BD1025"/>
    <w:rsid w:val="00BD2213"/>
    <w:rsid w:val="00BD3D2B"/>
    <w:rsid w:val="00BE2A52"/>
    <w:rsid w:val="00BE33E7"/>
    <w:rsid w:val="00BE3C7C"/>
    <w:rsid w:val="00BE6D0B"/>
    <w:rsid w:val="00BF0320"/>
    <w:rsid w:val="00BF5754"/>
    <w:rsid w:val="00C02AAF"/>
    <w:rsid w:val="00C10498"/>
    <w:rsid w:val="00C13255"/>
    <w:rsid w:val="00C13601"/>
    <w:rsid w:val="00C46673"/>
    <w:rsid w:val="00C513B2"/>
    <w:rsid w:val="00C65123"/>
    <w:rsid w:val="00C67968"/>
    <w:rsid w:val="00C714C2"/>
    <w:rsid w:val="00C71AFF"/>
    <w:rsid w:val="00C71DB7"/>
    <w:rsid w:val="00C71F12"/>
    <w:rsid w:val="00C73AD4"/>
    <w:rsid w:val="00C82332"/>
    <w:rsid w:val="00C95E47"/>
    <w:rsid w:val="00CA334F"/>
    <w:rsid w:val="00CA360D"/>
    <w:rsid w:val="00CA70D5"/>
    <w:rsid w:val="00CB030F"/>
    <w:rsid w:val="00CB3A57"/>
    <w:rsid w:val="00CB6B32"/>
    <w:rsid w:val="00CD3D08"/>
    <w:rsid w:val="00CE2138"/>
    <w:rsid w:val="00CF47D6"/>
    <w:rsid w:val="00CF5151"/>
    <w:rsid w:val="00D0644E"/>
    <w:rsid w:val="00D069A2"/>
    <w:rsid w:val="00D107F0"/>
    <w:rsid w:val="00D111FC"/>
    <w:rsid w:val="00D11ACB"/>
    <w:rsid w:val="00D143FD"/>
    <w:rsid w:val="00D240E3"/>
    <w:rsid w:val="00D24980"/>
    <w:rsid w:val="00D3053A"/>
    <w:rsid w:val="00D307EF"/>
    <w:rsid w:val="00D376F3"/>
    <w:rsid w:val="00D5635B"/>
    <w:rsid w:val="00D73E06"/>
    <w:rsid w:val="00D84B05"/>
    <w:rsid w:val="00D87A13"/>
    <w:rsid w:val="00D92093"/>
    <w:rsid w:val="00D92DB5"/>
    <w:rsid w:val="00D933F9"/>
    <w:rsid w:val="00DA313B"/>
    <w:rsid w:val="00DA47FC"/>
    <w:rsid w:val="00DA5397"/>
    <w:rsid w:val="00DB4B7D"/>
    <w:rsid w:val="00DD347A"/>
    <w:rsid w:val="00DD7373"/>
    <w:rsid w:val="00DD7710"/>
    <w:rsid w:val="00DF10DD"/>
    <w:rsid w:val="00DF5CD7"/>
    <w:rsid w:val="00E0295C"/>
    <w:rsid w:val="00E029F9"/>
    <w:rsid w:val="00E10618"/>
    <w:rsid w:val="00E14015"/>
    <w:rsid w:val="00E159D6"/>
    <w:rsid w:val="00E3287F"/>
    <w:rsid w:val="00E37B09"/>
    <w:rsid w:val="00E40958"/>
    <w:rsid w:val="00E41F03"/>
    <w:rsid w:val="00E42085"/>
    <w:rsid w:val="00E44FB0"/>
    <w:rsid w:val="00E45A7E"/>
    <w:rsid w:val="00E47373"/>
    <w:rsid w:val="00E50625"/>
    <w:rsid w:val="00E5204A"/>
    <w:rsid w:val="00E53A78"/>
    <w:rsid w:val="00E64F0B"/>
    <w:rsid w:val="00E73675"/>
    <w:rsid w:val="00E75B7E"/>
    <w:rsid w:val="00E7632F"/>
    <w:rsid w:val="00E80A41"/>
    <w:rsid w:val="00E85E09"/>
    <w:rsid w:val="00EB2DDE"/>
    <w:rsid w:val="00EB4348"/>
    <w:rsid w:val="00EB76F6"/>
    <w:rsid w:val="00EC50AD"/>
    <w:rsid w:val="00ED0B08"/>
    <w:rsid w:val="00ED4F89"/>
    <w:rsid w:val="00ED770E"/>
    <w:rsid w:val="00EE0D34"/>
    <w:rsid w:val="00EE543E"/>
    <w:rsid w:val="00EE7AED"/>
    <w:rsid w:val="00EF34A7"/>
    <w:rsid w:val="00EF4A80"/>
    <w:rsid w:val="00F200A6"/>
    <w:rsid w:val="00F2285A"/>
    <w:rsid w:val="00F31489"/>
    <w:rsid w:val="00F33477"/>
    <w:rsid w:val="00F36D1B"/>
    <w:rsid w:val="00F415AC"/>
    <w:rsid w:val="00F47B70"/>
    <w:rsid w:val="00F51F34"/>
    <w:rsid w:val="00F57964"/>
    <w:rsid w:val="00F64EB0"/>
    <w:rsid w:val="00F73CA8"/>
    <w:rsid w:val="00F7609B"/>
    <w:rsid w:val="00F76806"/>
    <w:rsid w:val="00F8270B"/>
    <w:rsid w:val="00F835AB"/>
    <w:rsid w:val="00F97A21"/>
    <w:rsid w:val="00FA2042"/>
    <w:rsid w:val="00FA3A67"/>
    <w:rsid w:val="00FB13F6"/>
    <w:rsid w:val="00FB1D68"/>
    <w:rsid w:val="00FB2645"/>
    <w:rsid w:val="00FD3A9A"/>
    <w:rsid w:val="00FE1FBE"/>
    <w:rsid w:val="00FE2233"/>
    <w:rsid w:val="00FE31ED"/>
    <w:rsid w:val="00FE3B1E"/>
    <w:rsid w:val="00FE4D4B"/>
    <w:rsid w:val="00FE5466"/>
    <w:rsid w:val="00FE56DC"/>
    <w:rsid w:val="00FF12C9"/>
    <w:rsid w:val="00FF151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ADD698B"/>
  <w15:docId w15:val="{61F288D6-AF94-41EB-AD20-D05D45D9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8D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6222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57A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ED0B0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styleId="BodyText">
    <w:name w:val="Body Text"/>
    <w:basedOn w:val="Normal"/>
    <w:rsid w:val="002626D9"/>
    <w:rPr>
      <w:b/>
      <w:bCs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5848C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848C0"/>
    <w:rPr>
      <w:sz w:val="24"/>
      <w:szCs w:val="24"/>
    </w:rPr>
  </w:style>
  <w:style w:type="paragraph" w:customStyle="1" w:styleId="ListParagraph1">
    <w:name w:val="List Paragraph1"/>
    <w:aliases w:val="List_Paragraph,Multilevel para_II,List Paragraph (numbered (a)),Numbered list,Akapit z listą BS,List Paragraph 1,Forth level,Bullet1,References,Outlines a.b.c.,List Bullet Mary"/>
    <w:basedOn w:val="Normal"/>
    <w:link w:val="ListParagraphChar"/>
    <w:qFormat/>
    <w:rsid w:val="00BF0320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link w:val="ListParagraph1"/>
    <w:rsid w:val="00BF0320"/>
    <w:rPr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oot,f,A"/>
    <w:basedOn w:val="Normal"/>
    <w:link w:val="FootnoteTextChar"/>
    <w:qFormat/>
    <w:rsid w:val="00BE6D0B"/>
    <w:rPr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link w:val="FootnoteText"/>
    <w:rsid w:val="00BE6D0B"/>
    <w:rPr>
      <w:lang w:val="en-US" w:eastAsia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ootnote Reference Superscri,fr"/>
    <w:uiPriority w:val="99"/>
    <w:qFormat/>
    <w:rsid w:val="00BE6D0B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446222"/>
    <w:rPr>
      <w:b/>
      <w:sz w:val="24"/>
      <w:szCs w:val="24"/>
    </w:rPr>
  </w:style>
  <w:style w:type="character" w:styleId="Hyperlink">
    <w:name w:val="Hyperlink"/>
    <w:basedOn w:val="DefaultParagraphFont"/>
    <w:rsid w:val="0044622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A57A7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0Normal">
    <w:name w:val="!0 Normal"/>
    <w:rsid w:val="00A57A7D"/>
    <w:rPr>
      <w:lang w:val="en-GB"/>
    </w:rPr>
  </w:style>
  <w:style w:type="paragraph" w:styleId="ListParagraph">
    <w:name w:val="List Paragraph"/>
    <w:basedOn w:val="Normal"/>
    <w:qFormat/>
    <w:rsid w:val="00816F92"/>
    <w:pPr>
      <w:ind w:left="720"/>
    </w:pPr>
    <w:rPr>
      <w:rFonts w:ascii="Calibri" w:hAnsi="Calibri"/>
      <w:sz w:val="22"/>
      <w:szCs w:val="22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816F92"/>
    <w:rPr>
      <w:color w:val="605E5C"/>
      <w:shd w:val="clear" w:color="auto" w:fill="E1DFDD"/>
    </w:rPr>
  </w:style>
  <w:style w:type="paragraph" w:customStyle="1" w:styleId="ChapterNumber">
    <w:name w:val="ChapterNumber"/>
    <w:rsid w:val="00EE0D34"/>
    <w:pPr>
      <w:tabs>
        <w:tab w:val="left" w:pos="-720"/>
      </w:tabs>
      <w:suppressAutoHyphens/>
    </w:pPr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Desktop\antet%20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RO.dot</Template>
  <TotalTime>19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Links>
    <vt:vector size="24" baseType="variant">
      <vt:variant>
        <vt:i4>2359309</vt:i4>
      </vt:variant>
      <vt:variant>
        <vt:i4>-1</vt:i4>
      </vt:variant>
      <vt:variant>
        <vt:i4>2061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2062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2067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2068</vt:i4>
      </vt:variant>
      <vt:variant>
        <vt:i4>1</vt:i4>
      </vt:variant>
      <vt:variant>
        <vt:lpwstr>parti_din_sigla_ppir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Manuela Radulescu</cp:lastModifiedBy>
  <cp:revision>8</cp:revision>
  <cp:lastPrinted>2016-02-26T13:37:00Z</cp:lastPrinted>
  <dcterms:created xsi:type="dcterms:W3CDTF">2022-09-29T05:18:00Z</dcterms:created>
  <dcterms:modified xsi:type="dcterms:W3CDTF">2022-10-05T14:25:00Z</dcterms:modified>
</cp:coreProperties>
</file>