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57D1" w14:textId="6FD99BA0" w:rsidR="00446222" w:rsidRPr="00DE5E41" w:rsidRDefault="00446222" w:rsidP="00446222">
      <w:pPr>
        <w:pStyle w:val="Heading3"/>
        <w:jc w:val="right"/>
        <w:rPr>
          <w:rStyle w:val="Hyperlink"/>
          <w:rFonts w:asciiTheme="majorHAnsi" w:hAnsiTheme="majorHAnsi"/>
          <w:color w:val="auto"/>
          <w:sz w:val="22"/>
          <w:szCs w:val="22"/>
          <w:lang w:val="ro-RO"/>
        </w:rPr>
      </w:pPr>
      <w:bookmarkStart w:id="0" w:name="_Toc487541297"/>
      <w:r w:rsidRPr="00DE5E41">
        <w:rPr>
          <w:rFonts w:asciiTheme="majorHAnsi" w:hAnsiTheme="majorHAnsi"/>
          <w:sz w:val="22"/>
          <w:szCs w:val="22"/>
          <w:lang w:val="ro-RO"/>
        </w:rPr>
        <w:t>A</w:t>
      </w:r>
      <w:r w:rsidRPr="00DE5E41">
        <w:rPr>
          <w:rFonts w:asciiTheme="majorHAnsi" w:hAnsiTheme="majorHAnsi"/>
          <w:b w:val="0"/>
          <w:bCs/>
          <w:i/>
          <w:iCs/>
          <w:lang w:val="ro-RO"/>
        </w:rPr>
        <w:t xml:space="preserve">nexa </w:t>
      </w:r>
      <w:r w:rsidR="005A3770">
        <w:rPr>
          <w:rFonts w:asciiTheme="majorHAnsi" w:hAnsiTheme="majorHAnsi"/>
          <w:b w:val="0"/>
          <w:bCs/>
          <w:i/>
          <w:iCs/>
          <w:lang w:val="ro-RO"/>
        </w:rPr>
        <w:t>20</w:t>
      </w:r>
      <w:r w:rsidRPr="00DE5E41">
        <w:rPr>
          <w:rFonts w:asciiTheme="majorHAnsi" w:hAnsiTheme="majorHAnsi"/>
          <w:b w:val="0"/>
          <w:bCs/>
          <w:i/>
          <w:iCs/>
          <w:lang w:val="ro-RO"/>
        </w:rPr>
        <w:t xml:space="preserve"> – </w:t>
      </w:r>
      <w:bookmarkEnd w:id="0"/>
      <w:r w:rsidR="00344B00">
        <w:rPr>
          <w:rFonts w:asciiTheme="majorHAnsi" w:hAnsiTheme="majorHAnsi"/>
          <w:b w:val="0"/>
          <w:bCs/>
          <w:i/>
          <w:iCs/>
          <w:lang w:val="ro-RO"/>
        </w:rPr>
        <w:t xml:space="preserve">Model </w:t>
      </w:r>
      <w:r w:rsidR="00E06CE3" w:rsidRPr="00DE5E41">
        <w:rPr>
          <w:rFonts w:asciiTheme="majorHAnsi" w:hAnsiTheme="majorHAnsi"/>
          <w:b w:val="0"/>
          <w:bCs/>
          <w:i/>
          <w:iCs/>
          <w:lang w:val="ro-RO"/>
        </w:rPr>
        <w:t>Proces Verbal de Recepție</w:t>
      </w:r>
      <w:r w:rsidR="000A6705" w:rsidRPr="00DE5E41">
        <w:rPr>
          <w:rFonts w:asciiTheme="majorHAnsi" w:hAnsiTheme="majorHAnsi"/>
          <w:sz w:val="22"/>
          <w:szCs w:val="22"/>
          <w:lang w:val="ro-RO"/>
        </w:rPr>
        <w:t xml:space="preserve"> </w:t>
      </w:r>
    </w:p>
    <w:p w14:paraId="7E9622CD" w14:textId="4AAC04E8" w:rsidR="00617942" w:rsidRPr="00DE5E41" w:rsidRDefault="00617942" w:rsidP="00617942">
      <w:pPr>
        <w:rPr>
          <w:rFonts w:asciiTheme="majorHAnsi" w:hAnsiTheme="majorHAnsi"/>
          <w:sz w:val="22"/>
          <w:szCs w:val="22"/>
          <w:lang w:val="ro-RO"/>
        </w:rPr>
      </w:pPr>
    </w:p>
    <w:p w14:paraId="4445180A" w14:textId="77777777" w:rsidR="004E2B3F" w:rsidRPr="00DE5E41" w:rsidRDefault="004E2B3F" w:rsidP="00617942">
      <w:pPr>
        <w:rPr>
          <w:rFonts w:asciiTheme="majorHAnsi" w:hAnsiTheme="majorHAnsi"/>
          <w:sz w:val="22"/>
          <w:szCs w:val="22"/>
          <w:lang w:val="ro-RO"/>
        </w:rPr>
      </w:pPr>
    </w:p>
    <w:p w14:paraId="22750336" w14:textId="4B1C5194" w:rsidR="00446222" w:rsidRPr="00DE5E41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DE5E41">
        <w:rPr>
          <w:rFonts w:asciiTheme="majorHAnsi" w:hAnsiTheme="majorHAnsi"/>
          <w:sz w:val="22"/>
          <w:szCs w:val="22"/>
          <w:lang w:val="ro-RO"/>
        </w:rPr>
        <w:t>Schema de Granturi: Programul Național pentru Reducerea Abandonului Școlar</w:t>
      </w:r>
    </w:p>
    <w:p w14:paraId="187280E5" w14:textId="70EE73AD" w:rsidR="00617942" w:rsidRPr="00DE5E41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DE5E41">
        <w:rPr>
          <w:rFonts w:asciiTheme="majorHAnsi" w:hAnsiTheme="majorHAnsi"/>
          <w:sz w:val="22"/>
          <w:szCs w:val="22"/>
          <w:lang w:val="ro-RO"/>
        </w:rPr>
        <w:t xml:space="preserve">Beneficiar: </w:t>
      </w:r>
      <w:r w:rsidR="00F36D1B" w:rsidRPr="00DE5E41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unității de învățământ beneficiare a grantului&gt;</w:t>
      </w:r>
    </w:p>
    <w:p w14:paraId="02DCC4EC" w14:textId="32818B0F" w:rsidR="00617942" w:rsidRPr="00DE5E41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DE5E41">
        <w:rPr>
          <w:rFonts w:asciiTheme="majorHAnsi" w:hAnsiTheme="majorHAnsi"/>
          <w:sz w:val="22"/>
          <w:szCs w:val="22"/>
          <w:lang w:val="ro-RO"/>
        </w:rPr>
        <w:t xml:space="preserve">Titlul proiectului: </w:t>
      </w:r>
      <w:r w:rsidR="00F36D1B" w:rsidRPr="00DE5E41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titlul proiectului conform contractului de finanțare&gt;</w:t>
      </w:r>
    </w:p>
    <w:p w14:paraId="4743F633" w14:textId="50DFB91A" w:rsidR="00617942" w:rsidRPr="00DE5E41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/>
          <w:sz w:val="22"/>
          <w:szCs w:val="22"/>
          <w:lang w:val="ro-RO"/>
        </w:rPr>
        <w:t>Contract de finanțare nr</w:t>
      </w:r>
      <w:r w:rsidR="00F36D1B" w:rsidRPr="00DE5E41">
        <w:rPr>
          <w:rFonts w:asciiTheme="majorHAnsi" w:hAnsiTheme="majorHAnsi"/>
          <w:sz w:val="22"/>
          <w:szCs w:val="22"/>
          <w:lang w:val="ro-RO"/>
        </w:rPr>
        <w:t xml:space="preserve">. </w:t>
      </w:r>
      <w:r w:rsidR="00F36D1B" w:rsidRPr="00DE5E41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numărul și data contractului de finanțare&gt;</w:t>
      </w:r>
    </w:p>
    <w:p w14:paraId="4DB7F13A" w14:textId="29B816B8" w:rsidR="00816F92" w:rsidRPr="00DE5E41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164C5794" w14:textId="77777777" w:rsidR="004E2B3F" w:rsidRPr="00DE5E41" w:rsidRDefault="004E2B3F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7833E031" w14:textId="77777777" w:rsidR="00CB4F1E" w:rsidRPr="00DE5E41" w:rsidRDefault="00CB4F1E" w:rsidP="00CB4F1E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b/>
          <w:sz w:val="22"/>
          <w:szCs w:val="22"/>
          <w:lang w:val="ro-RO"/>
        </w:rPr>
        <w:t>PROCES - VERBAL DE RECEPȚIE</w:t>
      </w:r>
    </w:p>
    <w:p w14:paraId="3F19AA25" w14:textId="56256BA2" w:rsidR="00816F92" w:rsidRPr="00DE5E41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b/>
          <w:sz w:val="22"/>
          <w:szCs w:val="22"/>
          <w:lang w:val="ro-RO"/>
        </w:rPr>
        <w:t>nr.... din data........</w:t>
      </w:r>
    </w:p>
    <w:p w14:paraId="50677129" w14:textId="77777777" w:rsidR="00237972" w:rsidRPr="00DE5E41" w:rsidRDefault="00237972" w:rsidP="00237972">
      <w:pPr>
        <w:pStyle w:val="ChapterNumber"/>
        <w:jc w:val="center"/>
        <w:rPr>
          <w:rFonts w:asciiTheme="majorHAnsi" w:hAnsiTheme="majorHAnsi" w:cstheme="minorHAnsi"/>
          <w:i/>
          <w:color w:val="3366FF"/>
          <w:szCs w:val="22"/>
          <w:lang w:val="ro-RO"/>
        </w:rPr>
      </w:pPr>
      <w:r w:rsidRPr="00DE5E41">
        <w:rPr>
          <w:rFonts w:asciiTheme="majorHAnsi" w:hAnsiTheme="majorHAnsi" w:cstheme="minorHAnsi"/>
          <w:szCs w:val="22"/>
          <w:lang w:val="ro-RO"/>
        </w:rPr>
        <w:t xml:space="preserve">Achiziția de </w:t>
      </w:r>
      <w:r w:rsidRPr="00DE5E41">
        <w:rPr>
          <w:rFonts w:asciiTheme="majorHAnsi" w:hAnsiTheme="majorHAnsi" w:cstheme="minorHAnsi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6895A853" w14:textId="09C88E3A" w:rsidR="00237972" w:rsidRPr="00DE5E41" w:rsidRDefault="0023797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6E050928" w14:textId="77777777" w:rsidR="004E2B3F" w:rsidRPr="00DE5E41" w:rsidRDefault="004E2B3F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0E3F68EE" w14:textId="7A6919CF" w:rsidR="008A25E3" w:rsidRPr="00DE5E41" w:rsidRDefault="008A25E3" w:rsidP="008353C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Produsele/ Serviciile/ Lucrările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</w:t>
      </w:r>
      <w:r w:rsidRPr="00DE5E41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_</w:t>
      </w:r>
      <w:r w:rsidR="00120E86" w:rsidRPr="00DE5E41">
        <w:rPr>
          <w:rFonts w:asciiTheme="majorHAnsi" w:hAnsiTheme="majorHAnsi" w:cstheme="minorHAnsi"/>
          <w:sz w:val="22"/>
          <w:szCs w:val="22"/>
          <w:lang w:val="ro-RO"/>
        </w:rPr>
        <w:t>________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__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denumirea generică a achiziției</w:t>
      </w:r>
      <w:r w:rsidRPr="00DE5E41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s-au livrat/ prestat/ executat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</w:t>
      </w:r>
      <w:r w:rsidRPr="00DE5E41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în perioada _</w:t>
      </w:r>
      <w:r w:rsidR="00120E86" w:rsidRPr="00DE5E41">
        <w:rPr>
          <w:rFonts w:asciiTheme="majorHAnsi" w:hAnsiTheme="majorHAnsi" w:cstheme="minorHAnsi"/>
          <w:sz w:val="22"/>
          <w:szCs w:val="22"/>
          <w:lang w:val="ro-RO"/>
        </w:rPr>
        <w:t>__________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__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perioada</w:t>
      </w:r>
      <w:r w:rsidR="00A26C99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în care s-au livrat produsele/ prestat serviciile/ executat lucrările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: zz.ll.aaaa-zz.ll.aaaa</w:t>
      </w:r>
      <w:r w:rsidRPr="00DE5E41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, în conformitate cu contractul de furnizare/ prestare/ execuție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</w:t>
      </w:r>
      <w:r w:rsidRPr="00DE5E41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nr. ___</w:t>
      </w:r>
      <w:r w:rsidR="006F03A1"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/ __________ </w:t>
      </w:r>
      <w:r w:rsidR="006F03A1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&lt;se introduc numele </w:t>
      </w:r>
      <w:r w:rsidR="00A26C99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ș</w:t>
      </w:r>
      <w:r w:rsidR="006F03A1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i data contractului</w:t>
      </w:r>
      <w:r w:rsidR="006F03A1" w:rsidRPr="00DE5E41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, încheiat între __</w:t>
      </w:r>
      <w:r w:rsidR="00DE453C" w:rsidRPr="00DE5E41">
        <w:rPr>
          <w:rFonts w:asciiTheme="majorHAnsi" w:hAnsiTheme="majorHAnsi" w:cstheme="minorHAnsi"/>
          <w:sz w:val="22"/>
          <w:szCs w:val="22"/>
          <w:lang w:val="ro-RO"/>
        </w:rPr>
        <w:t>______________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_ 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 xml:space="preserve">se introduce </w:t>
      </w:r>
      <w:r w:rsidR="00D753D4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denumirea unității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 xml:space="preserve"> de î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nvățământ&gt;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și __</w:t>
      </w:r>
      <w:r w:rsidR="00DE453C" w:rsidRPr="00DE5E41">
        <w:rPr>
          <w:rFonts w:asciiTheme="majorHAnsi" w:hAnsiTheme="majorHAnsi" w:cstheme="minorHAnsi"/>
          <w:sz w:val="22"/>
          <w:szCs w:val="22"/>
          <w:lang w:val="ro-RO"/>
        </w:rPr>
        <w:t>___________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__ 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 xml:space="preserve">&lt;se introduce denumirea 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Furnizor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ului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/ Prestator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ului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/ Executant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ului</w:t>
      </w:r>
      <w:r w:rsidR="000F5653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31A9391F" w14:textId="2319531C" w:rsidR="008A25E3" w:rsidRPr="00DE5E41" w:rsidRDefault="008A25E3" w:rsidP="008353C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sz w:val="22"/>
          <w:szCs w:val="22"/>
          <w:lang w:val="ro-RO"/>
        </w:rPr>
        <w:t>Comisia de recepție a procedat astăzi</w:t>
      </w:r>
      <w:r w:rsidR="00BD7376" w:rsidRPr="00DE5E41">
        <w:rPr>
          <w:rFonts w:asciiTheme="majorHAnsi" w:hAnsiTheme="majorHAnsi" w:cstheme="minorHAnsi"/>
          <w:sz w:val="22"/>
          <w:szCs w:val="22"/>
          <w:lang w:val="ro-RO"/>
        </w:rPr>
        <w:t>,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_</w:t>
      </w:r>
      <w:r w:rsidR="00BD7376" w:rsidRPr="00DE5E41">
        <w:rPr>
          <w:rFonts w:asciiTheme="majorHAnsi" w:hAnsiTheme="majorHAnsi" w:cstheme="minorHAnsi"/>
          <w:sz w:val="22"/>
          <w:szCs w:val="22"/>
          <w:lang w:val="ro-RO"/>
        </w:rPr>
        <w:t>__________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__</w:t>
      </w:r>
      <w:r w:rsidR="00A26C99"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A26C99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data realiz</w:t>
      </w:r>
      <w:r w:rsidR="001D4881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ă</w:t>
      </w:r>
      <w:r w:rsidR="00A26C99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rii recepției: zz.ll.aaaa&gt;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la recepția bunurilor/ serviciilor/ lucrărilor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="007F7536"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care au făcut obiectul contractului mai sus menționat, după cum urmează:</w:t>
      </w:r>
    </w:p>
    <w:tbl>
      <w:tblPr>
        <w:tblW w:w="4824" w:type="pct"/>
        <w:jc w:val="center"/>
        <w:tblLook w:val="04A0" w:firstRow="1" w:lastRow="0" w:firstColumn="1" w:lastColumn="0" w:noHBand="0" w:noVBand="1"/>
      </w:tblPr>
      <w:tblGrid>
        <w:gridCol w:w="4505"/>
        <w:gridCol w:w="1065"/>
        <w:gridCol w:w="1447"/>
        <w:gridCol w:w="1709"/>
      </w:tblGrid>
      <w:tr w:rsidR="007211E5" w:rsidRPr="00DE5E41" w14:paraId="17324669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039D3E4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Bunurile/ Serviciile/ Lucrările recepționate</w:t>
            </w:r>
          </w:p>
          <w:p w14:paraId="791F6A51" w14:textId="3582A05B" w:rsidR="007F7536" w:rsidRPr="00DE5E41" w:rsidRDefault="007F7536" w:rsidP="0010213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&lt;se alege după cum este aplicabil</w:t>
            </w:r>
            <w:r w:rsidRPr="00DE5E41">
              <w:rPr>
                <w:rFonts w:asciiTheme="majorHAnsi" w:hAnsiTheme="majorHAnsi" w:cstheme="minorHAnsi"/>
                <w:iCs/>
                <w:sz w:val="22"/>
                <w:szCs w:val="22"/>
                <w:highlight w:val="lightGray"/>
                <w:lang w:val="ro-RO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53EAD32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Cantitate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087361A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Pret unitar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E9AE438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Valoare totala</w:t>
            </w:r>
          </w:p>
        </w:tc>
      </w:tr>
      <w:tr w:rsidR="007211E5" w:rsidRPr="00DE5E41" w14:paraId="79246A3E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2086B74" w14:textId="050CC503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80F1AE7" w14:textId="55EEBA90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68800FB" w14:textId="4278022D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A9AA122" w14:textId="7841BF22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 w:eastAsia="ro-RO"/>
              </w:rPr>
              <w:t>4=2*3</w:t>
            </w:r>
          </w:p>
        </w:tc>
      </w:tr>
      <w:tr w:rsidR="007211E5" w:rsidRPr="00DE5E41" w14:paraId="26FFCAE6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EC9A" w14:textId="348F7F88" w:rsidR="007211E5" w:rsidRPr="00DE5E41" w:rsidRDefault="008353C5" w:rsidP="0010213E">
            <w:pPr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D492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AC00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4C16" w14:textId="77777777" w:rsidR="007211E5" w:rsidRPr="00DE5E41" w:rsidRDefault="007211E5" w:rsidP="0010213E">
            <w:pPr>
              <w:jc w:val="right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</w:tr>
      <w:tr w:rsidR="007211E5" w:rsidRPr="00DE5E41" w14:paraId="64C1D8BC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AA67" w14:textId="57EE8FDF" w:rsidR="007211E5" w:rsidRPr="00DE5E41" w:rsidRDefault="008353C5" w:rsidP="0010213E">
            <w:pPr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0AE2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554C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72E0" w14:textId="77777777" w:rsidR="007211E5" w:rsidRPr="00DE5E41" w:rsidRDefault="007211E5" w:rsidP="0010213E">
            <w:pPr>
              <w:jc w:val="right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</w:tr>
      <w:tr w:rsidR="007211E5" w:rsidRPr="00DE5E41" w14:paraId="20A63BC5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8A92" w14:textId="13F0C021" w:rsidR="007211E5" w:rsidRPr="00DE5E41" w:rsidRDefault="008353C5" w:rsidP="0010213E">
            <w:pPr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  <w:t>...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00EA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735" w14:textId="77777777" w:rsidR="007211E5" w:rsidRPr="00DE5E41" w:rsidRDefault="007211E5" w:rsidP="0010213E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E566" w14:textId="77777777" w:rsidR="007211E5" w:rsidRPr="00DE5E41" w:rsidRDefault="007211E5" w:rsidP="0010213E">
            <w:pPr>
              <w:jc w:val="right"/>
              <w:rPr>
                <w:rFonts w:asciiTheme="majorHAnsi" w:hAnsiTheme="majorHAnsi" w:cstheme="minorHAnsi"/>
                <w:sz w:val="22"/>
                <w:szCs w:val="22"/>
                <w:lang w:val="ro-RO" w:eastAsia="ro-RO"/>
              </w:rPr>
            </w:pPr>
          </w:p>
        </w:tc>
      </w:tr>
      <w:tr w:rsidR="007211E5" w:rsidRPr="00DE5E41" w14:paraId="3296F053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55A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Total, lei fara TVA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01F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877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9EB2" w14:textId="77777777" w:rsidR="007211E5" w:rsidRPr="00DE5E41" w:rsidRDefault="007211E5" w:rsidP="0010213E">
            <w:pPr>
              <w:jc w:val="righ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</w:p>
        </w:tc>
      </w:tr>
      <w:tr w:rsidR="007211E5" w:rsidRPr="00DE5E41" w14:paraId="5B26A29C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BF0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TVA, lei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9395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9C76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D887" w14:textId="77777777" w:rsidR="007211E5" w:rsidRPr="00DE5E41" w:rsidRDefault="007211E5" w:rsidP="0010213E">
            <w:pPr>
              <w:jc w:val="righ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</w:p>
        </w:tc>
      </w:tr>
      <w:tr w:rsidR="007211E5" w:rsidRPr="00DE5E41" w14:paraId="64605A03" w14:textId="77777777" w:rsidTr="008353C5">
        <w:trPr>
          <w:trHeight w:val="40"/>
          <w:jc w:val="center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2657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Total, lei cu TVA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87B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0B6" w14:textId="77777777" w:rsidR="007211E5" w:rsidRPr="00DE5E41" w:rsidRDefault="007211E5" w:rsidP="0010213E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  <w:r w:rsidRPr="00DE5E41"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FC78" w14:textId="77777777" w:rsidR="007211E5" w:rsidRPr="00DE5E41" w:rsidRDefault="007211E5" w:rsidP="0010213E">
            <w:pPr>
              <w:jc w:val="right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o-RO" w:eastAsia="ro-RO"/>
              </w:rPr>
            </w:pPr>
          </w:p>
        </w:tc>
      </w:tr>
    </w:tbl>
    <w:p w14:paraId="5F6A1DCC" w14:textId="77777777" w:rsidR="008A25E3" w:rsidRPr="00DE5E41" w:rsidRDefault="008A25E3" w:rsidP="008A25E3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05060CDB" w14:textId="4F41332C" w:rsidR="008A25E3" w:rsidRPr="00DE5E41" w:rsidRDefault="008A25E3" w:rsidP="008353C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color w:val="222222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La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receptia bunurilor/ serviciilor/ lucrărilor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="00D61EF8"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a participat dl./ dna</w:t>
      </w:r>
      <w:r w:rsidR="0063673F" w:rsidRPr="00DE5E41">
        <w:rPr>
          <w:rFonts w:asciiTheme="majorHAnsi" w:hAnsiTheme="majorHAnsi" w:cstheme="minorHAnsi"/>
          <w:sz w:val="22"/>
          <w:szCs w:val="22"/>
          <w:lang w:val="ro-RO"/>
        </w:rPr>
        <w:t>.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_</w:t>
      </w:r>
      <w:r w:rsidR="0063673F" w:rsidRPr="00DE5E41">
        <w:rPr>
          <w:rFonts w:asciiTheme="majorHAnsi" w:hAnsiTheme="majorHAnsi" w:cstheme="minorHAnsi"/>
          <w:sz w:val="22"/>
          <w:szCs w:val="22"/>
          <w:lang w:val="ro-RO"/>
        </w:rPr>
        <w:t>________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_____ </w:t>
      </w:r>
      <w:r w:rsidR="0063673F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</w:t>
      </w:r>
      <w:r w:rsidR="009B3A4D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se introduce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nume</w:t>
      </w:r>
      <w:r w:rsidR="009B3A4D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le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și prenume</w:t>
      </w:r>
      <w:r w:rsidR="009B3A4D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le reprez</w:t>
      </w:r>
      <w:r w:rsidR="0063673F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e</w:t>
      </w:r>
      <w:r w:rsidR="009B3A4D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ntantului Furnizorului/ Prestatorului/ Executantului</w:t>
      </w:r>
      <w:r w:rsidR="0063673F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ca reprezentant legal al ____</w:t>
      </w:r>
      <w:r w:rsidR="0063673F"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______ </w:t>
      </w:r>
      <w:r w:rsidR="0063673F" w:rsidRPr="00DE5E41">
        <w:rPr>
          <w:rFonts w:asciiTheme="majorHAnsi" w:hAnsiTheme="majorHAnsi" w:cstheme="minorHAnsi"/>
          <w:sz w:val="22"/>
          <w:szCs w:val="22"/>
          <w:highlight w:val="lightGray"/>
          <w:lang w:val="ro-RO"/>
        </w:rPr>
        <w:t>&lt;</w:t>
      </w:r>
      <w:r w:rsidR="0063673F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se introduce </w:t>
      </w:r>
      <w:r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denumirea furnizorului/ prestatorului/ executantului</w:t>
      </w:r>
      <w:r w:rsidR="0063673F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&gt;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.</w:t>
      </w:r>
    </w:p>
    <w:p w14:paraId="176439CB" w14:textId="5E57DD29" w:rsidR="008A25E3" w:rsidRPr="00DE5E41" w:rsidRDefault="008A25E3" w:rsidP="008353C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color w:val="222222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Comisia de recepție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constată că bunurile/ serviciile/ lucrările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="007F7536"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menționate mai sus au fost furnizate/ prestate/ executate</w:t>
      </w:r>
      <w:r w:rsidR="007F7536"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în conformitate cu </w:t>
      </w:r>
      <w:r w:rsidR="00C71AC8" w:rsidRPr="00DE5E41">
        <w:rPr>
          <w:rFonts w:asciiTheme="majorHAnsi" w:hAnsiTheme="majorHAnsi" w:cstheme="minorHAnsi"/>
          <w:sz w:val="22"/>
          <w:szCs w:val="22"/>
          <w:lang w:val="ro-RO"/>
        </w:rPr>
        <w:t>specificațiile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tehnice, cantitățile și </w:t>
      </w:r>
      <w:r w:rsidR="00C71AC8" w:rsidRPr="00DE5E41">
        <w:rPr>
          <w:rFonts w:asciiTheme="majorHAnsi" w:hAnsiTheme="majorHAnsi" w:cstheme="minorHAnsi"/>
          <w:sz w:val="22"/>
          <w:szCs w:val="22"/>
          <w:lang w:val="ro-RO"/>
        </w:rPr>
        <w:t>în perioada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stipulat</w:t>
      </w:r>
      <w:r w:rsidR="00C71AC8" w:rsidRPr="00DE5E41">
        <w:rPr>
          <w:rFonts w:asciiTheme="majorHAnsi" w:hAnsiTheme="majorHAnsi" w:cstheme="minorHAnsi"/>
          <w:sz w:val="22"/>
          <w:szCs w:val="22"/>
          <w:lang w:val="ro-RO"/>
        </w:rPr>
        <w:t>e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în contract.</w:t>
      </w:r>
    </w:p>
    <w:p w14:paraId="420B6CCB" w14:textId="44295FCB" w:rsidR="008A25E3" w:rsidRPr="00DE5E41" w:rsidRDefault="008A25E3" w:rsidP="008353C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color w:val="222222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Comisia de receptie constată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că furnizorul/ prestatorul/ executantul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="007F7536"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</w:t>
      </w:r>
      <w:r w:rsidR="001D4881" w:rsidRPr="00DE5E41">
        <w:rPr>
          <w:rFonts w:asciiTheme="majorHAnsi" w:hAnsiTheme="majorHAnsi" w:cstheme="minorHAnsi"/>
          <w:sz w:val="22"/>
          <w:szCs w:val="22"/>
          <w:lang w:val="ro-RO"/>
        </w:rPr>
        <w:t>ș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i-a respectat obligațiile stabilite 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prin contract.</w:t>
      </w:r>
    </w:p>
    <w:p w14:paraId="458D94FD" w14:textId="024CCDC2" w:rsidR="008A25E3" w:rsidRPr="00DE5E41" w:rsidRDefault="008A25E3" w:rsidP="008353C5">
      <w:pPr>
        <w:spacing w:after="1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Valoarea bunurilor/ serviciilor/ lucrărilor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="007F7536"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corespunde cu prețul stabilit în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contractul de furnizare/ prestare/ execuție </w:t>
      </w:r>
      <w:r w:rsidR="007F7536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alege după cum este aplicabil&gt;</w:t>
      </w:r>
      <w:r w:rsidR="00E2244E" w:rsidRPr="00DE5E41">
        <w:rPr>
          <w:rFonts w:asciiTheme="majorHAnsi" w:hAnsiTheme="majorHAnsi" w:cstheme="minorHAnsi"/>
          <w:i/>
          <w:sz w:val="22"/>
          <w:szCs w:val="22"/>
          <w:lang w:val="ro-RO"/>
        </w:rPr>
        <w:t xml:space="preserve"> </w:t>
      </w:r>
      <w:r w:rsidRPr="00DE5E41">
        <w:rPr>
          <w:rFonts w:asciiTheme="majorHAnsi" w:hAnsiTheme="majorHAnsi" w:cstheme="minorHAnsi"/>
          <w:sz w:val="22"/>
          <w:szCs w:val="22"/>
          <w:lang w:val="ro-RO"/>
        </w:rPr>
        <w:t>semnat între părți.</w:t>
      </w:r>
    </w:p>
    <w:p w14:paraId="154CD32A" w14:textId="6832E778" w:rsidR="008A25E3" w:rsidRPr="00DE5E41" w:rsidRDefault="008A25E3" w:rsidP="008353C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Procesul verbal con</w:t>
      </w:r>
      <w:r w:rsidR="002A5FA6"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ț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ine ____ pagini și a fost semnat astăzi</w:t>
      </w:r>
      <w:r w:rsidR="001D4881"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,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 </w:t>
      </w:r>
      <w:r w:rsidR="001D4881"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_____________ </w:t>
      </w:r>
      <w:r w:rsidR="001D4881" w:rsidRPr="00DE5E41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data realizării recepției: zz.ll.aaaa&gt;</w:t>
      </w:r>
      <w:r w:rsidR="001D4881" w:rsidRPr="00DE5E41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, 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la sediul achizitorului</w:t>
      </w:r>
      <w:r w:rsidR="001D4881"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>,</w:t>
      </w:r>
      <w:r w:rsidRPr="00DE5E41">
        <w:rPr>
          <w:rFonts w:asciiTheme="majorHAnsi" w:hAnsiTheme="majorHAnsi" w:cstheme="minorHAnsi"/>
          <w:color w:val="222222"/>
          <w:sz w:val="22"/>
          <w:szCs w:val="22"/>
          <w:lang w:val="ro-RO"/>
        </w:rPr>
        <w:t xml:space="preserve"> în doua exemplare, câte unul pentru fiecare parte.</w:t>
      </w:r>
    </w:p>
    <w:p w14:paraId="2E7FC482" w14:textId="13CF2CCD" w:rsidR="00D753D4" w:rsidRPr="00DE5E41" w:rsidRDefault="00D753D4" w:rsidP="00D753D4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ro-RO"/>
        </w:rPr>
      </w:pPr>
    </w:p>
    <w:p w14:paraId="0DF67BF5" w14:textId="2007F123" w:rsidR="00D753D4" w:rsidRPr="00DE5E41" w:rsidRDefault="00D753D4" w:rsidP="00D753D4">
      <w:pPr>
        <w:autoSpaceDE w:val="0"/>
        <w:autoSpaceDN w:val="0"/>
        <w:adjustRightInd w:val="0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sz w:val="22"/>
          <w:szCs w:val="22"/>
          <w:lang w:val="ro-RO"/>
        </w:rPr>
        <w:t xml:space="preserve">Unitatea de învățământ: </w:t>
      </w:r>
      <w:r w:rsidR="00B7020D"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&lt;se introduce denumirea unității de învățământ&gt;</w:t>
      </w:r>
    </w:p>
    <w:p w14:paraId="6BBA7EF7" w14:textId="299E04D6" w:rsidR="00B7020D" w:rsidRPr="00DE5E41" w:rsidRDefault="00B7020D" w:rsidP="00D753D4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sz w:val="22"/>
          <w:szCs w:val="22"/>
          <w:lang w:val="ro-RO"/>
        </w:rPr>
        <w:lastRenderedPageBreak/>
        <w:t>Comisia de recepție:</w:t>
      </w:r>
    </w:p>
    <w:p w14:paraId="5185C479" w14:textId="77777777" w:rsidR="00D753D4" w:rsidRPr="00DE5E41" w:rsidRDefault="00D753D4" w:rsidP="008A25E3">
      <w:pPr>
        <w:autoSpaceDE w:val="0"/>
        <w:autoSpaceDN w:val="0"/>
        <w:adjustRightInd w:val="0"/>
        <w:ind w:firstLine="720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48"/>
      </w:tblGrid>
      <w:tr w:rsidR="00B7020D" w:rsidRPr="00DE5E41" w14:paraId="0EC03568" w14:textId="77777777" w:rsidTr="00B7020D">
        <w:trPr>
          <w:trHeight w:val="429"/>
        </w:trPr>
        <w:tc>
          <w:tcPr>
            <w:tcW w:w="4506" w:type="dxa"/>
          </w:tcPr>
          <w:p w14:paraId="538559ED" w14:textId="714C93B4" w:rsidR="008A25E3" w:rsidRPr="00DE5E41" w:rsidRDefault="008A25E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1. Nume și prenume</w:t>
            </w:r>
            <w:r w:rsidR="00B7020D"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, semnătura</w:t>
            </w:r>
          </w:p>
        </w:tc>
        <w:tc>
          <w:tcPr>
            <w:tcW w:w="4548" w:type="dxa"/>
          </w:tcPr>
          <w:p w14:paraId="1B11A3A8" w14:textId="0D8BB598" w:rsidR="008A25E3" w:rsidRPr="00DE5E41" w:rsidRDefault="008A25E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____________________</w:t>
            </w:r>
          </w:p>
        </w:tc>
      </w:tr>
      <w:tr w:rsidR="00B7020D" w:rsidRPr="00DE5E41" w14:paraId="6A337806" w14:textId="77777777" w:rsidTr="00B7020D">
        <w:trPr>
          <w:trHeight w:val="427"/>
        </w:trPr>
        <w:tc>
          <w:tcPr>
            <w:tcW w:w="4506" w:type="dxa"/>
          </w:tcPr>
          <w:p w14:paraId="2FBF0652" w14:textId="4EB17951" w:rsidR="008A25E3" w:rsidRPr="00DE5E41" w:rsidRDefault="008A25E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 xml:space="preserve">2. </w:t>
            </w:r>
            <w:r w:rsidR="00B7020D"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Nume și prenume, semnătura</w:t>
            </w:r>
          </w:p>
        </w:tc>
        <w:tc>
          <w:tcPr>
            <w:tcW w:w="4548" w:type="dxa"/>
          </w:tcPr>
          <w:p w14:paraId="2A8C7A10" w14:textId="75942742" w:rsidR="008A25E3" w:rsidRPr="00DE5E41" w:rsidRDefault="008A25E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______________________</w:t>
            </w:r>
          </w:p>
        </w:tc>
      </w:tr>
      <w:tr w:rsidR="00B7020D" w:rsidRPr="00DE5E41" w14:paraId="3BF50E9C" w14:textId="77777777" w:rsidTr="00B7020D">
        <w:trPr>
          <w:trHeight w:val="427"/>
        </w:trPr>
        <w:tc>
          <w:tcPr>
            <w:tcW w:w="4506" w:type="dxa"/>
          </w:tcPr>
          <w:p w14:paraId="6761BD63" w14:textId="3E0FDBC4" w:rsidR="008A25E3" w:rsidRPr="00DE5E41" w:rsidRDefault="008A25E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 xml:space="preserve">3. </w:t>
            </w:r>
            <w:r w:rsidR="00B7020D"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Nume și prenume, semnătura</w:t>
            </w:r>
          </w:p>
        </w:tc>
        <w:tc>
          <w:tcPr>
            <w:tcW w:w="4548" w:type="dxa"/>
          </w:tcPr>
          <w:p w14:paraId="6988B0D7" w14:textId="73967C34" w:rsidR="008A25E3" w:rsidRPr="00DE5E41" w:rsidRDefault="008A25E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_______________________</w:t>
            </w:r>
          </w:p>
        </w:tc>
      </w:tr>
    </w:tbl>
    <w:p w14:paraId="433E3CBB" w14:textId="016EBF48" w:rsidR="008A25E3" w:rsidRPr="00DE5E41" w:rsidRDefault="008A25E3" w:rsidP="008A25E3">
      <w:pPr>
        <w:autoSpaceDE w:val="0"/>
        <w:autoSpaceDN w:val="0"/>
        <w:adjustRightInd w:val="0"/>
        <w:ind w:firstLine="720"/>
        <w:rPr>
          <w:rFonts w:asciiTheme="majorHAnsi" w:hAnsiTheme="majorHAnsi" w:cstheme="minorHAnsi"/>
          <w:sz w:val="22"/>
          <w:szCs w:val="22"/>
          <w:lang w:val="ro-RO"/>
        </w:rPr>
      </w:pPr>
    </w:p>
    <w:p w14:paraId="10ACCECD" w14:textId="0DB926FE" w:rsidR="00B7020D" w:rsidRPr="00DE5E41" w:rsidRDefault="00B7020D" w:rsidP="00B7020D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sz w:val="22"/>
          <w:szCs w:val="22"/>
          <w:lang w:val="ro-RO"/>
        </w:rPr>
        <w:t>Furnizorul/ Prestatorul/ Executantul</w:t>
      </w:r>
      <w:r w:rsidRPr="00DE5E41">
        <w:rPr>
          <w:rFonts w:asciiTheme="majorHAnsi" w:hAnsiTheme="majorHAnsi" w:cstheme="minorHAnsi"/>
          <w:b/>
          <w:sz w:val="22"/>
          <w:szCs w:val="22"/>
          <w:lang w:val="ro-RO"/>
        </w:rPr>
        <w:t xml:space="preserve">: 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shd w:val="clear" w:color="auto" w:fill="BFBFBF" w:themeFill="background1" w:themeFillShade="BF"/>
          <w:lang w:val="ro-RO"/>
        </w:rPr>
        <w:t>&lt;se introduce denumirea Furnizorului/ Prestatorului/ Executantului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&gt;</w:t>
      </w:r>
    </w:p>
    <w:p w14:paraId="1319A0D0" w14:textId="593B0A6D" w:rsidR="000D1DB3" w:rsidRPr="00DE5E41" w:rsidRDefault="000D1DB3" w:rsidP="00B7020D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</w:p>
    <w:p w14:paraId="490BE0A6" w14:textId="67B60D1B" w:rsidR="000D1DB3" w:rsidRPr="00DE5E41" w:rsidRDefault="000D1DB3" w:rsidP="00B7020D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48"/>
      </w:tblGrid>
      <w:tr w:rsidR="000D1DB3" w:rsidRPr="00DE5E41" w14:paraId="5E5227D9" w14:textId="77777777" w:rsidTr="0010213E">
        <w:trPr>
          <w:trHeight w:val="429"/>
        </w:trPr>
        <w:tc>
          <w:tcPr>
            <w:tcW w:w="4506" w:type="dxa"/>
          </w:tcPr>
          <w:p w14:paraId="7BDB6BF2" w14:textId="0F62D53B" w:rsidR="000D1DB3" w:rsidRPr="00DE5E41" w:rsidRDefault="000D1DB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Nume și prenume, semnătura</w:t>
            </w:r>
          </w:p>
        </w:tc>
        <w:tc>
          <w:tcPr>
            <w:tcW w:w="4548" w:type="dxa"/>
          </w:tcPr>
          <w:p w14:paraId="2BC9230B" w14:textId="77777777" w:rsidR="000D1DB3" w:rsidRPr="00DE5E41" w:rsidRDefault="000D1DB3" w:rsidP="0010213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DE5E41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____________________</w:t>
            </w:r>
          </w:p>
        </w:tc>
      </w:tr>
    </w:tbl>
    <w:p w14:paraId="06464BDC" w14:textId="77777777" w:rsidR="00A94088" w:rsidRPr="00DE5E41" w:rsidRDefault="00A94088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14E4B82" w14:textId="7CD7C5BC" w:rsidR="00EE0D34" w:rsidRPr="00DE5E41" w:rsidRDefault="00A94088" w:rsidP="00A94088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DE5E41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DE5E41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DE5E41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</w:p>
    <w:sectPr w:rsidR="00EE0D34" w:rsidRPr="00DE5E41" w:rsidSect="0076718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994" w:right="1435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89B6" w14:textId="77777777" w:rsidR="00AC2A56" w:rsidRDefault="00AC2A56">
      <w:r>
        <w:separator/>
      </w:r>
    </w:p>
  </w:endnote>
  <w:endnote w:type="continuationSeparator" w:id="0">
    <w:p w14:paraId="2A381B54" w14:textId="77777777" w:rsidR="00AC2A56" w:rsidRDefault="00AC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E853" w14:textId="77777777" w:rsidR="00AC2A56" w:rsidRDefault="00AC2A56">
      <w:r>
        <w:separator/>
      </w:r>
    </w:p>
  </w:footnote>
  <w:footnote w:type="continuationSeparator" w:id="0">
    <w:p w14:paraId="760A7946" w14:textId="77777777" w:rsidR="00AC2A56" w:rsidRDefault="00AC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770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BFE6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770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87278">
    <w:abstractNumId w:val="0"/>
  </w:num>
  <w:num w:numId="2" w16cid:durableId="1741975525">
    <w:abstractNumId w:val="3"/>
  </w:num>
  <w:num w:numId="3" w16cid:durableId="276524869">
    <w:abstractNumId w:val="1"/>
  </w:num>
  <w:num w:numId="4" w16cid:durableId="820317284">
    <w:abstractNumId w:val="4"/>
  </w:num>
  <w:num w:numId="5" w16cid:durableId="1264724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YwMTCyMDe1NDdU0lEKTi0uzszPAykwrAUACTLZiCwAAAA="/>
  </w:docVars>
  <w:rsids>
    <w:rsidRoot w:val="00723126"/>
    <w:rsid w:val="000064DA"/>
    <w:rsid w:val="0000715A"/>
    <w:rsid w:val="000155A5"/>
    <w:rsid w:val="000161D1"/>
    <w:rsid w:val="000226FF"/>
    <w:rsid w:val="00022F16"/>
    <w:rsid w:val="0002301A"/>
    <w:rsid w:val="000409C7"/>
    <w:rsid w:val="0004196E"/>
    <w:rsid w:val="00047229"/>
    <w:rsid w:val="00052EE8"/>
    <w:rsid w:val="00062812"/>
    <w:rsid w:val="00066D44"/>
    <w:rsid w:val="000670D3"/>
    <w:rsid w:val="00070A1F"/>
    <w:rsid w:val="00074096"/>
    <w:rsid w:val="000751C3"/>
    <w:rsid w:val="00081DDB"/>
    <w:rsid w:val="00094806"/>
    <w:rsid w:val="000A19D4"/>
    <w:rsid w:val="000A6705"/>
    <w:rsid w:val="000A6CED"/>
    <w:rsid w:val="000A7A1E"/>
    <w:rsid w:val="000C4A29"/>
    <w:rsid w:val="000D1DB3"/>
    <w:rsid w:val="000D4E85"/>
    <w:rsid w:val="000D7299"/>
    <w:rsid w:val="000E2352"/>
    <w:rsid w:val="000E766E"/>
    <w:rsid w:val="000F3AD0"/>
    <w:rsid w:val="000F5653"/>
    <w:rsid w:val="000F72B6"/>
    <w:rsid w:val="001013EE"/>
    <w:rsid w:val="00104ACC"/>
    <w:rsid w:val="00113F31"/>
    <w:rsid w:val="00115FDC"/>
    <w:rsid w:val="001168A8"/>
    <w:rsid w:val="00120E86"/>
    <w:rsid w:val="001237F1"/>
    <w:rsid w:val="00126164"/>
    <w:rsid w:val="00131A04"/>
    <w:rsid w:val="00135710"/>
    <w:rsid w:val="00137494"/>
    <w:rsid w:val="001451BF"/>
    <w:rsid w:val="0015443E"/>
    <w:rsid w:val="00180289"/>
    <w:rsid w:val="00180FDE"/>
    <w:rsid w:val="001A1A3F"/>
    <w:rsid w:val="001A2045"/>
    <w:rsid w:val="001A2171"/>
    <w:rsid w:val="001A2176"/>
    <w:rsid w:val="001A4D8C"/>
    <w:rsid w:val="001B1FCE"/>
    <w:rsid w:val="001B40F9"/>
    <w:rsid w:val="001C19D7"/>
    <w:rsid w:val="001C425F"/>
    <w:rsid w:val="001D2F90"/>
    <w:rsid w:val="001D360A"/>
    <w:rsid w:val="001D3838"/>
    <w:rsid w:val="001D4881"/>
    <w:rsid w:val="001E42EC"/>
    <w:rsid w:val="001E5F47"/>
    <w:rsid w:val="001F12DB"/>
    <w:rsid w:val="001F5D01"/>
    <w:rsid w:val="001F625D"/>
    <w:rsid w:val="00202150"/>
    <w:rsid w:val="0020795A"/>
    <w:rsid w:val="00214E6E"/>
    <w:rsid w:val="002179EB"/>
    <w:rsid w:val="00222058"/>
    <w:rsid w:val="00223D8D"/>
    <w:rsid w:val="00237972"/>
    <w:rsid w:val="0025069C"/>
    <w:rsid w:val="00250891"/>
    <w:rsid w:val="00250D71"/>
    <w:rsid w:val="00254616"/>
    <w:rsid w:val="002626D9"/>
    <w:rsid w:val="00264913"/>
    <w:rsid w:val="00270A04"/>
    <w:rsid w:val="00282F53"/>
    <w:rsid w:val="002962FC"/>
    <w:rsid w:val="002A1891"/>
    <w:rsid w:val="002A5230"/>
    <w:rsid w:val="002A5FA6"/>
    <w:rsid w:val="002C112F"/>
    <w:rsid w:val="002D49F0"/>
    <w:rsid w:val="002D54E2"/>
    <w:rsid w:val="002D6BBC"/>
    <w:rsid w:val="002F0E94"/>
    <w:rsid w:val="002F2808"/>
    <w:rsid w:val="00301999"/>
    <w:rsid w:val="00302586"/>
    <w:rsid w:val="0030512B"/>
    <w:rsid w:val="00314BC2"/>
    <w:rsid w:val="003201C2"/>
    <w:rsid w:val="003244ED"/>
    <w:rsid w:val="0032750F"/>
    <w:rsid w:val="00332A84"/>
    <w:rsid w:val="0034147C"/>
    <w:rsid w:val="00344B00"/>
    <w:rsid w:val="003540DC"/>
    <w:rsid w:val="00375B1C"/>
    <w:rsid w:val="00381CBB"/>
    <w:rsid w:val="00385A58"/>
    <w:rsid w:val="00390B1B"/>
    <w:rsid w:val="003A1EB6"/>
    <w:rsid w:val="003B12BE"/>
    <w:rsid w:val="003B1E81"/>
    <w:rsid w:val="003B232C"/>
    <w:rsid w:val="003B3FCE"/>
    <w:rsid w:val="003B4553"/>
    <w:rsid w:val="003B54F1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3270B"/>
    <w:rsid w:val="004351AB"/>
    <w:rsid w:val="00446222"/>
    <w:rsid w:val="004505A2"/>
    <w:rsid w:val="00457C30"/>
    <w:rsid w:val="00462796"/>
    <w:rsid w:val="004754C9"/>
    <w:rsid w:val="0047602F"/>
    <w:rsid w:val="00493137"/>
    <w:rsid w:val="00494A1A"/>
    <w:rsid w:val="0049665F"/>
    <w:rsid w:val="004A3ACE"/>
    <w:rsid w:val="004A6488"/>
    <w:rsid w:val="004A70DB"/>
    <w:rsid w:val="004B0EDA"/>
    <w:rsid w:val="004B6F7E"/>
    <w:rsid w:val="004C247F"/>
    <w:rsid w:val="004C72FB"/>
    <w:rsid w:val="004D0F47"/>
    <w:rsid w:val="004E094B"/>
    <w:rsid w:val="004E2AD2"/>
    <w:rsid w:val="004E2B3F"/>
    <w:rsid w:val="004E5A7C"/>
    <w:rsid w:val="004F0C9F"/>
    <w:rsid w:val="004F6F49"/>
    <w:rsid w:val="00506C7F"/>
    <w:rsid w:val="00514957"/>
    <w:rsid w:val="005171EF"/>
    <w:rsid w:val="00526387"/>
    <w:rsid w:val="0053307C"/>
    <w:rsid w:val="00535442"/>
    <w:rsid w:val="00542D2F"/>
    <w:rsid w:val="00544D40"/>
    <w:rsid w:val="00546667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0E58"/>
    <w:rsid w:val="00591F35"/>
    <w:rsid w:val="005964DC"/>
    <w:rsid w:val="0059766A"/>
    <w:rsid w:val="005A3770"/>
    <w:rsid w:val="005A4FAB"/>
    <w:rsid w:val="005A74B8"/>
    <w:rsid w:val="005B544D"/>
    <w:rsid w:val="005C30F5"/>
    <w:rsid w:val="005D50AD"/>
    <w:rsid w:val="005E2502"/>
    <w:rsid w:val="005E426A"/>
    <w:rsid w:val="005E4851"/>
    <w:rsid w:val="00600EA6"/>
    <w:rsid w:val="00607BD0"/>
    <w:rsid w:val="0061531C"/>
    <w:rsid w:val="00617009"/>
    <w:rsid w:val="00617942"/>
    <w:rsid w:val="0063673F"/>
    <w:rsid w:val="006510C1"/>
    <w:rsid w:val="006706EB"/>
    <w:rsid w:val="00673D0A"/>
    <w:rsid w:val="00677F70"/>
    <w:rsid w:val="00684F07"/>
    <w:rsid w:val="0069049D"/>
    <w:rsid w:val="006922BE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45A8"/>
    <w:rsid w:val="006D095C"/>
    <w:rsid w:val="006D1A4D"/>
    <w:rsid w:val="006D3228"/>
    <w:rsid w:val="006E505C"/>
    <w:rsid w:val="006E695A"/>
    <w:rsid w:val="006E7977"/>
    <w:rsid w:val="006F03A1"/>
    <w:rsid w:val="006F0DB2"/>
    <w:rsid w:val="006F2E89"/>
    <w:rsid w:val="006F6033"/>
    <w:rsid w:val="00701BFE"/>
    <w:rsid w:val="00702DDE"/>
    <w:rsid w:val="00711E2E"/>
    <w:rsid w:val="00714275"/>
    <w:rsid w:val="00715B9A"/>
    <w:rsid w:val="00720B36"/>
    <w:rsid w:val="007211E5"/>
    <w:rsid w:val="00723126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4D97"/>
    <w:rsid w:val="007756D2"/>
    <w:rsid w:val="00780DCC"/>
    <w:rsid w:val="00791068"/>
    <w:rsid w:val="007A3134"/>
    <w:rsid w:val="007A59AB"/>
    <w:rsid w:val="007A6E83"/>
    <w:rsid w:val="007B12FE"/>
    <w:rsid w:val="007B4FF4"/>
    <w:rsid w:val="007C4A52"/>
    <w:rsid w:val="007D1417"/>
    <w:rsid w:val="007E13FE"/>
    <w:rsid w:val="007E1B13"/>
    <w:rsid w:val="007E1CFB"/>
    <w:rsid w:val="007E5EBD"/>
    <w:rsid w:val="007F7536"/>
    <w:rsid w:val="00800F07"/>
    <w:rsid w:val="00813FF7"/>
    <w:rsid w:val="008169D3"/>
    <w:rsid w:val="00816F92"/>
    <w:rsid w:val="00817703"/>
    <w:rsid w:val="00821B70"/>
    <w:rsid w:val="008238F7"/>
    <w:rsid w:val="00826012"/>
    <w:rsid w:val="00833419"/>
    <w:rsid w:val="00834CB6"/>
    <w:rsid w:val="008353C5"/>
    <w:rsid w:val="0084437A"/>
    <w:rsid w:val="00845031"/>
    <w:rsid w:val="00846824"/>
    <w:rsid w:val="008537EB"/>
    <w:rsid w:val="008570EE"/>
    <w:rsid w:val="00865231"/>
    <w:rsid w:val="00875871"/>
    <w:rsid w:val="00876DE7"/>
    <w:rsid w:val="008804B5"/>
    <w:rsid w:val="00881393"/>
    <w:rsid w:val="00882FF6"/>
    <w:rsid w:val="00886A6F"/>
    <w:rsid w:val="0088736E"/>
    <w:rsid w:val="008A25E3"/>
    <w:rsid w:val="008A49C9"/>
    <w:rsid w:val="008A55B3"/>
    <w:rsid w:val="008B00E8"/>
    <w:rsid w:val="008B48D7"/>
    <w:rsid w:val="008B5B17"/>
    <w:rsid w:val="008C0F80"/>
    <w:rsid w:val="008E3FD0"/>
    <w:rsid w:val="008F65CA"/>
    <w:rsid w:val="00902372"/>
    <w:rsid w:val="00903AF9"/>
    <w:rsid w:val="00905F1D"/>
    <w:rsid w:val="009112F4"/>
    <w:rsid w:val="00912A4E"/>
    <w:rsid w:val="00913A43"/>
    <w:rsid w:val="009217C8"/>
    <w:rsid w:val="00922E7F"/>
    <w:rsid w:val="00944FA7"/>
    <w:rsid w:val="00946EF2"/>
    <w:rsid w:val="0095343B"/>
    <w:rsid w:val="00955292"/>
    <w:rsid w:val="009557D0"/>
    <w:rsid w:val="00960112"/>
    <w:rsid w:val="00963EC7"/>
    <w:rsid w:val="00967FE6"/>
    <w:rsid w:val="00974756"/>
    <w:rsid w:val="00974AE2"/>
    <w:rsid w:val="0098722B"/>
    <w:rsid w:val="0098738E"/>
    <w:rsid w:val="00994064"/>
    <w:rsid w:val="009B2A15"/>
    <w:rsid w:val="009B3A4D"/>
    <w:rsid w:val="009B7D7A"/>
    <w:rsid w:val="009C359D"/>
    <w:rsid w:val="009C7BCF"/>
    <w:rsid w:val="009D7745"/>
    <w:rsid w:val="009F1CA9"/>
    <w:rsid w:val="009F64BB"/>
    <w:rsid w:val="009F6C35"/>
    <w:rsid w:val="009F75FA"/>
    <w:rsid w:val="00A25082"/>
    <w:rsid w:val="00A264D0"/>
    <w:rsid w:val="00A26C99"/>
    <w:rsid w:val="00A37E6D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85243"/>
    <w:rsid w:val="00A9357B"/>
    <w:rsid w:val="00A94088"/>
    <w:rsid w:val="00AA629E"/>
    <w:rsid w:val="00AC1A17"/>
    <w:rsid w:val="00AC2A56"/>
    <w:rsid w:val="00AC6E24"/>
    <w:rsid w:val="00AD0523"/>
    <w:rsid w:val="00AE2172"/>
    <w:rsid w:val="00AF04F6"/>
    <w:rsid w:val="00AF4213"/>
    <w:rsid w:val="00B07AC1"/>
    <w:rsid w:val="00B1189E"/>
    <w:rsid w:val="00B1190B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020D"/>
    <w:rsid w:val="00B73847"/>
    <w:rsid w:val="00B74744"/>
    <w:rsid w:val="00B77228"/>
    <w:rsid w:val="00B8052D"/>
    <w:rsid w:val="00B82836"/>
    <w:rsid w:val="00B93722"/>
    <w:rsid w:val="00BA60CB"/>
    <w:rsid w:val="00BB3CE6"/>
    <w:rsid w:val="00BC12E4"/>
    <w:rsid w:val="00BD025B"/>
    <w:rsid w:val="00BD1025"/>
    <w:rsid w:val="00BD3D2B"/>
    <w:rsid w:val="00BD7376"/>
    <w:rsid w:val="00BE2A52"/>
    <w:rsid w:val="00BE33E7"/>
    <w:rsid w:val="00BE3C7C"/>
    <w:rsid w:val="00BE6D0B"/>
    <w:rsid w:val="00BF0320"/>
    <w:rsid w:val="00C10498"/>
    <w:rsid w:val="00C13255"/>
    <w:rsid w:val="00C13601"/>
    <w:rsid w:val="00C46673"/>
    <w:rsid w:val="00C513B2"/>
    <w:rsid w:val="00C65123"/>
    <w:rsid w:val="00C67968"/>
    <w:rsid w:val="00C71AC8"/>
    <w:rsid w:val="00C71AFF"/>
    <w:rsid w:val="00C73AD4"/>
    <w:rsid w:val="00C95E47"/>
    <w:rsid w:val="00CA334F"/>
    <w:rsid w:val="00CA360D"/>
    <w:rsid w:val="00CA3906"/>
    <w:rsid w:val="00CA70D5"/>
    <w:rsid w:val="00CB030F"/>
    <w:rsid w:val="00CB3A57"/>
    <w:rsid w:val="00CB4F1E"/>
    <w:rsid w:val="00CB6B32"/>
    <w:rsid w:val="00CC1AFF"/>
    <w:rsid w:val="00CD3D08"/>
    <w:rsid w:val="00CE2138"/>
    <w:rsid w:val="00CF47D6"/>
    <w:rsid w:val="00CF5151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5635B"/>
    <w:rsid w:val="00D61EF8"/>
    <w:rsid w:val="00D73E06"/>
    <w:rsid w:val="00D753D4"/>
    <w:rsid w:val="00D84B05"/>
    <w:rsid w:val="00D84D16"/>
    <w:rsid w:val="00D87A13"/>
    <w:rsid w:val="00D92093"/>
    <w:rsid w:val="00D92DB5"/>
    <w:rsid w:val="00DA313B"/>
    <w:rsid w:val="00DA47FC"/>
    <w:rsid w:val="00DA5397"/>
    <w:rsid w:val="00DB4B7D"/>
    <w:rsid w:val="00DD347A"/>
    <w:rsid w:val="00DD7373"/>
    <w:rsid w:val="00DD7710"/>
    <w:rsid w:val="00DE453C"/>
    <w:rsid w:val="00DE5E41"/>
    <w:rsid w:val="00DF10DD"/>
    <w:rsid w:val="00DF5CD7"/>
    <w:rsid w:val="00E0295C"/>
    <w:rsid w:val="00E029F9"/>
    <w:rsid w:val="00E06CE3"/>
    <w:rsid w:val="00E10618"/>
    <w:rsid w:val="00E14015"/>
    <w:rsid w:val="00E159D6"/>
    <w:rsid w:val="00E2244E"/>
    <w:rsid w:val="00E3287F"/>
    <w:rsid w:val="00E37B09"/>
    <w:rsid w:val="00E40958"/>
    <w:rsid w:val="00E41F03"/>
    <w:rsid w:val="00E42085"/>
    <w:rsid w:val="00E44FB0"/>
    <w:rsid w:val="00E45A7E"/>
    <w:rsid w:val="00E50625"/>
    <w:rsid w:val="00E5204A"/>
    <w:rsid w:val="00E64F0B"/>
    <w:rsid w:val="00E73675"/>
    <w:rsid w:val="00E75B7E"/>
    <w:rsid w:val="00E7632F"/>
    <w:rsid w:val="00E80A41"/>
    <w:rsid w:val="00E822E5"/>
    <w:rsid w:val="00E85E09"/>
    <w:rsid w:val="00EB2DDE"/>
    <w:rsid w:val="00EB4348"/>
    <w:rsid w:val="00EB76F6"/>
    <w:rsid w:val="00EC50AD"/>
    <w:rsid w:val="00ED0B08"/>
    <w:rsid w:val="00ED4F89"/>
    <w:rsid w:val="00ED770E"/>
    <w:rsid w:val="00EE0D34"/>
    <w:rsid w:val="00EE543E"/>
    <w:rsid w:val="00EE7AED"/>
    <w:rsid w:val="00EF34A7"/>
    <w:rsid w:val="00EF4A80"/>
    <w:rsid w:val="00F200A6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D68"/>
    <w:rsid w:val="00FB2645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basedOn w:val="Normal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RO.dot</Template>
  <TotalTime>31</TotalTime>
  <Pages>2</Pages>
  <Words>437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Radulescu</cp:lastModifiedBy>
  <cp:revision>6</cp:revision>
  <cp:lastPrinted>2016-02-26T13:37:00Z</cp:lastPrinted>
  <dcterms:created xsi:type="dcterms:W3CDTF">2022-09-29T14:18:00Z</dcterms:created>
  <dcterms:modified xsi:type="dcterms:W3CDTF">2022-10-05T14:17:00Z</dcterms:modified>
</cp:coreProperties>
</file>