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8CD10" w14:textId="7468FA69" w:rsidR="00816216" w:rsidRPr="005C0E3D" w:rsidRDefault="00965979" w:rsidP="00965979">
      <w:pPr>
        <w:pStyle w:val="Title"/>
        <w:tabs>
          <w:tab w:val="left" w:pos="4820"/>
          <w:tab w:val="left" w:pos="6660"/>
        </w:tabs>
        <w:spacing w:after="0"/>
        <w:rPr>
          <w:rFonts w:ascii="Source Sans Pro" w:hAnsi="Source Sans Pro" w:cs="Calibri"/>
          <w:color w:val="FF6622"/>
          <w:sz w:val="52"/>
          <w:szCs w:val="18"/>
          <w:lang w:val="ro-RO"/>
        </w:rPr>
      </w:pPr>
      <w:r w:rsidRPr="005C0E3D">
        <w:rPr>
          <w:rFonts w:ascii="Source Sans Pro" w:hAnsi="Source Sans Pro" w:cs="Calibri"/>
          <w:noProof/>
          <w:color w:val="155BE7"/>
          <w:sz w:val="54"/>
          <w:szCs w:val="20"/>
          <w:lang w:val="ro-RO"/>
        </w:rPr>
        <w:drawing>
          <wp:anchor distT="0" distB="0" distL="114300" distR="114300" simplePos="0" relativeHeight="251659264" behindDoc="1" locked="0" layoutInCell="1" allowOverlap="1" wp14:anchorId="06C8A295" wp14:editId="2788E872">
            <wp:simplePos x="0" y="0"/>
            <wp:positionH relativeFrom="column">
              <wp:posOffset>4507230</wp:posOffset>
            </wp:positionH>
            <wp:positionV relativeFrom="paragraph">
              <wp:posOffset>6350</wp:posOffset>
            </wp:positionV>
            <wp:extent cx="1714500" cy="496570"/>
            <wp:effectExtent l="0" t="0" r="0" b="0"/>
            <wp:wrapTight wrapText="bothSides">
              <wp:wrapPolygon edited="0">
                <wp:start x="0" y="0"/>
                <wp:lineTo x="0" y="20716"/>
                <wp:lineTo x="21360" y="20716"/>
                <wp:lineTo x="21360" y="0"/>
                <wp:lineTo x="0" y="0"/>
              </wp:wrapPolygon>
            </wp:wrapTight>
            <wp:docPr id="24" name="Picture 24" descr="A picture containing knife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urse Complet_Color_R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15B" w:rsidRPr="005C0E3D">
        <w:rPr>
          <w:rFonts w:ascii="Source Sans Pro" w:hAnsi="Source Sans Pro" w:cs="Calibri"/>
          <w:color w:val="FF6622"/>
          <w:sz w:val="52"/>
          <w:szCs w:val="18"/>
          <w:lang w:val="ro-RO"/>
        </w:rPr>
        <w:t>Nume</w:t>
      </w:r>
      <w:r w:rsidR="004C236B" w:rsidRPr="005C0E3D">
        <w:rPr>
          <w:rFonts w:ascii="Source Sans Pro" w:hAnsi="Source Sans Pro" w:cs="Calibri"/>
          <w:color w:val="FF6622"/>
          <w:sz w:val="52"/>
          <w:szCs w:val="18"/>
          <w:lang w:val="ro-RO"/>
        </w:rPr>
        <w:t xml:space="preserve"> candidat</w:t>
      </w:r>
      <w:r w:rsidR="00C6427E" w:rsidRPr="005C0E3D">
        <w:rPr>
          <w:rFonts w:ascii="Source Sans Pro" w:hAnsi="Source Sans Pro" w:cs="Calibri"/>
          <w:color w:val="FF6622"/>
          <w:sz w:val="52"/>
          <w:szCs w:val="18"/>
          <w:lang w:val="ro-RO"/>
        </w:rPr>
        <w:tab/>
      </w:r>
      <w:r w:rsidRPr="005C0E3D">
        <w:rPr>
          <w:rFonts w:ascii="Source Sans Pro" w:hAnsi="Source Sans Pro" w:cs="Calibri"/>
          <w:color w:val="FF6622"/>
          <w:sz w:val="52"/>
          <w:szCs w:val="18"/>
          <w:lang w:val="ro-RO"/>
        </w:rPr>
        <w:tab/>
      </w:r>
    </w:p>
    <w:p w14:paraId="5ABFA7B7" w14:textId="2E178ABF" w:rsidR="009A14CB" w:rsidRPr="005C0E3D" w:rsidRDefault="009A14CB" w:rsidP="00FD662F">
      <w:pPr>
        <w:spacing w:before="240" w:after="0" w:line="360" w:lineRule="auto"/>
        <w:rPr>
          <w:rFonts w:ascii="Source Sans Pro" w:hAnsi="Source Sans Pro" w:cs="Calibri"/>
          <w:color w:val="1F3665"/>
          <w:lang w:val="ro-RO"/>
        </w:rPr>
      </w:pPr>
      <w:r w:rsidRPr="005C0E3D">
        <w:rPr>
          <w:rFonts w:ascii="Source Sans Pro" w:hAnsi="Source Sans Pro" w:cs="Calibri"/>
          <w:color w:val="1F3665"/>
          <w:lang w:val="ro-RO"/>
        </w:rPr>
        <w:t>V</w:t>
      </w:r>
      <w:r w:rsidR="004C236B" w:rsidRPr="005C0E3D">
        <w:rPr>
          <w:rFonts w:ascii="Source Sans Pro" w:hAnsi="Source Sans Pro" w:cs="Calibri"/>
          <w:color w:val="1F3665"/>
          <w:lang w:val="ro-RO"/>
        </w:rPr>
        <w:t>â</w:t>
      </w:r>
      <w:r w:rsidRPr="005C0E3D">
        <w:rPr>
          <w:rFonts w:ascii="Source Sans Pro" w:hAnsi="Source Sans Pro" w:cs="Calibri"/>
          <w:color w:val="1F3665"/>
          <w:lang w:val="ro-RO"/>
        </w:rPr>
        <w:t>rsta \ Grad Didactic \ Universitate \ Faculta</w:t>
      </w:r>
      <w:r w:rsidR="005C0E3D">
        <w:rPr>
          <w:rFonts w:ascii="Source Sans Pro" w:hAnsi="Source Sans Pro" w:cs="Calibri"/>
          <w:color w:val="1F3665"/>
          <w:lang w:val="ro-RO"/>
        </w:rPr>
        <w:t>te</w:t>
      </w:r>
    </w:p>
    <w:p w14:paraId="4F1F57B4" w14:textId="62A4F4BD" w:rsidR="009A14CB" w:rsidRPr="005C0E3D" w:rsidRDefault="009A14CB" w:rsidP="00FD662F">
      <w:pPr>
        <w:spacing w:after="0" w:line="360" w:lineRule="auto"/>
        <w:rPr>
          <w:rFonts w:ascii="Source Sans Pro" w:hAnsi="Source Sans Pro" w:cs="Calibri"/>
          <w:color w:val="1F3665"/>
          <w:lang w:val="ro-RO"/>
        </w:rPr>
      </w:pPr>
      <w:r w:rsidRPr="005C0E3D">
        <w:rPr>
          <w:rFonts w:ascii="Source Sans Pro" w:hAnsi="Source Sans Pro" w:cs="Calibri"/>
          <w:color w:val="1F3665"/>
          <w:lang w:val="ro-RO"/>
        </w:rPr>
        <w:t>Date de contact: email \ nr. telefon</w:t>
      </w:r>
    </w:p>
    <w:p w14:paraId="0074810A" w14:textId="632B909A" w:rsidR="006270A9" w:rsidRPr="005C0E3D" w:rsidRDefault="009A14CB" w:rsidP="00FD662F">
      <w:pPr>
        <w:pStyle w:val="Heading1"/>
        <w:spacing w:after="0" w:line="360" w:lineRule="auto"/>
        <w:rPr>
          <w:rFonts w:ascii="Source Sans Pro" w:hAnsi="Source Sans Pro" w:cs="Calibri"/>
          <w:color w:val="FF6622"/>
          <w:lang w:val="ro-RO"/>
        </w:rPr>
      </w:pPr>
      <w:r w:rsidRPr="005C0E3D">
        <w:rPr>
          <w:rFonts w:ascii="Source Sans Pro" w:hAnsi="Source Sans Pro" w:cs="Calibri"/>
          <w:color w:val="FF6622"/>
          <w:lang w:val="ro-RO"/>
        </w:rPr>
        <w:t>Nume curs</w:t>
      </w:r>
      <w:r w:rsidR="00171A18" w:rsidRPr="005C0E3D">
        <w:rPr>
          <w:rFonts w:ascii="Source Sans Pro" w:hAnsi="Source Sans Pro" w:cs="Calibri"/>
          <w:color w:val="FF6622"/>
          <w:lang w:val="ro-RO"/>
        </w:rPr>
        <w:t>/laborator</w:t>
      </w:r>
    </w:p>
    <w:p w14:paraId="10871EA6" w14:textId="1F953E6E" w:rsidR="009A14CB" w:rsidRPr="005C0E3D" w:rsidRDefault="009A14CB" w:rsidP="00FD662F">
      <w:pPr>
        <w:spacing w:after="0" w:line="360" w:lineRule="auto"/>
        <w:rPr>
          <w:rFonts w:ascii="Source Sans Pro" w:hAnsi="Source Sans Pro" w:cs="Calibri"/>
          <w:color w:val="1F3665"/>
          <w:lang w:val="ro-RO"/>
        </w:rPr>
      </w:pPr>
      <w:r w:rsidRPr="005C0E3D">
        <w:rPr>
          <w:rFonts w:ascii="Source Sans Pro" w:hAnsi="Source Sans Pro" w:cs="Calibri"/>
          <w:color w:val="1F3665"/>
          <w:lang w:val="ro-RO"/>
        </w:rPr>
        <w:t xml:space="preserve">Tip curs: </w:t>
      </w:r>
      <w:r w:rsidR="00114301" w:rsidRPr="005C0E3D">
        <w:rPr>
          <w:rFonts w:ascii="Source Sans Pro" w:hAnsi="Source Sans Pro" w:cs="Calibri"/>
          <w:color w:val="1F3665"/>
          <w:lang w:val="ro-RO"/>
        </w:rPr>
        <w:t>opțional</w:t>
      </w:r>
      <w:r w:rsidRPr="005C0E3D">
        <w:rPr>
          <w:rFonts w:ascii="Source Sans Pro" w:hAnsi="Source Sans Pro" w:cs="Calibri"/>
          <w:color w:val="1F3665"/>
          <w:lang w:val="ro-RO"/>
        </w:rPr>
        <w:t xml:space="preserve"> \ facultativ \ obligatoriu</w:t>
      </w:r>
    </w:p>
    <w:p w14:paraId="2AAF7AC2" w14:textId="654554DF" w:rsidR="009A14CB" w:rsidRPr="005C0E3D" w:rsidRDefault="009A14CB" w:rsidP="00965979">
      <w:pPr>
        <w:tabs>
          <w:tab w:val="left" w:pos="6240"/>
        </w:tabs>
        <w:spacing w:after="0" w:line="360" w:lineRule="auto"/>
        <w:rPr>
          <w:rFonts w:ascii="Source Sans Pro" w:hAnsi="Source Sans Pro" w:cs="Calibri"/>
          <w:color w:val="1F3665"/>
          <w:lang w:val="ro-RO"/>
        </w:rPr>
      </w:pPr>
      <w:r w:rsidRPr="005C0E3D">
        <w:rPr>
          <w:rFonts w:ascii="Source Sans Pro" w:hAnsi="Source Sans Pro" w:cs="Calibri"/>
          <w:color w:val="1F3665"/>
          <w:lang w:val="ro-RO"/>
        </w:rPr>
        <w:t>Tehnologia acoperit</w:t>
      </w:r>
      <w:r w:rsidR="004C236B" w:rsidRPr="005C0E3D">
        <w:rPr>
          <w:rFonts w:ascii="Source Sans Pro" w:hAnsi="Source Sans Pro" w:cs="Calibri"/>
          <w:color w:val="1F3665"/>
          <w:lang w:val="ro-RO"/>
        </w:rPr>
        <w:t>ă</w:t>
      </w:r>
      <w:r w:rsidR="007E4149">
        <w:rPr>
          <w:rFonts w:ascii="Source Sans Pro" w:hAnsi="Source Sans Pro" w:cs="Calibri"/>
          <w:color w:val="1F3665"/>
          <w:lang w:val="ro-RO"/>
        </w:rPr>
        <w:t xml:space="preserve"> (din cele </w:t>
      </w:r>
      <w:r w:rsidR="00F77AE0">
        <w:rPr>
          <w:rFonts w:ascii="Source Sans Pro" w:hAnsi="Source Sans Pro" w:cs="Calibri"/>
          <w:color w:val="1F3665"/>
          <w:lang w:val="ro-RO"/>
        </w:rPr>
        <w:t>7</w:t>
      </w:r>
      <w:r w:rsidR="007E4149">
        <w:rPr>
          <w:rFonts w:ascii="Source Sans Pro" w:hAnsi="Source Sans Pro" w:cs="Calibri"/>
          <w:color w:val="1F3665"/>
          <w:lang w:val="ro-RO"/>
        </w:rPr>
        <w:t xml:space="preserve"> tehnologii mentionate in regulament)</w:t>
      </w:r>
      <w:r w:rsidR="005C0E3D">
        <w:rPr>
          <w:rFonts w:ascii="Source Sans Pro" w:hAnsi="Source Sans Pro" w:cs="Calibri"/>
          <w:color w:val="1F3665"/>
          <w:lang w:val="ro-RO"/>
        </w:rPr>
        <w:t xml:space="preserve">: </w:t>
      </w:r>
      <w:r w:rsidR="00965979" w:rsidRPr="005C0E3D">
        <w:rPr>
          <w:rFonts w:ascii="Source Sans Pro" w:hAnsi="Source Sans Pro" w:cs="Calibri"/>
          <w:color w:val="1F3665"/>
          <w:lang w:val="ro-RO"/>
        </w:rPr>
        <w:tab/>
      </w:r>
    </w:p>
    <w:p w14:paraId="29052926" w14:textId="20AD6A28" w:rsidR="009A14CB" w:rsidRPr="005C0E3D" w:rsidRDefault="009A14CB" w:rsidP="00FD662F">
      <w:pPr>
        <w:spacing w:after="0" w:line="360" w:lineRule="auto"/>
        <w:rPr>
          <w:rFonts w:ascii="Source Sans Pro" w:hAnsi="Source Sans Pro" w:cs="Calibri"/>
          <w:color w:val="1F3665"/>
          <w:lang w:val="ro-RO"/>
        </w:rPr>
      </w:pPr>
      <w:r w:rsidRPr="005C0E3D">
        <w:rPr>
          <w:rFonts w:ascii="Source Sans Pro" w:hAnsi="Source Sans Pro" w:cs="Calibri"/>
          <w:color w:val="1F3665"/>
          <w:lang w:val="ro-RO"/>
        </w:rPr>
        <w:t>C</w:t>
      </w:r>
      <w:r w:rsidR="004C236B" w:rsidRPr="005C0E3D">
        <w:rPr>
          <w:rFonts w:ascii="Source Sans Pro" w:hAnsi="Source Sans Pro" w:cs="Calibri"/>
          <w:color w:val="1F3665"/>
          <w:lang w:val="ro-RO"/>
        </w:rPr>
        <w:t>â</w:t>
      </w:r>
      <w:r w:rsidRPr="005C0E3D">
        <w:rPr>
          <w:rFonts w:ascii="Source Sans Pro" w:hAnsi="Source Sans Pro" w:cs="Calibri"/>
          <w:color w:val="1F3665"/>
          <w:lang w:val="ro-RO"/>
        </w:rPr>
        <w:t>nd a fost introdus</w:t>
      </w:r>
      <w:r w:rsidR="007E4149">
        <w:rPr>
          <w:rFonts w:ascii="Source Sans Pro" w:hAnsi="Source Sans Pro" w:cs="Calibri"/>
          <w:color w:val="1F3665"/>
          <w:lang w:val="ro-RO"/>
        </w:rPr>
        <w:t xml:space="preserve"> (anul universitar)</w:t>
      </w:r>
      <w:r w:rsidR="005C0E3D">
        <w:rPr>
          <w:rFonts w:ascii="Source Sans Pro" w:hAnsi="Source Sans Pro" w:cs="Calibri"/>
          <w:color w:val="1F3665"/>
          <w:lang w:val="ro-RO"/>
        </w:rPr>
        <w:t xml:space="preserve">: </w:t>
      </w:r>
    </w:p>
    <w:p w14:paraId="4CAF6D5C" w14:textId="30538040" w:rsidR="006270A9" w:rsidRPr="005C0E3D" w:rsidRDefault="009A14CB" w:rsidP="00FD662F">
      <w:pPr>
        <w:pStyle w:val="Heading1"/>
        <w:spacing w:after="0" w:line="360" w:lineRule="auto"/>
        <w:rPr>
          <w:rFonts w:ascii="Source Sans Pro" w:hAnsi="Source Sans Pro" w:cs="Calibri"/>
          <w:color w:val="FF6622"/>
          <w:lang w:val="ro-RO"/>
        </w:rPr>
      </w:pPr>
      <w:r w:rsidRPr="005C0E3D">
        <w:rPr>
          <w:rFonts w:ascii="Source Sans Pro" w:hAnsi="Source Sans Pro" w:cs="Calibri"/>
          <w:color w:val="FF6622"/>
          <w:lang w:val="ro-RO"/>
        </w:rPr>
        <w:t>Descriere component</w:t>
      </w:r>
      <w:r w:rsidR="00AD3056" w:rsidRPr="005C0E3D">
        <w:rPr>
          <w:rFonts w:ascii="Source Sans Pro" w:hAnsi="Source Sans Pro" w:cs="Calibri"/>
          <w:color w:val="FF6622"/>
          <w:lang w:val="ro-RO"/>
        </w:rPr>
        <w:t>ă</w:t>
      </w:r>
      <w:r w:rsidRPr="005C0E3D">
        <w:rPr>
          <w:rFonts w:ascii="Source Sans Pro" w:hAnsi="Source Sans Pro" w:cs="Calibri"/>
          <w:color w:val="FF6622"/>
          <w:lang w:val="ro-RO"/>
        </w:rPr>
        <w:t xml:space="preserve"> inovativ</w:t>
      </w:r>
      <w:r w:rsidR="00AD3056" w:rsidRPr="005C0E3D">
        <w:rPr>
          <w:rFonts w:ascii="Source Sans Pro" w:hAnsi="Source Sans Pro" w:cs="Calibri"/>
          <w:color w:val="FF6622"/>
          <w:lang w:val="ro-RO"/>
        </w:rPr>
        <w:t>ă</w:t>
      </w:r>
    </w:p>
    <w:p w14:paraId="069EAD73" w14:textId="3FDD17D7" w:rsidR="007E4149" w:rsidRDefault="009A14CB" w:rsidP="007E4149">
      <w:pPr>
        <w:pStyle w:val="ListParagraph"/>
        <w:numPr>
          <w:ilvl w:val="0"/>
          <w:numId w:val="24"/>
        </w:numPr>
        <w:spacing w:after="0" w:line="360" w:lineRule="auto"/>
        <w:rPr>
          <w:rFonts w:ascii="Source Sans Pro" w:hAnsi="Source Sans Pro" w:cs="Calibri"/>
          <w:color w:val="1F3665"/>
          <w:lang w:val="ro-RO"/>
        </w:rPr>
      </w:pPr>
      <w:r w:rsidRPr="007E4149">
        <w:rPr>
          <w:rFonts w:ascii="Source Sans Pro" w:hAnsi="Source Sans Pro" w:cs="Calibri"/>
          <w:color w:val="1F3665"/>
          <w:lang w:val="ro-RO"/>
        </w:rPr>
        <w:t>Care este elementul inovativ introdus? Este un curs nou</w:t>
      </w:r>
      <w:r w:rsidR="00AB5DE5" w:rsidRPr="007E4149">
        <w:rPr>
          <w:rFonts w:ascii="Source Sans Pro" w:hAnsi="Source Sans Pro" w:cs="Calibri"/>
          <w:color w:val="1F3665"/>
          <w:lang w:val="ro-RO"/>
        </w:rPr>
        <w:t xml:space="preserve">, introdus </w:t>
      </w:r>
      <w:r w:rsidR="005C0E3D" w:rsidRPr="007E4149">
        <w:rPr>
          <w:rFonts w:ascii="Source Sans Pro" w:hAnsi="Source Sans Pro" w:cs="Calibri"/>
          <w:color w:val="1F3665"/>
          <w:lang w:val="ro-RO"/>
        </w:rPr>
        <w:t>î</w:t>
      </w:r>
      <w:r w:rsidR="00AB5DE5" w:rsidRPr="007E4149">
        <w:rPr>
          <w:rFonts w:ascii="Source Sans Pro" w:hAnsi="Source Sans Pro" w:cs="Calibri"/>
          <w:color w:val="1F3665"/>
          <w:lang w:val="ro-RO"/>
        </w:rPr>
        <w:t xml:space="preserve">n anul universitar </w:t>
      </w:r>
      <w:r w:rsidR="005C0E3D" w:rsidRPr="007E4149">
        <w:rPr>
          <w:rFonts w:ascii="Source Sans Pro" w:hAnsi="Source Sans Pro" w:cs="Calibri"/>
          <w:color w:val="1F3665"/>
          <w:lang w:val="ro-RO"/>
        </w:rPr>
        <w:t>202</w:t>
      </w:r>
      <w:r w:rsidR="00F36C45">
        <w:rPr>
          <w:rFonts w:ascii="Source Sans Pro" w:hAnsi="Source Sans Pro" w:cs="Calibri"/>
          <w:color w:val="1F3665"/>
          <w:lang w:val="ro-RO"/>
        </w:rPr>
        <w:t>3</w:t>
      </w:r>
      <w:r w:rsidR="00AB5DE5" w:rsidRPr="007E4149">
        <w:rPr>
          <w:rFonts w:ascii="Source Sans Pro" w:hAnsi="Source Sans Pro" w:cs="Calibri"/>
          <w:color w:val="1F3665"/>
          <w:lang w:val="ro-RO"/>
        </w:rPr>
        <w:t>-</w:t>
      </w:r>
      <w:r w:rsidR="005C0E3D" w:rsidRPr="007E4149">
        <w:rPr>
          <w:rFonts w:ascii="Source Sans Pro" w:hAnsi="Source Sans Pro" w:cs="Calibri"/>
          <w:color w:val="1F3665"/>
          <w:lang w:val="ro-RO"/>
        </w:rPr>
        <w:t>202</w:t>
      </w:r>
      <w:r w:rsidR="00F36C45">
        <w:rPr>
          <w:rFonts w:ascii="Source Sans Pro" w:hAnsi="Source Sans Pro" w:cs="Calibri"/>
          <w:color w:val="1F3665"/>
          <w:lang w:val="ro-RO"/>
        </w:rPr>
        <w:t>4</w:t>
      </w:r>
      <w:r w:rsidRPr="007E4149">
        <w:rPr>
          <w:rFonts w:ascii="Source Sans Pro" w:hAnsi="Source Sans Pro" w:cs="Calibri"/>
          <w:color w:val="1F3665"/>
          <w:lang w:val="ro-RO"/>
        </w:rPr>
        <w:t>?</w:t>
      </w:r>
    </w:p>
    <w:p w14:paraId="73D28C05" w14:textId="4E328C90" w:rsidR="009A14CB" w:rsidRPr="007E4149" w:rsidRDefault="009A14CB" w:rsidP="007E4149">
      <w:pPr>
        <w:pStyle w:val="ListParagraph"/>
        <w:numPr>
          <w:ilvl w:val="0"/>
          <w:numId w:val="24"/>
        </w:numPr>
        <w:spacing w:after="0" w:line="360" w:lineRule="auto"/>
        <w:rPr>
          <w:rFonts w:ascii="Source Sans Pro" w:hAnsi="Source Sans Pro" w:cs="Calibri"/>
          <w:color w:val="1F3665"/>
          <w:lang w:val="ro-RO"/>
        </w:rPr>
      </w:pPr>
      <w:r w:rsidRPr="007E4149">
        <w:rPr>
          <w:rFonts w:ascii="Source Sans Pro" w:hAnsi="Source Sans Pro" w:cs="Calibri"/>
          <w:color w:val="1F3665"/>
          <w:lang w:val="ro-RO"/>
        </w:rPr>
        <w:t>Actualizeaz</w:t>
      </w:r>
      <w:r w:rsidR="004C236B" w:rsidRPr="007E4149">
        <w:rPr>
          <w:rFonts w:ascii="Source Sans Pro" w:hAnsi="Source Sans Pro" w:cs="Calibri"/>
          <w:color w:val="1F3665"/>
          <w:lang w:val="ro-RO"/>
        </w:rPr>
        <w:t>ă</w:t>
      </w:r>
      <w:r w:rsidRPr="007E4149">
        <w:rPr>
          <w:rFonts w:ascii="Source Sans Pro" w:hAnsi="Source Sans Pro" w:cs="Calibri"/>
          <w:color w:val="1F3665"/>
          <w:lang w:val="ro-RO"/>
        </w:rPr>
        <w:t xml:space="preserve"> un curs existent</w:t>
      </w:r>
      <w:r w:rsidR="00615DE0" w:rsidRPr="007E4149">
        <w:rPr>
          <w:rFonts w:ascii="Source Sans Pro" w:hAnsi="Source Sans Pro" w:cs="Calibri"/>
          <w:color w:val="1F3665"/>
          <w:lang w:val="ro-RO"/>
        </w:rPr>
        <w:t>/laboratorul</w:t>
      </w:r>
      <w:r w:rsidRPr="007E4149">
        <w:rPr>
          <w:rFonts w:ascii="Source Sans Pro" w:hAnsi="Source Sans Pro" w:cs="Calibri"/>
          <w:color w:val="1F3665"/>
          <w:lang w:val="ro-RO"/>
        </w:rPr>
        <w:t xml:space="preserve"> </w:t>
      </w:r>
      <w:r w:rsidR="004C236B" w:rsidRPr="007E4149">
        <w:rPr>
          <w:rFonts w:ascii="Source Sans Pro" w:hAnsi="Source Sans Pro" w:cs="Calibri"/>
          <w:color w:val="1F3665"/>
          <w:lang w:val="ro-RO"/>
        </w:rPr>
        <w:t>î</w:t>
      </w:r>
      <w:r w:rsidRPr="007E4149">
        <w:rPr>
          <w:rFonts w:ascii="Source Sans Pro" w:hAnsi="Source Sans Pro" w:cs="Calibri"/>
          <w:color w:val="1F3665"/>
          <w:lang w:val="ro-RO"/>
        </w:rPr>
        <w:t xml:space="preserve">n </w:t>
      </w:r>
      <w:r w:rsidR="00FD662F" w:rsidRPr="007E4149">
        <w:rPr>
          <w:rFonts w:ascii="Source Sans Pro" w:hAnsi="Source Sans Pro" w:cs="Calibri"/>
          <w:color w:val="1F3665"/>
          <w:lang w:val="ro-RO"/>
        </w:rPr>
        <w:t>proporție</w:t>
      </w:r>
      <w:r w:rsidRPr="007E4149">
        <w:rPr>
          <w:rFonts w:ascii="Source Sans Pro" w:hAnsi="Source Sans Pro" w:cs="Calibri"/>
          <w:color w:val="1F3665"/>
          <w:lang w:val="ro-RO"/>
        </w:rPr>
        <w:t xml:space="preserve"> de cel </w:t>
      </w:r>
      <w:r w:rsidR="00FD662F" w:rsidRPr="007E4149">
        <w:rPr>
          <w:rFonts w:ascii="Source Sans Pro" w:hAnsi="Source Sans Pro" w:cs="Calibri"/>
          <w:color w:val="1F3665"/>
          <w:lang w:val="ro-RO"/>
        </w:rPr>
        <w:t>puțin</w:t>
      </w:r>
      <w:r w:rsidRPr="007E4149">
        <w:rPr>
          <w:rFonts w:ascii="Source Sans Pro" w:hAnsi="Source Sans Pro" w:cs="Calibri"/>
          <w:color w:val="1F3665"/>
          <w:lang w:val="ro-RO"/>
        </w:rPr>
        <w:t xml:space="preserve"> 50%</w:t>
      </w:r>
      <w:r w:rsidR="005C0E3D" w:rsidRPr="007E4149">
        <w:rPr>
          <w:rFonts w:ascii="Source Sans Pro" w:hAnsi="Source Sans Pro" w:cs="Calibri"/>
          <w:color w:val="1F3665"/>
          <w:lang w:val="ro-RO"/>
        </w:rPr>
        <w:t xml:space="preserve">, </w:t>
      </w:r>
      <w:r w:rsidR="00A123B1" w:rsidRPr="007E4149">
        <w:rPr>
          <w:rFonts w:ascii="Source Sans Pro" w:hAnsi="Source Sans Pro" w:cs="Calibri"/>
          <w:color w:val="1F3665"/>
          <w:lang w:val="ro-RO"/>
        </w:rPr>
        <w:t>în anul</w:t>
      </w:r>
      <w:r w:rsidR="00AB5DE5" w:rsidRPr="007E4149">
        <w:rPr>
          <w:rFonts w:ascii="Source Sans Pro" w:hAnsi="Source Sans Pro" w:cs="Calibri"/>
          <w:color w:val="1F3665"/>
          <w:lang w:val="ro-RO"/>
        </w:rPr>
        <w:t xml:space="preserve"> universitar</w:t>
      </w:r>
      <w:r w:rsidR="00A123B1" w:rsidRPr="007E4149">
        <w:rPr>
          <w:rFonts w:ascii="Source Sans Pro" w:hAnsi="Source Sans Pro" w:cs="Calibri"/>
          <w:color w:val="1F3665"/>
          <w:lang w:val="ro-RO"/>
        </w:rPr>
        <w:t xml:space="preserve"> </w:t>
      </w:r>
      <w:r w:rsidR="005C0E3D" w:rsidRPr="007E4149">
        <w:rPr>
          <w:rFonts w:ascii="Source Sans Pro" w:hAnsi="Source Sans Pro" w:cs="Calibri"/>
          <w:color w:val="1F3665"/>
          <w:lang w:val="ro-RO"/>
        </w:rPr>
        <w:t>202</w:t>
      </w:r>
      <w:r w:rsidR="00F36C45">
        <w:rPr>
          <w:rFonts w:ascii="Source Sans Pro" w:hAnsi="Source Sans Pro" w:cs="Calibri"/>
          <w:color w:val="1F3665"/>
          <w:lang w:val="ro-RO"/>
        </w:rPr>
        <w:t>3</w:t>
      </w:r>
      <w:r w:rsidR="00A123B1" w:rsidRPr="007E4149">
        <w:rPr>
          <w:rFonts w:ascii="Source Sans Pro" w:hAnsi="Source Sans Pro" w:cs="Calibri"/>
          <w:color w:val="1F3665"/>
          <w:lang w:val="ro-RO"/>
        </w:rPr>
        <w:t>-</w:t>
      </w:r>
      <w:r w:rsidR="005C0E3D" w:rsidRPr="007E4149">
        <w:rPr>
          <w:rFonts w:ascii="Source Sans Pro" w:hAnsi="Source Sans Pro" w:cs="Calibri"/>
          <w:color w:val="1F3665"/>
          <w:lang w:val="ro-RO"/>
        </w:rPr>
        <w:t>202</w:t>
      </w:r>
      <w:r w:rsidR="00F36C45">
        <w:rPr>
          <w:rFonts w:ascii="Source Sans Pro" w:hAnsi="Source Sans Pro" w:cs="Calibri"/>
          <w:color w:val="1F3665"/>
          <w:lang w:val="ro-RO"/>
        </w:rPr>
        <w:t>4</w:t>
      </w:r>
      <w:r w:rsidR="00A123B1" w:rsidRPr="007E4149">
        <w:rPr>
          <w:rFonts w:ascii="Source Sans Pro" w:hAnsi="Source Sans Pro" w:cs="Calibri"/>
          <w:color w:val="1F3665"/>
          <w:lang w:val="ro-RO"/>
        </w:rPr>
        <w:t xml:space="preserve"> </w:t>
      </w:r>
      <w:r w:rsidR="00615DE0" w:rsidRPr="007E4149">
        <w:rPr>
          <w:rFonts w:ascii="Source Sans Pro" w:hAnsi="Source Sans Pro" w:cs="Calibri"/>
          <w:color w:val="1F3665"/>
          <w:lang w:val="ro-RO"/>
        </w:rPr>
        <w:t xml:space="preserve">sau cel </w:t>
      </w:r>
      <w:r w:rsidR="00FD662F" w:rsidRPr="007E4149">
        <w:rPr>
          <w:rFonts w:ascii="Source Sans Pro" w:hAnsi="Source Sans Pro" w:cs="Calibri"/>
          <w:color w:val="1F3665"/>
          <w:lang w:val="ro-RO"/>
        </w:rPr>
        <w:t>puțin</w:t>
      </w:r>
      <w:r w:rsidR="00615DE0" w:rsidRPr="007E4149">
        <w:rPr>
          <w:rFonts w:ascii="Source Sans Pro" w:hAnsi="Source Sans Pro" w:cs="Calibri"/>
          <w:color w:val="1F3665"/>
          <w:lang w:val="ro-RO"/>
        </w:rPr>
        <w:t xml:space="preserve"> 60%</w:t>
      </w:r>
      <w:r w:rsidR="005C0E3D" w:rsidRPr="007E4149">
        <w:rPr>
          <w:rFonts w:ascii="Source Sans Pro" w:hAnsi="Source Sans Pro" w:cs="Calibri"/>
          <w:color w:val="1F3665"/>
          <w:lang w:val="ro-RO"/>
        </w:rPr>
        <w:t xml:space="preserve">, </w:t>
      </w:r>
      <w:r w:rsidR="00615DE0" w:rsidRPr="007E4149">
        <w:rPr>
          <w:rFonts w:ascii="Source Sans Pro" w:hAnsi="Source Sans Pro" w:cs="Calibri"/>
          <w:color w:val="1F3665"/>
          <w:lang w:val="ro-RO"/>
        </w:rPr>
        <w:t>în ultimii 2 ani</w:t>
      </w:r>
      <w:r w:rsidRPr="007E4149">
        <w:rPr>
          <w:rFonts w:ascii="Source Sans Pro" w:hAnsi="Source Sans Pro" w:cs="Calibri"/>
          <w:color w:val="1F3665"/>
          <w:lang w:val="ro-RO"/>
        </w:rPr>
        <w:t>? Cum? De ce a fost considerat necesar</w:t>
      </w:r>
      <w:r w:rsidR="004C236B" w:rsidRPr="007E4149">
        <w:rPr>
          <w:rFonts w:ascii="Source Sans Pro" w:hAnsi="Source Sans Pro" w:cs="Calibri"/>
          <w:color w:val="1F3665"/>
          <w:lang w:val="ro-RO"/>
        </w:rPr>
        <w:t>ă</w:t>
      </w:r>
      <w:r w:rsidRPr="007E4149">
        <w:rPr>
          <w:rFonts w:ascii="Source Sans Pro" w:hAnsi="Source Sans Pro" w:cs="Calibri"/>
          <w:color w:val="1F3665"/>
          <w:lang w:val="ro-RO"/>
        </w:rPr>
        <w:t xml:space="preserve"> introducerea elementului de noutate?</w:t>
      </w:r>
    </w:p>
    <w:p w14:paraId="6F5281DE" w14:textId="77777777" w:rsidR="006270A9" w:rsidRPr="005C0E3D" w:rsidRDefault="004C236B" w:rsidP="00FD662F">
      <w:pPr>
        <w:spacing w:after="0" w:line="360" w:lineRule="auto"/>
        <w:rPr>
          <w:rFonts w:ascii="Source Sans Pro" w:hAnsi="Source Sans Pro" w:cs="Calibri"/>
          <w:b/>
          <w:bCs/>
          <w:color w:val="1F3665"/>
          <w:lang w:val="ro-RO"/>
        </w:rPr>
      </w:pPr>
      <w:r w:rsidRPr="005C0E3D">
        <w:rPr>
          <w:rFonts w:ascii="Source Sans Pro" w:hAnsi="Source Sans Pro" w:cs="Calibri"/>
          <w:b/>
          <w:bCs/>
          <w:color w:val="1F3665"/>
          <w:lang w:val="ro-RO"/>
        </w:rPr>
        <w:t>ş</w:t>
      </w:r>
      <w:r w:rsidR="009A14CB" w:rsidRPr="005C0E3D">
        <w:rPr>
          <w:rFonts w:ascii="Source Sans Pro" w:hAnsi="Source Sans Pro" w:cs="Calibri"/>
          <w:b/>
          <w:bCs/>
          <w:color w:val="1F3665"/>
          <w:lang w:val="ro-RO"/>
        </w:rPr>
        <w:t>i/sau</w:t>
      </w:r>
    </w:p>
    <w:p w14:paraId="4B4D1629" w14:textId="5D4CA34D" w:rsidR="009A14CB" w:rsidRPr="005C0E3D" w:rsidRDefault="009A14CB" w:rsidP="007E4149">
      <w:pPr>
        <w:pStyle w:val="ListParagraph"/>
        <w:numPr>
          <w:ilvl w:val="0"/>
          <w:numId w:val="24"/>
        </w:numPr>
        <w:spacing w:after="0" w:line="360" w:lineRule="auto"/>
        <w:rPr>
          <w:rFonts w:ascii="Source Sans Pro" w:hAnsi="Source Sans Pro" w:cs="Calibri"/>
          <w:color w:val="1F3665"/>
          <w:lang w:val="ro-RO"/>
        </w:rPr>
      </w:pPr>
      <w:r w:rsidRPr="005C0E3D">
        <w:rPr>
          <w:rFonts w:ascii="Source Sans Pro" w:hAnsi="Source Sans Pro" w:cs="Calibri"/>
          <w:color w:val="1F3665"/>
          <w:lang w:val="ro-RO"/>
        </w:rPr>
        <w:t>Utilizeaz</w:t>
      </w:r>
      <w:r w:rsidR="004C236B" w:rsidRPr="005C0E3D">
        <w:rPr>
          <w:rFonts w:ascii="Source Sans Pro" w:hAnsi="Source Sans Pro" w:cs="Calibri"/>
          <w:color w:val="1F3665"/>
          <w:lang w:val="ro-RO"/>
        </w:rPr>
        <w:t>ă</w:t>
      </w:r>
      <w:r w:rsidRPr="005C0E3D">
        <w:rPr>
          <w:rFonts w:ascii="Source Sans Pro" w:hAnsi="Source Sans Pro" w:cs="Calibri"/>
          <w:color w:val="1F3665"/>
          <w:lang w:val="ro-RO"/>
        </w:rPr>
        <w:t xml:space="preserve"> metode de predare inovative (utilizarea unei platforme electronice, integrarea în curs de Open Educational Resources/OER, implementarea unui sistem de blended learning, eventuala integrare de MOOC </w:t>
      </w:r>
      <w:r w:rsidR="004C236B" w:rsidRPr="005C0E3D">
        <w:rPr>
          <w:rFonts w:ascii="Source Sans Pro" w:hAnsi="Source Sans Pro" w:cs="Calibri"/>
          <w:color w:val="1F3665"/>
          <w:lang w:val="ro-RO"/>
        </w:rPr>
        <w:t>î</w:t>
      </w:r>
      <w:r w:rsidRPr="005C0E3D">
        <w:rPr>
          <w:rFonts w:ascii="Source Sans Pro" w:hAnsi="Source Sans Pro" w:cs="Calibri"/>
          <w:color w:val="1F3665"/>
          <w:lang w:val="ro-RO"/>
        </w:rPr>
        <w:t xml:space="preserve">n cursul </w:t>
      </w:r>
      <w:r w:rsidR="00FD662F" w:rsidRPr="005C0E3D">
        <w:rPr>
          <w:rFonts w:ascii="Source Sans Pro" w:hAnsi="Source Sans Pro" w:cs="Calibri"/>
          <w:color w:val="1F3665"/>
          <w:lang w:val="ro-RO"/>
        </w:rPr>
        <w:t>tradițional</w:t>
      </w:r>
      <w:r w:rsidRPr="005C0E3D">
        <w:rPr>
          <w:rFonts w:ascii="Source Sans Pro" w:hAnsi="Source Sans Pro" w:cs="Calibri"/>
          <w:color w:val="1F3665"/>
          <w:lang w:val="ro-RO"/>
        </w:rPr>
        <w:t xml:space="preserve">)? Cum vor </w:t>
      </w:r>
      <w:r w:rsidR="00FD662F" w:rsidRPr="005C0E3D">
        <w:rPr>
          <w:rFonts w:ascii="Source Sans Pro" w:hAnsi="Source Sans Pro" w:cs="Calibri"/>
          <w:color w:val="1F3665"/>
          <w:lang w:val="ro-RO"/>
        </w:rPr>
        <w:t>îmbunătăți</w:t>
      </w:r>
      <w:r w:rsidRPr="005C0E3D">
        <w:rPr>
          <w:rFonts w:ascii="Source Sans Pro" w:hAnsi="Source Sans Pro" w:cs="Calibri"/>
          <w:color w:val="1F3665"/>
          <w:lang w:val="ro-RO"/>
        </w:rPr>
        <w:t xml:space="preserve"> </w:t>
      </w:r>
      <w:r w:rsidR="005C0E3D">
        <w:rPr>
          <w:rFonts w:ascii="Source Sans Pro" w:hAnsi="Source Sans Pro" w:cs="Calibri"/>
          <w:color w:val="1F3665"/>
          <w:lang w:val="ro-RO"/>
        </w:rPr>
        <w:t xml:space="preserve">aceste metode inovative </w:t>
      </w:r>
      <w:r w:rsidRPr="005C0E3D">
        <w:rPr>
          <w:rFonts w:ascii="Source Sans Pro" w:hAnsi="Source Sans Pro" w:cs="Calibri"/>
          <w:color w:val="1F3665"/>
          <w:lang w:val="ro-RO"/>
        </w:rPr>
        <w:t>actul de predare?</w:t>
      </w:r>
    </w:p>
    <w:p w14:paraId="38226BF7" w14:textId="5BC24F32" w:rsidR="006270A9" w:rsidRPr="005C0E3D" w:rsidRDefault="009A14CB" w:rsidP="00FD662F">
      <w:pPr>
        <w:pStyle w:val="Heading1"/>
        <w:spacing w:after="0" w:line="360" w:lineRule="auto"/>
        <w:rPr>
          <w:rFonts w:ascii="Source Sans Pro" w:hAnsi="Source Sans Pro" w:cs="Calibri"/>
          <w:color w:val="FF6622"/>
          <w:lang w:val="ro-RO"/>
        </w:rPr>
      </w:pPr>
      <w:r w:rsidRPr="005C0E3D">
        <w:rPr>
          <w:rFonts w:ascii="Source Sans Pro" w:hAnsi="Source Sans Pro" w:cs="Calibri"/>
          <w:color w:val="FF6622"/>
          <w:lang w:val="ro-RO"/>
        </w:rPr>
        <w:t>Alte elemente de interes</w:t>
      </w:r>
      <w:r w:rsidR="004C236B" w:rsidRPr="005C0E3D">
        <w:rPr>
          <w:rFonts w:ascii="Source Sans Pro" w:hAnsi="Source Sans Pro" w:cs="Calibri"/>
          <w:color w:val="FF6622"/>
          <w:lang w:val="ro-RO"/>
        </w:rPr>
        <w:t xml:space="preserve"> (</w:t>
      </w:r>
      <w:r w:rsidR="00FD662F" w:rsidRPr="005C0E3D">
        <w:rPr>
          <w:rFonts w:ascii="Source Sans Pro" w:hAnsi="Source Sans Pro" w:cs="Calibri"/>
          <w:color w:val="FF6622"/>
          <w:lang w:val="ro-RO"/>
        </w:rPr>
        <w:t>opțional</w:t>
      </w:r>
      <w:r w:rsidR="004C236B" w:rsidRPr="005C0E3D">
        <w:rPr>
          <w:rFonts w:ascii="Source Sans Pro" w:hAnsi="Source Sans Pro" w:cs="Calibri"/>
          <w:color w:val="FF6622"/>
          <w:lang w:val="ro-RO"/>
        </w:rPr>
        <w:t>)</w:t>
      </w:r>
    </w:p>
    <w:p w14:paraId="1B94BF1F" w14:textId="6CD647C8" w:rsidR="009A14CB" w:rsidRPr="007E4149" w:rsidRDefault="000B25C9" w:rsidP="007E4149">
      <w:pPr>
        <w:pStyle w:val="ListParagraph"/>
        <w:numPr>
          <w:ilvl w:val="0"/>
          <w:numId w:val="24"/>
        </w:numPr>
        <w:spacing w:after="0" w:line="360" w:lineRule="auto"/>
        <w:rPr>
          <w:rFonts w:ascii="Source Sans Pro" w:hAnsi="Source Sans Pro" w:cs="Calibri"/>
          <w:color w:val="1F3665"/>
          <w:lang w:val="ro-RO"/>
        </w:rPr>
      </w:pPr>
      <w:r>
        <w:rPr>
          <w:rFonts w:ascii="Source Sans Pro" w:hAnsi="Source Sans Pro" w:cs="Calibri"/>
          <w:color w:val="1F3665"/>
          <w:lang w:val="ro-RO"/>
        </w:rPr>
        <w:t>S</w:t>
      </w:r>
      <w:r w:rsidR="004C236B" w:rsidRPr="007E4149">
        <w:rPr>
          <w:rFonts w:ascii="Source Sans Pro" w:hAnsi="Source Sans Pro" w:cs="Calibri"/>
          <w:color w:val="1F3665"/>
          <w:lang w:val="ro-RO"/>
        </w:rPr>
        <w:t xml:space="preserve">curtă descriere legată de </w:t>
      </w:r>
      <w:r w:rsidR="009A14CB" w:rsidRPr="007E4149">
        <w:rPr>
          <w:rFonts w:ascii="Source Sans Pro" w:hAnsi="Source Sans Pro" w:cs="Calibri"/>
          <w:color w:val="1F3665"/>
          <w:lang w:val="ro-RO"/>
        </w:rPr>
        <w:t xml:space="preserve">profilul candidatului </w:t>
      </w:r>
      <w:r w:rsidR="00FD662F" w:rsidRPr="007E4149">
        <w:rPr>
          <w:rFonts w:ascii="Source Sans Pro" w:hAnsi="Source Sans Pro" w:cs="Calibri"/>
          <w:color w:val="1F3665"/>
          <w:lang w:val="ro-RO"/>
        </w:rPr>
        <w:t>și</w:t>
      </w:r>
      <w:r w:rsidR="009A14CB" w:rsidRPr="007E4149">
        <w:rPr>
          <w:rFonts w:ascii="Source Sans Pro" w:hAnsi="Source Sans Pro" w:cs="Calibri"/>
          <w:color w:val="1F3665"/>
          <w:lang w:val="ro-RO"/>
        </w:rPr>
        <w:t xml:space="preserve"> ce </w:t>
      </w:r>
      <w:r w:rsidR="004C236B" w:rsidRPr="007E4149">
        <w:rPr>
          <w:rFonts w:ascii="Source Sans Pro" w:hAnsi="Source Sans Pro" w:cs="Calibri"/>
          <w:color w:val="1F3665"/>
          <w:lang w:val="ro-RO"/>
        </w:rPr>
        <w:t>î</w:t>
      </w:r>
      <w:r w:rsidR="009A14CB" w:rsidRPr="007E4149">
        <w:rPr>
          <w:rFonts w:ascii="Source Sans Pro" w:hAnsi="Source Sans Pro" w:cs="Calibri"/>
          <w:color w:val="1F3665"/>
          <w:lang w:val="ro-RO"/>
        </w:rPr>
        <w:t>l recomand</w:t>
      </w:r>
      <w:r w:rsidR="004C236B" w:rsidRPr="007E4149">
        <w:rPr>
          <w:rFonts w:ascii="Source Sans Pro" w:hAnsi="Source Sans Pro" w:cs="Calibri"/>
          <w:color w:val="1F3665"/>
          <w:lang w:val="ro-RO"/>
        </w:rPr>
        <w:t>ă</w:t>
      </w:r>
      <w:r w:rsidR="009A14CB" w:rsidRPr="007E4149">
        <w:rPr>
          <w:rFonts w:ascii="Source Sans Pro" w:hAnsi="Source Sans Pro" w:cs="Calibri"/>
          <w:color w:val="1F3665"/>
          <w:lang w:val="ro-RO"/>
        </w:rPr>
        <w:t xml:space="preserve"> s</w:t>
      </w:r>
      <w:r w:rsidR="004C236B" w:rsidRPr="007E4149">
        <w:rPr>
          <w:rFonts w:ascii="Source Sans Pro" w:hAnsi="Source Sans Pro" w:cs="Calibri"/>
          <w:color w:val="1F3665"/>
          <w:lang w:val="ro-RO"/>
        </w:rPr>
        <w:t>ă</w:t>
      </w:r>
      <w:r w:rsidR="009A14CB" w:rsidRPr="007E4149">
        <w:rPr>
          <w:rFonts w:ascii="Source Sans Pro" w:hAnsi="Source Sans Pro" w:cs="Calibri"/>
          <w:color w:val="1F3665"/>
          <w:lang w:val="ro-RO"/>
        </w:rPr>
        <w:t xml:space="preserve"> </w:t>
      </w:r>
      <w:r w:rsidR="00FD662F" w:rsidRPr="007E4149">
        <w:rPr>
          <w:rFonts w:ascii="Source Sans Pro" w:hAnsi="Source Sans Pro" w:cs="Calibri"/>
          <w:color w:val="1F3665"/>
          <w:lang w:val="ro-RO"/>
        </w:rPr>
        <w:t>țină</w:t>
      </w:r>
      <w:r w:rsidR="009A14CB" w:rsidRPr="007E4149">
        <w:rPr>
          <w:rFonts w:ascii="Source Sans Pro" w:hAnsi="Source Sans Pro" w:cs="Calibri"/>
          <w:color w:val="1F3665"/>
          <w:lang w:val="ro-RO"/>
        </w:rPr>
        <w:t xml:space="preserve"> cursul ales</w:t>
      </w:r>
      <w:r w:rsidR="007E4149" w:rsidRPr="007E4149">
        <w:rPr>
          <w:rFonts w:ascii="Source Sans Pro" w:hAnsi="Source Sans Pro" w:cs="Calibri"/>
          <w:color w:val="1F3665"/>
          <w:lang w:val="ro-RO"/>
        </w:rPr>
        <w:t>.</w:t>
      </w:r>
    </w:p>
    <w:p w14:paraId="3474BA51" w14:textId="4317D05A" w:rsidR="009A14CB" w:rsidRPr="007E4149" w:rsidRDefault="007E4149" w:rsidP="007E4149">
      <w:pPr>
        <w:pStyle w:val="ListParagraph"/>
        <w:numPr>
          <w:ilvl w:val="0"/>
          <w:numId w:val="24"/>
        </w:numPr>
        <w:spacing w:after="0" w:line="360" w:lineRule="auto"/>
        <w:rPr>
          <w:rFonts w:ascii="Source Sans Pro" w:hAnsi="Source Sans Pro" w:cs="Calibri"/>
          <w:color w:val="1F3665"/>
          <w:lang w:val="ro-RO"/>
        </w:rPr>
      </w:pPr>
      <w:r w:rsidRPr="007E4149">
        <w:rPr>
          <w:rFonts w:ascii="Source Sans Pro" w:hAnsi="Source Sans Pro" w:cs="Calibri"/>
          <w:color w:val="1F3665"/>
          <w:lang w:val="ro-RO"/>
        </w:rPr>
        <w:t>F</w:t>
      </w:r>
      <w:r w:rsidR="009A14CB" w:rsidRPr="007E4149">
        <w:rPr>
          <w:rFonts w:ascii="Source Sans Pro" w:hAnsi="Source Sans Pro" w:cs="Calibri"/>
          <w:color w:val="1F3665"/>
          <w:lang w:val="ro-RO"/>
        </w:rPr>
        <w:t xml:space="preserve">eedback calitativ (implicare, proiecte comune) </w:t>
      </w:r>
      <w:r w:rsidR="00FD662F" w:rsidRPr="007E4149">
        <w:rPr>
          <w:rFonts w:ascii="Source Sans Pro" w:hAnsi="Source Sans Pro" w:cs="Calibri"/>
          <w:color w:val="1F3665"/>
          <w:lang w:val="ro-RO"/>
        </w:rPr>
        <w:t>și</w:t>
      </w:r>
      <w:r w:rsidR="009A14CB" w:rsidRPr="007E4149">
        <w:rPr>
          <w:rFonts w:ascii="Source Sans Pro" w:hAnsi="Source Sans Pro" w:cs="Calibri"/>
          <w:color w:val="1F3665"/>
          <w:lang w:val="ro-RO"/>
        </w:rPr>
        <w:t xml:space="preserve"> cantitativ (num</w:t>
      </w:r>
      <w:r w:rsidR="004C236B" w:rsidRPr="007E4149">
        <w:rPr>
          <w:rFonts w:ascii="Source Sans Pro" w:hAnsi="Source Sans Pro" w:cs="Calibri"/>
          <w:color w:val="1F3665"/>
          <w:lang w:val="ro-RO"/>
        </w:rPr>
        <w:t>ă</w:t>
      </w:r>
      <w:r w:rsidR="009A14CB" w:rsidRPr="007E4149">
        <w:rPr>
          <w:rFonts w:ascii="Source Sans Pro" w:hAnsi="Source Sans Pro" w:cs="Calibri"/>
          <w:color w:val="1F3665"/>
          <w:lang w:val="ro-RO"/>
        </w:rPr>
        <w:t xml:space="preserve">r de </w:t>
      </w:r>
      <w:r w:rsidR="00FD662F" w:rsidRPr="007E4149">
        <w:rPr>
          <w:rFonts w:ascii="Source Sans Pro" w:hAnsi="Source Sans Pro" w:cs="Calibri"/>
          <w:color w:val="1F3665"/>
          <w:lang w:val="ro-RO"/>
        </w:rPr>
        <w:t>participanți</w:t>
      </w:r>
      <w:r w:rsidR="009A14CB" w:rsidRPr="007E4149">
        <w:rPr>
          <w:rFonts w:ascii="Source Sans Pro" w:hAnsi="Source Sans Pro" w:cs="Calibri"/>
          <w:color w:val="1F3665"/>
          <w:lang w:val="ro-RO"/>
        </w:rPr>
        <w:t>)</w:t>
      </w:r>
      <w:r w:rsidRPr="007E4149">
        <w:rPr>
          <w:rFonts w:ascii="Source Sans Pro" w:hAnsi="Source Sans Pro" w:cs="Calibri"/>
          <w:color w:val="1F3665"/>
          <w:lang w:val="ro-RO"/>
        </w:rPr>
        <w:t xml:space="preserve"> de la studenți.</w:t>
      </w:r>
    </w:p>
    <w:p w14:paraId="7D1C75C9" w14:textId="30CE9F44" w:rsidR="009A14CB" w:rsidRPr="007E4149" w:rsidRDefault="009A14CB" w:rsidP="007E4149">
      <w:pPr>
        <w:pStyle w:val="ListParagraph"/>
        <w:numPr>
          <w:ilvl w:val="0"/>
          <w:numId w:val="24"/>
        </w:numPr>
        <w:spacing w:after="0" w:line="360" w:lineRule="auto"/>
        <w:rPr>
          <w:rFonts w:ascii="Source Sans Pro" w:hAnsi="Source Sans Pro" w:cs="Calibri"/>
          <w:color w:val="1F3665"/>
          <w:lang w:val="ro-RO"/>
        </w:rPr>
      </w:pPr>
      <w:r w:rsidRPr="007E4149">
        <w:rPr>
          <w:rFonts w:ascii="Source Sans Pro" w:hAnsi="Source Sans Pro" w:cs="Calibri"/>
          <w:color w:val="1F3665"/>
          <w:lang w:val="ro-RO"/>
        </w:rPr>
        <w:t>Proiecte derulate</w:t>
      </w:r>
      <w:r w:rsidR="007E4149" w:rsidRPr="007E4149">
        <w:rPr>
          <w:rFonts w:ascii="Source Sans Pro" w:hAnsi="Source Sans Pro" w:cs="Calibri"/>
          <w:color w:val="1F3665"/>
          <w:lang w:val="ro-RO"/>
        </w:rPr>
        <w:t xml:space="preserve"> sau care </w:t>
      </w:r>
      <w:r w:rsidRPr="007E4149">
        <w:rPr>
          <w:rFonts w:ascii="Source Sans Pro" w:hAnsi="Source Sans Pro" w:cs="Calibri"/>
          <w:color w:val="1F3665"/>
          <w:lang w:val="ro-RO"/>
        </w:rPr>
        <w:t>urmeaz</w:t>
      </w:r>
      <w:r w:rsidR="004C236B" w:rsidRPr="007E4149">
        <w:rPr>
          <w:rFonts w:ascii="Source Sans Pro" w:hAnsi="Source Sans Pro" w:cs="Calibri"/>
          <w:color w:val="1F3665"/>
          <w:lang w:val="ro-RO"/>
        </w:rPr>
        <w:t>ă</w:t>
      </w:r>
      <w:r w:rsidRPr="007E4149">
        <w:rPr>
          <w:rFonts w:ascii="Source Sans Pro" w:hAnsi="Source Sans Pro" w:cs="Calibri"/>
          <w:color w:val="1F3665"/>
          <w:lang w:val="ro-RO"/>
        </w:rPr>
        <w:t xml:space="preserve"> a fi derulate cu industria</w:t>
      </w:r>
      <w:r w:rsidR="007E4149" w:rsidRPr="007E4149">
        <w:rPr>
          <w:rFonts w:ascii="Source Sans Pro" w:hAnsi="Source Sans Pro" w:cs="Calibri"/>
          <w:color w:val="1F3665"/>
          <w:lang w:val="ro-RO"/>
        </w:rPr>
        <w:t xml:space="preserve">, </w:t>
      </w:r>
      <w:r w:rsidR="004C236B" w:rsidRPr="007E4149">
        <w:rPr>
          <w:rFonts w:ascii="Source Sans Pro" w:hAnsi="Source Sans Pro" w:cs="Calibri"/>
          <w:color w:val="1F3665"/>
          <w:lang w:val="ro-RO"/>
        </w:rPr>
        <w:t>î</w:t>
      </w:r>
      <w:r w:rsidRPr="007E4149">
        <w:rPr>
          <w:rFonts w:ascii="Source Sans Pro" w:hAnsi="Source Sans Pro" w:cs="Calibri"/>
          <w:color w:val="1F3665"/>
          <w:lang w:val="ro-RO"/>
        </w:rPr>
        <w:t xml:space="preserve">n </w:t>
      </w:r>
      <w:r w:rsidR="00FD662F" w:rsidRPr="007E4149">
        <w:rPr>
          <w:rFonts w:ascii="Source Sans Pro" w:hAnsi="Source Sans Pro" w:cs="Calibri"/>
          <w:color w:val="1F3665"/>
          <w:lang w:val="ro-RO"/>
        </w:rPr>
        <w:t>relație</w:t>
      </w:r>
      <w:r w:rsidRPr="007E4149">
        <w:rPr>
          <w:rFonts w:ascii="Source Sans Pro" w:hAnsi="Source Sans Pro" w:cs="Calibri"/>
          <w:color w:val="1F3665"/>
          <w:lang w:val="ro-RO"/>
        </w:rPr>
        <w:t xml:space="preserve"> cu tehnologia acoperit</w:t>
      </w:r>
      <w:r w:rsidR="004C236B" w:rsidRPr="007E4149">
        <w:rPr>
          <w:rFonts w:ascii="Source Sans Pro" w:hAnsi="Source Sans Pro" w:cs="Calibri"/>
          <w:color w:val="1F3665"/>
          <w:lang w:val="ro-RO"/>
        </w:rPr>
        <w:t>ă</w:t>
      </w:r>
      <w:r w:rsidRPr="007E4149">
        <w:rPr>
          <w:rFonts w:ascii="Source Sans Pro" w:hAnsi="Source Sans Pro" w:cs="Calibri"/>
          <w:color w:val="1F3665"/>
          <w:lang w:val="ro-RO"/>
        </w:rPr>
        <w:t xml:space="preserve"> de curs</w:t>
      </w:r>
      <w:r w:rsidR="007E4149" w:rsidRPr="007E4149">
        <w:rPr>
          <w:rFonts w:ascii="Source Sans Pro" w:hAnsi="Source Sans Pro" w:cs="Calibri"/>
          <w:color w:val="1F3665"/>
          <w:lang w:val="ro-RO"/>
        </w:rPr>
        <w:t>.</w:t>
      </w:r>
    </w:p>
    <w:p w14:paraId="4ECF634A" w14:textId="1F17E929" w:rsidR="00965979" w:rsidRPr="007E4149" w:rsidRDefault="009A14CB" w:rsidP="007E4149">
      <w:pPr>
        <w:pStyle w:val="ListParagraph"/>
        <w:numPr>
          <w:ilvl w:val="0"/>
          <w:numId w:val="24"/>
        </w:numPr>
        <w:spacing w:after="0" w:line="360" w:lineRule="auto"/>
        <w:rPr>
          <w:rFonts w:ascii="Source Sans Pro" w:hAnsi="Source Sans Pro" w:cs="Calibri"/>
          <w:color w:val="1F3665"/>
          <w:lang w:val="ro-RO"/>
        </w:rPr>
      </w:pPr>
      <w:r w:rsidRPr="007E4149">
        <w:rPr>
          <w:rFonts w:ascii="Source Sans Pro" w:hAnsi="Source Sans Pro" w:cs="Calibri"/>
          <w:color w:val="1F3665"/>
          <w:lang w:val="ro-RO"/>
        </w:rPr>
        <w:t xml:space="preserve">Alte proiecte relevante </w:t>
      </w:r>
      <w:r w:rsidR="004C236B" w:rsidRPr="007E4149">
        <w:rPr>
          <w:rFonts w:ascii="Source Sans Pro" w:hAnsi="Source Sans Pro" w:cs="Calibri"/>
          <w:color w:val="1F3665"/>
          <w:lang w:val="ro-RO"/>
        </w:rPr>
        <w:t>di</w:t>
      </w:r>
      <w:r w:rsidRPr="007E4149">
        <w:rPr>
          <w:rFonts w:ascii="Source Sans Pro" w:hAnsi="Source Sans Pro" w:cs="Calibri"/>
          <w:color w:val="1F3665"/>
          <w:lang w:val="ro-RO"/>
        </w:rPr>
        <w:t xml:space="preserve">n activitatea </w:t>
      </w:r>
      <w:r w:rsidR="004C236B" w:rsidRPr="007E4149">
        <w:rPr>
          <w:rFonts w:ascii="Source Sans Pro" w:hAnsi="Source Sans Pro" w:cs="Calibri"/>
          <w:color w:val="1F3665"/>
          <w:lang w:val="ro-RO"/>
        </w:rPr>
        <w:t>universitară</w:t>
      </w:r>
      <w:r w:rsidRPr="007E4149">
        <w:rPr>
          <w:rFonts w:ascii="Source Sans Pro" w:hAnsi="Source Sans Pro" w:cs="Calibri"/>
          <w:color w:val="1F3665"/>
          <w:lang w:val="ro-RO"/>
        </w:rPr>
        <w:t>/didactic</w:t>
      </w:r>
      <w:r w:rsidR="004C236B" w:rsidRPr="007E4149">
        <w:rPr>
          <w:rFonts w:ascii="Source Sans Pro" w:hAnsi="Source Sans Pro" w:cs="Calibri"/>
          <w:color w:val="1F3665"/>
          <w:lang w:val="ro-RO"/>
        </w:rPr>
        <w:t>ă</w:t>
      </w:r>
      <w:r w:rsidRPr="007E4149">
        <w:rPr>
          <w:rFonts w:ascii="Source Sans Pro" w:hAnsi="Source Sans Pro" w:cs="Calibri"/>
          <w:color w:val="1F3665"/>
          <w:lang w:val="ro-RO"/>
        </w:rPr>
        <w:t xml:space="preserve">/cu </w:t>
      </w:r>
      <w:r w:rsidR="00FD662F" w:rsidRPr="007E4149">
        <w:rPr>
          <w:rFonts w:ascii="Source Sans Pro" w:hAnsi="Source Sans Pro" w:cs="Calibri"/>
          <w:color w:val="1F3665"/>
          <w:lang w:val="ro-RO"/>
        </w:rPr>
        <w:t>studenții</w:t>
      </w:r>
      <w:r w:rsidRPr="007E4149">
        <w:rPr>
          <w:rFonts w:ascii="Source Sans Pro" w:hAnsi="Source Sans Pro" w:cs="Calibri"/>
          <w:color w:val="1F3665"/>
          <w:lang w:val="ro-RO"/>
        </w:rPr>
        <w:t>, care pot fi relevante</w:t>
      </w:r>
      <w:r w:rsidR="007E4149">
        <w:rPr>
          <w:rFonts w:ascii="Source Sans Pro" w:hAnsi="Source Sans Pro" w:cs="Calibri"/>
          <w:color w:val="1F3665"/>
          <w:lang w:val="ro-RO"/>
        </w:rPr>
        <w:t>.</w:t>
      </w:r>
    </w:p>
    <w:p w14:paraId="6B3B7B56" w14:textId="505294EA" w:rsidR="00171A18" w:rsidRPr="005C0E3D" w:rsidRDefault="00965979" w:rsidP="00965979">
      <w:pPr>
        <w:spacing w:after="0" w:line="276" w:lineRule="auto"/>
        <w:rPr>
          <w:rFonts w:ascii="Source Sans Pro" w:hAnsi="Source Sans Pro" w:cs="Calibri"/>
          <w:color w:val="1F3665"/>
          <w:lang w:val="ro-RO"/>
        </w:rPr>
      </w:pPr>
      <w:r w:rsidRPr="005C0E3D">
        <w:rPr>
          <w:rFonts w:ascii="Source Sans Pro" w:hAnsi="Source Sans Pro" w:cs="Calibri"/>
          <w:b/>
          <w:i/>
          <w:color w:val="1F3665"/>
          <w:lang w:val="ro-RO"/>
        </w:rPr>
        <w:br/>
      </w:r>
      <w:r w:rsidR="00FD662F" w:rsidRPr="005C0E3D">
        <w:rPr>
          <w:rFonts w:ascii="Source Sans Pro" w:hAnsi="Source Sans Pro" w:cs="Calibri"/>
          <w:b/>
          <w:i/>
          <w:color w:val="1F3665"/>
          <w:lang w:val="ro-RO"/>
        </w:rPr>
        <w:t>Observații</w:t>
      </w:r>
    </w:p>
    <w:p w14:paraId="43AF60BC" w14:textId="77777777" w:rsidR="007E4149" w:rsidRDefault="00FD662F" w:rsidP="00965979">
      <w:pPr>
        <w:spacing w:after="0" w:line="276" w:lineRule="auto"/>
        <w:rPr>
          <w:rFonts w:ascii="Source Sans Pro" w:hAnsi="Source Sans Pro" w:cs="Calibri"/>
          <w:i/>
          <w:color w:val="1F3665"/>
          <w:lang w:val="ro-RO"/>
        </w:rPr>
      </w:pPr>
      <w:r w:rsidRPr="005C0E3D">
        <w:rPr>
          <w:rFonts w:ascii="Source Sans Pro" w:hAnsi="Source Sans Pro" w:cs="Calibri"/>
          <w:i/>
          <w:color w:val="1F3665"/>
          <w:lang w:val="ro-RO"/>
        </w:rPr>
        <w:t>Informațiile</w:t>
      </w:r>
      <w:r w:rsidR="00171A18" w:rsidRPr="005C0E3D">
        <w:rPr>
          <w:rFonts w:ascii="Source Sans Pro" w:hAnsi="Source Sans Pro" w:cs="Calibri"/>
          <w:i/>
          <w:color w:val="1F3665"/>
          <w:lang w:val="ro-RO"/>
        </w:rPr>
        <w:t xml:space="preserve"> furnizate în cadrul acestui formular nu trebuie să </w:t>
      </w:r>
      <w:r w:rsidRPr="005C0E3D">
        <w:rPr>
          <w:rFonts w:ascii="Source Sans Pro" w:hAnsi="Source Sans Pro" w:cs="Calibri"/>
          <w:i/>
          <w:color w:val="1F3665"/>
          <w:lang w:val="ro-RO"/>
        </w:rPr>
        <w:t>depășească</w:t>
      </w:r>
      <w:r w:rsidR="00171A18" w:rsidRPr="005C0E3D">
        <w:rPr>
          <w:rFonts w:ascii="Source Sans Pro" w:hAnsi="Source Sans Pro" w:cs="Calibri"/>
          <w:i/>
          <w:color w:val="1F3665"/>
          <w:lang w:val="ro-RO"/>
        </w:rPr>
        <w:t xml:space="preserve"> 1</w:t>
      </w:r>
      <w:r w:rsidR="00A123B1" w:rsidRPr="005C0E3D">
        <w:rPr>
          <w:rFonts w:ascii="Source Sans Pro" w:hAnsi="Source Sans Pro" w:cs="Calibri"/>
          <w:i/>
          <w:color w:val="1F3665"/>
          <w:lang w:val="ro-RO"/>
        </w:rPr>
        <w:t>0</w:t>
      </w:r>
      <w:r w:rsidR="00171A18" w:rsidRPr="005C0E3D">
        <w:rPr>
          <w:rFonts w:ascii="Source Sans Pro" w:hAnsi="Source Sans Pro" w:cs="Calibri"/>
          <w:i/>
          <w:color w:val="1F3665"/>
          <w:lang w:val="ro-RO"/>
        </w:rPr>
        <w:t xml:space="preserve">00 de cuvinte. </w:t>
      </w:r>
      <w:r w:rsidR="00AD3056" w:rsidRPr="005C0E3D">
        <w:rPr>
          <w:rFonts w:ascii="Source Sans Pro" w:hAnsi="Source Sans Pro" w:cs="Calibri"/>
          <w:i/>
          <w:color w:val="1F3665"/>
          <w:lang w:val="ro-RO"/>
        </w:rPr>
        <w:t>Vor fi depunctate c</w:t>
      </w:r>
      <w:r w:rsidR="00171A18" w:rsidRPr="005C0E3D">
        <w:rPr>
          <w:rFonts w:ascii="Source Sans Pro" w:hAnsi="Source Sans Pro" w:cs="Calibri"/>
          <w:i/>
          <w:color w:val="1F3665"/>
          <w:lang w:val="ro-RO"/>
        </w:rPr>
        <w:t xml:space="preserve">andidaturile care </w:t>
      </w:r>
      <w:r w:rsidRPr="005C0E3D">
        <w:rPr>
          <w:rFonts w:ascii="Source Sans Pro" w:hAnsi="Source Sans Pro" w:cs="Calibri"/>
          <w:i/>
          <w:color w:val="1F3665"/>
          <w:lang w:val="ro-RO"/>
        </w:rPr>
        <w:t>depășesc</w:t>
      </w:r>
      <w:r w:rsidR="00171A18" w:rsidRPr="005C0E3D">
        <w:rPr>
          <w:rFonts w:ascii="Source Sans Pro" w:hAnsi="Source Sans Pro" w:cs="Calibri"/>
          <w:i/>
          <w:color w:val="1F3665"/>
          <w:lang w:val="ro-RO"/>
        </w:rPr>
        <w:t xml:space="preserve"> această limită, </w:t>
      </w:r>
      <w:r w:rsidR="00AD3056" w:rsidRPr="005C0E3D">
        <w:rPr>
          <w:rFonts w:ascii="Source Sans Pro" w:hAnsi="Source Sans Pro" w:cs="Calibri"/>
          <w:i/>
          <w:color w:val="1F3665"/>
          <w:lang w:val="ro-RO"/>
        </w:rPr>
        <w:t xml:space="preserve">respectiv descalificate cele care </w:t>
      </w:r>
      <w:r w:rsidRPr="005C0E3D">
        <w:rPr>
          <w:rFonts w:ascii="Source Sans Pro" w:hAnsi="Source Sans Pro" w:cs="Calibri"/>
          <w:i/>
          <w:color w:val="1F3665"/>
          <w:lang w:val="ro-RO"/>
        </w:rPr>
        <w:t>depășesc</w:t>
      </w:r>
      <w:r w:rsidR="00AD3056" w:rsidRPr="005C0E3D">
        <w:rPr>
          <w:rFonts w:ascii="Source Sans Pro" w:hAnsi="Source Sans Pro" w:cs="Calibri"/>
          <w:i/>
          <w:color w:val="1F3665"/>
          <w:lang w:val="ro-RO"/>
        </w:rPr>
        <w:t xml:space="preserve"> 1500 de cuvinte </w:t>
      </w:r>
      <w:r w:rsidR="00171A18" w:rsidRPr="005C0E3D">
        <w:rPr>
          <w:rFonts w:ascii="Source Sans Pro" w:hAnsi="Source Sans Pro" w:cs="Calibri"/>
          <w:i/>
          <w:color w:val="1F3665"/>
          <w:lang w:val="ro-RO"/>
        </w:rPr>
        <w:t>.</w:t>
      </w:r>
      <w:r w:rsidR="00965979" w:rsidRPr="005C0E3D">
        <w:rPr>
          <w:rFonts w:ascii="Source Sans Pro" w:hAnsi="Source Sans Pro" w:cs="Calibri"/>
          <w:i/>
          <w:color w:val="1F3665"/>
          <w:lang w:val="ro-RO"/>
        </w:rPr>
        <w:br/>
      </w:r>
    </w:p>
    <w:p w14:paraId="25F7B9FE" w14:textId="2BA713CD" w:rsidR="007E4149" w:rsidRDefault="00965979" w:rsidP="00965979">
      <w:pPr>
        <w:spacing w:after="0" w:line="276" w:lineRule="auto"/>
        <w:rPr>
          <w:rFonts w:ascii="Source Sans Pro" w:hAnsi="Source Sans Pro" w:cs="Calibri"/>
          <w:i/>
          <w:color w:val="1F3665"/>
          <w:lang w:val="ro-RO"/>
        </w:rPr>
      </w:pPr>
      <w:r w:rsidRPr="005C0E3D">
        <w:rPr>
          <w:rFonts w:ascii="Source Sans Pro" w:hAnsi="Source Sans Pro" w:cs="Calibri"/>
          <w:i/>
          <w:color w:val="1F3665"/>
          <w:lang w:val="ro-RO"/>
        </w:rPr>
        <w:lastRenderedPageBreak/>
        <w:br/>
      </w:r>
      <w:r w:rsidR="00171A18" w:rsidRPr="005C0E3D">
        <w:rPr>
          <w:rFonts w:ascii="Source Sans Pro" w:hAnsi="Source Sans Pro" w:cs="Calibri"/>
          <w:i/>
          <w:color w:val="1F3665"/>
          <w:lang w:val="ro-RO"/>
        </w:rPr>
        <w:t>Candidatura este compusă din</w:t>
      </w:r>
      <w:r w:rsidR="007E4149">
        <w:rPr>
          <w:rFonts w:ascii="Source Sans Pro" w:hAnsi="Source Sans Pro" w:cs="Calibri"/>
          <w:i/>
          <w:color w:val="1F3665"/>
          <w:lang w:val="ro-RO"/>
        </w:rPr>
        <w:t xml:space="preserve">: </w:t>
      </w:r>
    </w:p>
    <w:p w14:paraId="20166490" w14:textId="2FE4477D" w:rsidR="007E4149" w:rsidRDefault="007E4149" w:rsidP="007E4149">
      <w:pPr>
        <w:pStyle w:val="ListParagraph"/>
        <w:numPr>
          <w:ilvl w:val="0"/>
          <w:numId w:val="25"/>
        </w:numPr>
        <w:spacing w:after="0" w:line="276" w:lineRule="auto"/>
        <w:rPr>
          <w:rFonts w:ascii="Source Sans Pro" w:hAnsi="Source Sans Pro" w:cs="Calibri"/>
          <w:i/>
          <w:color w:val="1F3665"/>
          <w:lang w:val="ro-RO"/>
        </w:rPr>
      </w:pPr>
      <w:r w:rsidRPr="00CD3E59">
        <w:rPr>
          <w:rFonts w:ascii="Source Sans Pro" w:hAnsi="Source Sans Pro" w:cs="Calibri"/>
          <w:b/>
          <w:bCs/>
          <w:i/>
          <w:color w:val="1F3665"/>
          <w:lang w:val="ro-RO"/>
        </w:rPr>
        <w:t>Prezentul formular de înscriere</w:t>
      </w:r>
      <w:r w:rsidR="00445C2D" w:rsidRPr="00CD3E59">
        <w:rPr>
          <w:rFonts w:ascii="Source Sans Pro" w:hAnsi="Source Sans Pro" w:cs="Calibri"/>
          <w:b/>
          <w:bCs/>
          <w:i/>
          <w:color w:val="1F3665"/>
          <w:lang w:val="ro-RO"/>
        </w:rPr>
        <w:t xml:space="preserve"> completat</w:t>
      </w:r>
      <w:r w:rsidR="00445C2D">
        <w:rPr>
          <w:rFonts w:ascii="Source Sans Pro" w:hAnsi="Source Sans Pro" w:cs="Calibri"/>
          <w:i/>
          <w:color w:val="1F3665"/>
          <w:lang w:val="ro-RO"/>
        </w:rPr>
        <w:t>;</w:t>
      </w:r>
    </w:p>
    <w:p w14:paraId="58BC4E48" w14:textId="50EC9630" w:rsidR="00445C2D" w:rsidRDefault="00445C2D" w:rsidP="007E4149">
      <w:pPr>
        <w:pStyle w:val="ListParagraph"/>
        <w:numPr>
          <w:ilvl w:val="0"/>
          <w:numId w:val="25"/>
        </w:numPr>
        <w:spacing w:after="0" w:line="276" w:lineRule="auto"/>
        <w:rPr>
          <w:rFonts w:ascii="Source Sans Pro" w:hAnsi="Source Sans Pro" w:cs="Calibri"/>
          <w:i/>
          <w:color w:val="1F3665"/>
          <w:lang w:val="ro-RO"/>
        </w:rPr>
      </w:pPr>
      <w:r w:rsidRPr="00CD3E59">
        <w:rPr>
          <w:rFonts w:ascii="Source Sans Pro" w:hAnsi="Source Sans Pro" w:cs="Calibri"/>
          <w:b/>
          <w:bCs/>
          <w:i/>
          <w:color w:val="1F3665"/>
          <w:lang w:val="ro-RO"/>
        </w:rPr>
        <w:t>Fișa de disciplină a cursului</w:t>
      </w:r>
      <w:r>
        <w:rPr>
          <w:rFonts w:ascii="Source Sans Pro" w:hAnsi="Source Sans Pro" w:cs="Calibri"/>
          <w:i/>
          <w:color w:val="1F3665"/>
          <w:lang w:val="ro-RO"/>
        </w:rPr>
        <w:t>;</w:t>
      </w:r>
    </w:p>
    <w:p w14:paraId="6D2EC05F" w14:textId="728D0A7D" w:rsidR="00171A18" w:rsidRDefault="007E4149" w:rsidP="007E4149">
      <w:pPr>
        <w:pStyle w:val="ListParagraph"/>
        <w:numPr>
          <w:ilvl w:val="0"/>
          <w:numId w:val="25"/>
        </w:numPr>
        <w:spacing w:after="0" w:line="276" w:lineRule="auto"/>
        <w:rPr>
          <w:rFonts w:ascii="Source Sans Pro" w:hAnsi="Source Sans Pro" w:cs="Calibri"/>
          <w:i/>
          <w:color w:val="1F3665"/>
          <w:lang w:val="ro-RO"/>
        </w:rPr>
      </w:pPr>
      <w:r w:rsidRPr="00CD3E59">
        <w:rPr>
          <w:rFonts w:ascii="Source Sans Pro" w:hAnsi="Source Sans Pro" w:cs="Calibri"/>
          <w:b/>
          <w:bCs/>
          <w:i/>
          <w:color w:val="1F3665"/>
          <w:lang w:val="ro-RO"/>
        </w:rPr>
        <w:t>U</w:t>
      </w:r>
      <w:r w:rsidR="00171A18" w:rsidRPr="00CD3E59">
        <w:rPr>
          <w:rFonts w:ascii="Source Sans Pro" w:hAnsi="Source Sans Pro" w:cs="Calibri"/>
          <w:b/>
          <w:bCs/>
          <w:i/>
          <w:color w:val="1F3665"/>
          <w:lang w:val="ro-RO"/>
        </w:rPr>
        <w:t xml:space="preserve">n video, cu durata a cel mult </w:t>
      </w:r>
      <w:r w:rsidR="00F36C45" w:rsidRPr="00CD3E59">
        <w:rPr>
          <w:rFonts w:ascii="Source Sans Pro" w:hAnsi="Source Sans Pro" w:cs="Calibri"/>
          <w:b/>
          <w:bCs/>
          <w:i/>
          <w:color w:val="1F3665"/>
          <w:lang w:val="ro-RO"/>
        </w:rPr>
        <w:t>2</w:t>
      </w:r>
      <w:r w:rsidR="00171A18" w:rsidRPr="00CD3E59">
        <w:rPr>
          <w:rFonts w:ascii="Source Sans Pro" w:hAnsi="Source Sans Pro" w:cs="Calibri"/>
          <w:b/>
          <w:bCs/>
          <w:i/>
          <w:color w:val="1F3665"/>
          <w:lang w:val="ro-RO"/>
        </w:rPr>
        <w:t xml:space="preserve"> minute</w:t>
      </w:r>
      <w:r w:rsidR="00171A18" w:rsidRPr="007E4149">
        <w:rPr>
          <w:rFonts w:ascii="Source Sans Pro" w:hAnsi="Source Sans Pro" w:cs="Calibri"/>
          <w:i/>
          <w:color w:val="1F3665"/>
          <w:lang w:val="ro-RO"/>
        </w:rPr>
        <w:t xml:space="preserve">, în care vor fi atinse principalele puncte ale </w:t>
      </w:r>
      <w:r w:rsidR="00FD662F" w:rsidRPr="007E4149">
        <w:rPr>
          <w:rFonts w:ascii="Source Sans Pro" w:hAnsi="Source Sans Pro" w:cs="Calibri"/>
          <w:i/>
          <w:color w:val="1F3665"/>
          <w:lang w:val="ro-RO"/>
        </w:rPr>
        <w:t>aplicației</w:t>
      </w:r>
      <w:r w:rsidR="00171A18" w:rsidRPr="007E4149">
        <w:rPr>
          <w:rFonts w:ascii="Source Sans Pro" w:hAnsi="Source Sans Pro" w:cs="Calibri"/>
          <w:i/>
          <w:color w:val="1F3665"/>
          <w:lang w:val="ro-RO"/>
        </w:rPr>
        <w:t>, cu relevarea elementului inovator</w:t>
      </w:r>
      <w:r w:rsidR="009C69E0">
        <w:rPr>
          <w:rFonts w:ascii="Source Sans Pro" w:hAnsi="Source Sans Pro" w:cs="Calibri"/>
          <w:i/>
          <w:color w:val="1F3665"/>
        </w:rPr>
        <w:t>;</w:t>
      </w:r>
    </w:p>
    <w:p w14:paraId="7E42EAC3" w14:textId="27D8402B" w:rsidR="00F36C45" w:rsidRDefault="00B65879" w:rsidP="007E4149">
      <w:pPr>
        <w:pStyle w:val="ListParagraph"/>
        <w:numPr>
          <w:ilvl w:val="0"/>
          <w:numId w:val="25"/>
        </w:numPr>
        <w:spacing w:after="0" w:line="276" w:lineRule="auto"/>
        <w:rPr>
          <w:rFonts w:ascii="Source Sans Pro" w:hAnsi="Source Sans Pro" w:cs="Calibri"/>
          <w:i/>
          <w:color w:val="1F3665"/>
          <w:lang w:val="ro-RO"/>
        </w:rPr>
      </w:pPr>
      <w:r w:rsidRPr="00CD3E59">
        <w:rPr>
          <w:rFonts w:ascii="Source Sans Pro" w:hAnsi="Source Sans Pro" w:cs="Calibri"/>
          <w:b/>
          <w:bCs/>
          <w:i/>
          <w:color w:val="1F3665"/>
          <w:lang w:val="ro-RO"/>
        </w:rPr>
        <w:t>Acordul Titularul de curs</w:t>
      </w:r>
      <w:r>
        <w:rPr>
          <w:rFonts w:ascii="Source Sans Pro" w:hAnsi="Source Sans Pro" w:cs="Calibri"/>
          <w:i/>
          <w:color w:val="1F3665"/>
          <w:lang w:val="ro-RO"/>
        </w:rPr>
        <w:t xml:space="preserve"> </w:t>
      </w:r>
      <w:r w:rsidR="008B14E2" w:rsidRPr="007E4149">
        <w:rPr>
          <w:rFonts w:ascii="Source Sans Pro" w:hAnsi="Source Sans Pro" w:cs="Calibri"/>
          <w:i/>
          <w:color w:val="1F3665"/>
          <w:lang w:val="ro-RO"/>
        </w:rPr>
        <w:t>î</w:t>
      </w:r>
      <w:r>
        <w:rPr>
          <w:rFonts w:ascii="Source Sans Pro" w:hAnsi="Source Sans Pro" w:cs="Calibri"/>
          <w:i/>
          <w:color w:val="1F3665"/>
          <w:lang w:val="ro-RO"/>
        </w:rPr>
        <w:t>n cazul aplican</w:t>
      </w:r>
      <w:r w:rsidR="008B14E2" w:rsidRPr="007E4149">
        <w:rPr>
          <w:rFonts w:ascii="Source Sans Pro" w:hAnsi="Source Sans Pro" w:cs="Calibri"/>
          <w:i/>
          <w:color w:val="1F3665"/>
          <w:lang w:val="ro-RO"/>
        </w:rPr>
        <w:t>ț</w:t>
      </w:r>
      <w:r>
        <w:rPr>
          <w:rFonts w:ascii="Source Sans Pro" w:hAnsi="Source Sans Pro" w:cs="Calibri"/>
          <w:i/>
          <w:color w:val="1F3665"/>
          <w:lang w:val="ro-RO"/>
        </w:rPr>
        <w:t xml:space="preserve">ilor Doctoranzi sau </w:t>
      </w:r>
      <w:r w:rsidR="008B14E2">
        <w:rPr>
          <w:rFonts w:ascii="Source Sans Pro" w:hAnsi="Source Sans Pro" w:cs="Calibri"/>
          <w:i/>
          <w:color w:val="1F3665"/>
          <w:lang w:val="ro-RO"/>
        </w:rPr>
        <w:t>Asisten</w:t>
      </w:r>
      <w:r w:rsidR="008B14E2" w:rsidRPr="007E4149">
        <w:rPr>
          <w:rFonts w:ascii="Source Sans Pro" w:hAnsi="Source Sans Pro" w:cs="Calibri"/>
          <w:i/>
          <w:color w:val="1F3665"/>
          <w:lang w:val="ro-RO"/>
        </w:rPr>
        <w:t>ț</w:t>
      </w:r>
      <w:r w:rsidR="008B14E2">
        <w:rPr>
          <w:rFonts w:ascii="Source Sans Pro" w:hAnsi="Source Sans Pro" w:cs="Calibri"/>
          <w:i/>
          <w:color w:val="1F3665"/>
          <w:lang w:val="ro-RO"/>
        </w:rPr>
        <w:t>i Universitari</w:t>
      </w:r>
      <w:r w:rsidR="009C69E0">
        <w:rPr>
          <w:rFonts w:ascii="Source Sans Pro" w:hAnsi="Source Sans Pro" w:cs="Calibri"/>
          <w:i/>
          <w:color w:val="1F3665"/>
          <w:lang w:val="ro-RO"/>
        </w:rPr>
        <w:t>;</w:t>
      </w:r>
    </w:p>
    <w:p w14:paraId="48513429" w14:textId="03CDAED8" w:rsidR="009C69E0" w:rsidRPr="00B1052F" w:rsidRDefault="009C69E0" w:rsidP="007E4149">
      <w:pPr>
        <w:pStyle w:val="ListParagraph"/>
        <w:numPr>
          <w:ilvl w:val="0"/>
          <w:numId w:val="25"/>
        </w:numPr>
        <w:spacing w:after="0" w:line="276" w:lineRule="auto"/>
        <w:rPr>
          <w:rFonts w:ascii="Source Sans Pro" w:hAnsi="Source Sans Pro" w:cs="Calibri"/>
          <w:i/>
          <w:color w:val="1F3665"/>
          <w:lang w:val="ro-RO"/>
        </w:rPr>
      </w:pPr>
      <w:r w:rsidRPr="00CD3E59">
        <w:rPr>
          <w:rFonts w:ascii="Source Sans Pro" w:hAnsi="Source Sans Pro" w:cs="Calibri"/>
          <w:b/>
          <w:bCs/>
          <w:i/>
          <w:color w:val="1F3665"/>
          <w:lang w:val="ro-RO"/>
        </w:rPr>
        <w:t>Nota GDPR semnată de aplicant</w:t>
      </w:r>
      <w:r w:rsidR="00CD3E59">
        <w:rPr>
          <w:rFonts w:ascii="Source Sans Pro" w:hAnsi="Source Sans Pro" w:cs="Calibri"/>
          <w:i/>
          <w:color w:val="1F3665"/>
          <w:lang w:val="ro-RO"/>
        </w:rPr>
        <w:t xml:space="preserve">. Nota GDPR poate fi descărcată </w:t>
      </w:r>
      <w:hyperlink r:id="rId9" w:history="1">
        <w:r w:rsidR="00CD3E59" w:rsidRPr="00CD3E59">
          <w:rPr>
            <w:rStyle w:val="Hyperlink"/>
            <w:rFonts w:ascii="Source Sans Pro" w:hAnsi="Source Sans Pro" w:cs="Calibri"/>
            <w:i/>
            <w:lang w:val="ro-RO"/>
          </w:rPr>
          <w:t>AIC</w:t>
        </w:r>
        <w:r w:rsidR="00CD3E59" w:rsidRPr="00CD3E59">
          <w:rPr>
            <w:rStyle w:val="Hyperlink"/>
            <w:rFonts w:ascii="Source Sans Pro" w:hAnsi="Source Sans Pro" w:cs="Calibri"/>
            <w:i/>
            <w:lang w:val="ro-RO"/>
          </w:rPr>
          <w:t>I</w:t>
        </w:r>
      </w:hyperlink>
      <w:r w:rsidR="00CD3E59">
        <w:rPr>
          <w:rFonts w:ascii="Source Sans Pro" w:hAnsi="Source Sans Pro" w:cs="Calibri"/>
          <w:i/>
          <w:color w:val="1F3665"/>
          <w:lang w:val="ro-RO"/>
        </w:rPr>
        <w:t xml:space="preserve"> și va trebui trimisă împreună cu celelalte documente necesare pentru depunerea candidaturii.</w:t>
      </w:r>
    </w:p>
    <w:p w14:paraId="33BDC27A" w14:textId="77777777" w:rsidR="00DB4A3B" w:rsidRDefault="00DB4A3B" w:rsidP="00DB4A3B">
      <w:pPr>
        <w:spacing w:after="0" w:line="276" w:lineRule="auto"/>
        <w:rPr>
          <w:rFonts w:ascii="Source Sans Pro" w:hAnsi="Source Sans Pro" w:cs="Calibri"/>
          <w:i/>
          <w:color w:val="1F3665"/>
          <w:lang w:val="ro-RO"/>
        </w:rPr>
      </w:pPr>
    </w:p>
    <w:p w14:paraId="6918DE42" w14:textId="33FC5467" w:rsidR="00DB4A3B" w:rsidRDefault="00DB4A3B" w:rsidP="00DB4A3B">
      <w:pPr>
        <w:spacing w:after="0" w:line="276" w:lineRule="auto"/>
        <w:rPr>
          <w:rFonts w:ascii="Source Sans Pro" w:hAnsi="Source Sans Pro" w:cs="Calibri"/>
          <w:i/>
          <w:color w:val="1F3665"/>
          <w:lang w:val="ro-RO"/>
        </w:rPr>
      </w:pPr>
      <w:r>
        <w:rPr>
          <w:rFonts w:ascii="Source Sans Pro" w:hAnsi="Source Sans Pro" w:cs="Calibri"/>
          <w:i/>
          <w:color w:val="1F3665"/>
          <w:lang w:val="ro-RO"/>
        </w:rPr>
        <w:t>Documentele mai sus men</w:t>
      </w:r>
      <w:r w:rsidR="008B14E2" w:rsidRPr="007E4149">
        <w:rPr>
          <w:rFonts w:ascii="Source Sans Pro" w:hAnsi="Source Sans Pro" w:cs="Calibri"/>
          <w:i/>
          <w:color w:val="1F3665"/>
          <w:lang w:val="ro-RO"/>
        </w:rPr>
        <w:t>ț</w:t>
      </w:r>
      <w:r>
        <w:rPr>
          <w:rFonts w:ascii="Source Sans Pro" w:hAnsi="Source Sans Pro" w:cs="Calibri"/>
          <w:i/>
          <w:color w:val="1F3665"/>
          <w:lang w:val="ro-RO"/>
        </w:rPr>
        <w:t xml:space="preserve">ionate se vor trimite pe adresa de email </w:t>
      </w:r>
      <w:hyperlink r:id="rId10" w:history="1">
        <w:r w:rsidRPr="00042FCA">
          <w:rPr>
            <w:rStyle w:val="Hyperlink"/>
            <w:rFonts w:ascii="Source Sans Pro" w:hAnsi="Source Sans Pro" w:cs="Calibri"/>
            <w:i/>
            <w:lang w:val="ro-RO"/>
          </w:rPr>
          <w:t>office@anis.ro</w:t>
        </w:r>
      </w:hyperlink>
      <w:r>
        <w:rPr>
          <w:rFonts w:ascii="Source Sans Pro" w:hAnsi="Source Sans Pro" w:cs="Calibri"/>
          <w:i/>
          <w:color w:val="1F3665"/>
          <w:lang w:val="ro-RO"/>
        </w:rPr>
        <w:t>, în perioada 1-2</w:t>
      </w:r>
      <w:r w:rsidR="00F36C45">
        <w:rPr>
          <w:rFonts w:ascii="Source Sans Pro" w:hAnsi="Source Sans Pro" w:cs="Calibri"/>
          <w:i/>
          <w:color w:val="1F3665"/>
          <w:lang w:val="ro-RO"/>
        </w:rPr>
        <w:t>4</w:t>
      </w:r>
      <w:r>
        <w:rPr>
          <w:rFonts w:ascii="Source Sans Pro" w:hAnsi="Source Sans Pro" w:cs="Calibri"/>
          <w:i/>
          <w:color w:val="1F3665"/>
          <w:lang w:val="ro-RO"/>
        </w:rPr>
        <w:t xml:space="preserve"> septembrie 202</w:t>
      </w:r>
      <w:r w:rsidR="00F36C45">
        <w:rPr>
          <w:rFonts w:ascii="Source Sans Pro" w:hAnsi="Source Sans Pro" w:cs="Calibri"/>
          <w:i/>
          <w:color w:val="1F3665"/>
          <w:lang w:val="ro-RO"/>
        </w:rPr>
        <w:t>3</w:t>
      </w:r>
      <w:r>
        <w:rPr>
          <w:rFonts w:ascii="Source Sans Pro" w:hAnsi="Source Sans Pro" w:cs="Calibri"/>
          <w:i/>
          <w:color w:val="1F3665"/>
          <w:lang w:val="ro-RO"/>
        </w:rPr>
        <w:t>.</w:t>
      </w:r>
    </w:p>
    <w:p w14:paraId="2B1E49A4" w14:textId="77777777" w:rsidR="00DB4A3B" w:rsidRPr="00DB4A3B" w:rsidRDefault="00DB4A3B" w:rsidP="00DB4A3B">
      <w:pPr>
        <w:spacing w:after="0" w:line="276" w:lineRule="auto"/>
        <w:rPr>
          <w:rFonts w:ascii="Source Sans Pro" w:hAnsi="Source Sans Pro" w:cs="Calibri"/>
          <w:i/>
          <w:color w:val="1F3665"/>
          <w:lang w:val="ro-RO"/>
        </w:rPr>
      </w:pPr>
    </w:p>
    <w:sectPr w:rsidR="00DB4A3B" w:rsidRPr="00DB4A3B" w:rsidSect="009659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260" w:right="1152" w:bottom="540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E07E1" w14:textId="77777777" w:rsidR="00493827" w:rsidRDefault="00493827">
      <w:pPr>
        <w:spacing w:after="0"/>
      </w:pPr>
      <w:r>
        <w:separator/>
      </w:r>
    </w:p>
  </w:endnote>
  <w:endnote w:type="continuationSeparator" w:id="0">
    <w:p w14:paraId="72FCE812" w14:textId="77777777" w:rsidR="00493827" w:rsidRDefault="004938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MinchoB">
    <w:altName w:val="Yu Mincho Demibold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599E" w14:textId="77777777" w:rsidR="00965979" w:rsidRDefault="009659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18AD6B" w14:textId="77777777" w:rsidR="00FA4359" w:rsidRDefault="00FA4359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9CC0D" w14:textId="77777777" w:rsidR="00965979" w:rsidRDefault="009659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8DDC3" w14:textId="77777777" w:rsidR="00493827" w:rsidRDefault="00493827">
      <w:pPr>
        <w:spacing w:after="0"/>
      </w:pPr>
      <w:r>
        <w:separator/>
      </w:r>
    </w:p>
  </w:footnote>
  <w:footnote w:type="continuationSeparator" w:id="0">
    <w:p w14:paraId="21FD1412" w14:textId="77777777" w:rsidR="00493827" w:rsidRDefault="004938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F6443" w14:textId="30C39B3D" w:rsidR="00965979" w:rsidRDefault="00000000">
    <w:pPr>
      <w:pStyle w:val="Header"/>
    </w:pPr>
    <w:r>
      <w:rPr>
        <w:noProof/>
      </w:rPr>
      <w:pict w14:anchorId="5B2750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45782" o:spid="_x0000_s1029" type="#_x0000_t75" style="position:absolute;margin-left:0;margin-top:0;width:201.35pt;height:178.85pt;z-index:-251657216;mso-position-horizontal:center;mso-position-horizontal-relative:margin;mso-position-vertical:center;mso-position-vertical-relative:margin" o:allowincell="f">
          <v:imagedata r:id="rId1" o:title="Logo Burse Simbol_Col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C8C9" w14:textId="0E37A55F" w:rsidR="00965979" w:rsidRDefault="00000000">
    <w:pPr>
      <w:pStyle w:val="Header"/>
    </w:pPr>
    <w:r>
      <w:rPr>
        <w:noProof/>
      </w:rPr>
      <w:pict w14:anchorId="07CFF7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45783" o:spid="_x0000_s1030" type="#_x0000_t75" style="position:absolute;margin-left:0;margin-top:0;width:201.35pt;height:178.85pt;z-index:-251656192;mso-position-horizontal:center;mso-position-horizontal-relative:margin;mso-position-vertical:center;mso-position-vertical-relative:margin" o:allowincell="f">
          <v:imagedata r:id="rId1" o:title="Logo Burse Simbol_Colo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72616" w14:textId="48E5D47B" w:rsidR="00965979" w:rsidRDefault="00000000">
    <w:pPr>
      <w:pStyle w:val="Header"/>
    </w:pPr>
    <w:r>
      <w:rPr>
        <w:noProof/>
      </w:rPr>
      <w:pict w14:anchorId="341550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545781" o:spid="_x0000_s1028" type="#_x0000_t75" style="position:absolute;margin-left:0;margin-top:0;width:201.35pt;height:178.85pt;z-index:-251658240;mso-position-horizontal:center;mso-position-horizontal-relative:margin;mso-position-vertical:center;mso-position-vertical-relative:margin" o:allowincell="f">
          <v:imagedata r:id="rId1" o:title="Logo Burse Simbol_Colo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 w15:restartNumberingAfterBreak="0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2" w15:restartNumberingAfterBreak="0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02C2DAB"/>
    <w:multiLevelType w:val="hybridMultilevel"/>
    <w:tmpl w:val="D298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F25EBF"/>
    <w:multiLevelType w:val="hybridMultilevel"/>
    <w:tmpl w:val="09B26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1" w15:restartNumberingAfterBreak="0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2132547283">
    <w:abstractNumId w:val="9"/>
  </w:num>
  <w:num w:numId="2" w16cid:durableId="371149181">
    <w:abstractNumId w:val="9"/>
    <w:lvlOverride w:ilvl="0">
      <w:startOverride w:val="1"/>
    </w:lvlOverride>
  </w:num>
  <w:num w:numId="3" w16cid:durableId="144442680">
    <w:abstractNumId w:val="9"/>
    <w:lvlOverride w:ilvl="0">
      <w:startOverride w:val="1"/>
    </w:lvlOverride>
  </w:num>
  <w:num w:numId="4" w16cid:durableId="1086338982">
    <w:abstractNumId w:val="9"/>
    <w:lvlOverride w:ilvl="0">
      <w:startOverride w:val="1"/>
    </w:lvlOverride>
  </w:num>
  <w:num w:numId="5" w16cid:durableId="1699508816">
    <w:abstractNumId w:val="8"/>
  </w:num>
  <w:num w:numId="6" w16cid:durableId="868419037">
    <w:abstractNumId w:val="7"/>
  </w:num>
  <w:num w:numId="7" w16cid:durableId="1548951028">
    <w:abstractNumId w:val="6"/>
  </w:num>
  <w:num w:numId="8" w16cid:durableId="2008241211">
    <w:abstractNumId w:val="5"/>
  </w:num>
  <w:num w:numId="9" w16cid:durableId="363603134">
    <w:abstractNumId w:val="4"/>
  </w:num>
  <w:num w:numId="10" w16cid:durableId="1310982198">
    <w:abstractNumId w:val="3"/>
  </w:num>
  <w:num w:numId="11" w16cid:durableId="848443167">
    <w:abstractNumId w:val="2"/>
  </w:num>
  <w:num w:numId="12" w16cid:durableId="559633646">
    <w:abstractNumId w:val="1"/>
  </w:num>
  <w:num w:numId="13" w16cid:durableId="307785026">
    <w:abstractNumId w:val="0"/>
  </w:num>
  <w:num w:numId="14" w16cid:durableId="1754275818">
    <w:abstractNumId w:val="15"/>
  </w:num>
  <w:num w:numId="15" w16cid:durableId="762536818">
    <w:abstractNumId w:val="18"/>
  </w:num>
  <w:num w:numId="16" w16cid:durableId="1839425519">
    <w:abstractNumId w:val="12"/>
  </w:num>
  <w:num w:numId="17" w16cid:durableId="590239197">
    <w:abstractNumId w:val="17"/>
  </w:num>
  <w:num w:numId="18" w16cid:durableId="644548347">
    <w:abstractNumId w:val="10"/>
  </w:num>
  <w:num w:numId="19" w16cid:durableId="1358315709">
    <w:abstractNumId w:val="21"/>
  </w:num>
  <w:num w:numId="20" w16cid:durableId="21901904">
    <w:abstractNumId w:val="19"/>
  </w:num>
  <w:num w:numId="21" w16cid:durableId="1313025029">
    <w:abstractNumId w:val="11"/>
  </w:num>
  <w:num w:numId="22" w16cid:durableId="2130928554">
    <w:abstractNumId w:val="16"/>
  </w:num>
  <w:num w:numId="23" w16cid:durableId="1147210753">
    <w:abstractNumId w:val="20"/>
  </w:num>
  <w:num w:numId="24" w16cid:durableId="96022587">
    <w:abstractNumId w:val="13"/>
  </w:num>
  <w:num w:numId="25" w16cid:durableId="59706386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359"/>
    <w:rsid w:val="00023342"/>
    <w:rsid w:val="000A4F59"/>
    <w:rsid w:val="000B25C9"/>
    <w:rsid w:val="00114301"/>
    <w:rsid w:val="00141A4C"/>
    <w:rsid w:val="00171A18"/>
    <w:rsid w:val="001B29CF"/>
    <w:rsid w:val="001B6F43"/>
    <w:rsid w:val="001E33AA"/>
    <w:rsid w:val="0028220F"/>
    <w:rsid w:val="0034090A"/>
    <w:rsid w:val="00356C14"/>
    <w:rsid w:val="00445C2D"/>
    <w:rsid w:val="00486182"/>
    <w:rsid w:val="00493827"/>
    <w:rsid w:val="004B74F1"/>
    <w:rsid w:val="004C236B"/>
    <w:rsid w:val="004D1A40"/>
    <w:rsid w:val="005A286B"/>
    <w:rsid w:val="005C0E3D"/>
    <w:rsid w:val="00615DE0"/>
    <w:rsid w:val="00617B26"/>
    <w:rsid w:val="006270A9"/>
    <w:rsid w:val="006314EE"/>
    <w:rsid w:val="00675956"/>
    <w:rsid w:val="00681034"/>
    <w:rsid w:val="00721285"/>
    <w:rsid w:val="007E4149"/>
    <w:rsid w:val="007F430C"/>
    <w:rsid w:val="00816216"/>
    <w:rsid w:val="00816934"/>
    <w:rsid w:val="0087734B"/>
    <w:rsid w:val="008B14E2"/>
    <w:rsid w:val="00927144"/>
    <w:rsid w:val="00961C5B"/>
    <w:rsid w:val="00964AE3"/>
    <w:rsid w:val="00965979"/>
    <w:rsid w:val="009A14CB"/>
    <w:rsid w:val="009C69E0"/>
    <w:rsid w:val="009D5933"/>
    <w:rsid w:val="00A123B1"/>
    <w:rsid w:val="00A76FE5"/>
    <w:rsid w:val="00AB5DE5"/>
    <w:rsid w:val="00AC7229"/>
    <w:rsid w:val="00AD3056"/>
    <w:rsid w:val="00AF28BA"/>
    <w:rsid w:val="00B0015B"/>
    <w:rsid w:val="00B1052F"/>
    <w:rsid w:val="00B65879"/>
    <w:rsid w:val="00BB6B9E"/>
    <w:rsid w:val="00BD768D"/>
    <w:rsid w:val="00C61F8E"/>
    <w:rsid w:val="00C6427E"/>
    <w:rsid w:val="00C86F8F"/>
    <w:rsid w:val="00CD3E59"/>
    <w:rsid w:val="00D50174"/>
    <w:rsid w:val="00D628C7"/>
    <w:rsid w:val="00DB4A3B"/>
    <w:rsid w:val="00DC232B"/>
    <w:rsid w:val="00E43C9D"/>
    <w:rsid w:val="00E83E4B"/>
    <w:rsid w:val="00EA6E3F"/>
    <w:rsid w:val="00F14E12"/>
    <w:rsid w:val="00F21995"/>
    <w:rsid w:val="00F36C45"/>
    <w:rsid w:val="00F77AE0"/>
    <w:rsid w:val="00FA4359"/>
    <w:rsid w:val="00FA5582"/>
    <w:rsid w:val="00FD6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FF3DB2"/>
  <w15:chartTrackingRefBased/>
  <w15:docId w15:val="{5EDEEAAF-733B-451E-A52B-1D936366B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iPriority="2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iPriority="2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D84200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FF6622" w:themeColor="accent1"/>
      </w:pBdr>
      <w:spacing w:after="120"/>
      <w:contextualSpacing/>
    </w:pPr>
    <w:rPr>
      <w:rFonts w:asciiTheme="majorHAnsi" w:eastAsiaTheme="majorEastAsia" w:hAnsiTheme="majorHAnsi" w:cstheme="majorBidi"/>
      <w:color w:val="D84200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D84200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D84200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D842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D84200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D842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D84200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D84200" w:themeColor="accent1" w:themeShade="BF"/>
        <w:bottom w:val="single" w:sz="4" w:space="10" w:color="D84200" w:themeColor="accent1" w:themeShade="BF"/>
      </w:pBdr>
      <w:spacing w:before="360" w:after="360"/>
      <w:ind w:left="864" w:right="864"/>
      <w:jc w:val="center"/>
    </w:pPr>
    <w:rPr>
      <w:i/>
      <w:iCs/>
      <w:color w:val="D842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D84200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D84200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FF6622" w:themeColor="accent1"/>
        <w:left w:val="single" w:sz="2" w:space="10" w:color="FF6622" w:themeColor="accent1"/>
        <w:bottom w:val="single" w:sz="2" w:space="10" w:color="FF6622" w:themeColor="accent1"/>
        <w:right w:val="single" w:sz="2" w:space="10" w:color="FF6622" w:themeColor="accent1"/>
      </w:pBdr>
      <w:ind w:left="1152" w:right="1152"/>
    </w:pPr>
    <w:rPr>
      <w:i/>
      <w:iCs/>
      <w:color w:val="D84200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7E414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E4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office@anis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slEiq37Q3_K3kjoTXmVgWFuH9G5_TlMq/edit?usp=sharing&amp;ouid=105587315875462231297&amp;rtpof=true&amp;sd=true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FF6622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3E627-85BF-48D0-92CC-2F212AB40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130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keywords/>
  <cp:lastModifiedBy>Ioana Ene</cp:lastModifiedBy>
  <cp:revision>8</cp:revision>
  <cp:lastPrinted>2020-05-22T12:24:00Z</cp:lastPrinted>
  <dcterms:created xsi:type="dcterms:W3CDTF">2023-05-10T09:18:00Z</dcterms:created>
  <dcterms:modified xsi:type="dcterms:W3CDTF">2023-06-27T16:56:00Z</dcterms:modified>
  <cp:version/>
</cp:coreProperties>
</file>